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12" w:rsidRPr="00481C8A" w:rsidRDefault="00E92893" w:rsidP="005A21B2">
      <w:pPr>
        <w:rPr>
          <w:rFonts w:asciiTheme="minorHAnsi" w:hAnsiTheme="minorHAnsi"/>
          <w:b/>
          <w:sz w:val="36"/>
          <w:szCs w:val="36"/>
          <w:lang w:val="en-GB"/>
        </w:rPr>
      </w:pPr>
      <w:r>
        <w:rPr>
          <w:rFonts w:asciiTheme="minorHAnsi" w:hAnsiTheme="minorHAnsi"/>
          <w:b/>
          <w:sz w:val="36"/>
          <w:szCs w:val="36"/>
          <w:lang w:val="en-GB"/>
        </w:rPr>
        <w:t>Delivering CPD Seminars</w:t>
      </w:r>
    </w:p>
    <w:p w:rsidR="00CB00A9" w:rsidRPr="00481C8A" w:rsidRDefault="00AD660E" w:rsidP="00261865">
      <w:pPr>
        <w:jc w:val="both"/>
        <w:rPr>
          <w:rFonts w:asciiTheme="minorHAnsi" w:hAnsiTheme="minorHAnsi"/>
          <w:b/>
          <w:sz w:val="36"/>
          <w:szCs w:val="36"/>
          <w:lang w:val="en-GB"/>
        </w:rPr>
      </w:pPr>
      <w:r w:rsidRPr="00481C8A">
        <w:rPr>
          <w:rFonts w:asciiTheme="minorHAnsi" w:hAnsiTheme="minorHAnsi"/>
        </w:rPr>
        <w:t xml:space="preserve">Forms must be submitted by email to </w:t>
      </w:r>
      <w:hyperlink r:id="rId8" w:history="1">
        <w:r w:rsidR="00CB528E" w:rsidRPr="00122912">
          <w:rPr>
            <w:rStyle w:val="Hyperlink"/>
            <w:rFonts w:asciiTheme="minorHAnsi" w:hAnsiTheme="minorHAnsi"/>
          </w:rPr>
          <w:t>jane.campbell@swimming.org</w:t>
        </w:r>
      </w:hyperlink>
      <w:r w:rsidRPr="00481C8A">
        <w:rPr>
          <w:rFonts w:asciiTheme="minorHAnsi" w:hAnsiTheme="minorHAnsi"/>
        </w:rPr>
        <w:t xml:space="preserve"> </w:t>
      </w:r>
      <w:r w:rsidR="00E92893">
        <w:rPr>
          <w:rFonts w:asciiTheme="minorHAnsi" w:hAnsiTheme="minorHAnsi"/>
        </w:rPr>
        <w:t>along with your CV</w:t>
      </w:r>
      <w:r w:rsidRPr="00481C8A">
        <w:rPr>
          <w:rFonts w:asciiTheme="minorHAnsi" w:hAnsiTheme="minorHAnsi"/>
        </w:rPr>
        <w:t xml:space="preserve">. </w:t>
      </w:r>
    </w:p>
    <w:tbl>
      <w:tblPr>
        <w:tblStyle w:val="TableGrid"/>
        <w:tblW w:w="5000" w:type="pct"/>
        <w:tblLook w:val="04A0"/>
      </w:tblPr>
      <w:tblGrid>
        <w:gridCol w:w="2660"/>
        <w:gridCol w:w="11988"/>
      </w:tblGrid>
      <w:tr w:rsidR="001E4508" w:rsidRPr="00481C8A" w:rsidTr="00CB528E">
        <w:trPr>
          <w:trHeight w:hRule="exact" w:val="340"/>
        </w:trPr>
        <w:tc>
          <w:tcPr>
            <w:tcW w:w="908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1E4508" w:rsidRPr="00481C8A" w:rsidRDefault="00BD0381" w:rsidP="00AA50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1E4508" w:rsidRPr="00481C8A">
              <w:rPr>
                <w:rFonts w:asciiTheme="minorHAnsi" w:hAnsiTheme="minorHAnsi"/>
              </w:rPr>
              <w:t>ame:</w:t>
            </w:r>
          </w:p>
        </w:tc>
        <w:tc>
          <w:tcPr>
            <w:tcW w:w="4092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1E4508" w:rsidRPr="00481C8A" w:rsidRDefault="001E4508" w:rsidP="001E4508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E4508" w:rsidRPr="00481C8A" w:rsidRDefault="001E4508" w:rsidP="00D13BEC">
      <w:pPr>
        <w:pStyle w:val="NoSpacing"/>
        <w:rPr>
          <w:rFonts w:asciiTheme="minorHAnsi" w:hAnsiTheme="minorHAnsi"/>
        </w:rPr>
      </w:pPr>
    </w:p>
    <w:tbl>
      <w:tblPr>
        <w:tblStyle w:val="TableGrid"/>
        <w:tblW w:w="5000" w:type="pct"/>
        <w:tblLook w:val="04A0"/>
      </w:tblPr>
      <w:tblGrid>
        <w:gridCol w:w="2660"/>
        <w:gridCol w:w="11988"/>
      </w:tblGrid>
      <w:tr w:rsidR="00C67806" w:rsidRPr="00481C8A" w:rsidTr="00CB528E">
        <w:trPr>
          <w:trHeight w:hRule="exact" w:val="340"/>
        </w:trPr>
        <w:tc>
          <w:tcPr>
            <w:tcW w:w="908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C67806" w:rsidRPr="00481C8A" w:rsidRDefault="00C67806" w:rsidP="00F068FE">
            <w:pPr>
              <w:pStyle w:val="NoSpacing"/>
              <w:rPr>
                <w:rFonts w:asciiTheme="minorHAnsi" w:hAnsiTheme="minorHAnsi"/>
              </w:rPr>
            </w:pPr>
            <w:r w:rsidRPr="00481C8A">
              <w:rPr>
                <w:rFonts w:asciiTheme="minorHAnsi" w:hAnsiTheme="minorHAnsi"/>
              </w:rPr>
              <w:t>Email</w:t>
            </w:r>
            <w:r w:rsidR="00CB528E">
              <w:rPr>
                <w:rFonts w:asciiTheme="minorHAnsi" w:hAnsiTheme="minorHAnsi"/>
              </w:rPr>
              <w:t xml:space="preserve"> &amp; Telephone</w:t>
            </w:r>
            <w:r w:rsidR="00CB528E" w:rsidRPr="00481C8A">
              <w:rPr>
                <w:rFonts w:asciiTheme="minorHAnsi" w:hAnsiTheme="minorHAnsi"/>
              </w:rPr>
              <w:t>:</w:t>
            </w:r>
          </w:p>
        </w:tc>
        <w:tc>
          <w:tcPr>
            <w:tcW w:w="4092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vAlign w:val="center"/>
          </w:tcPr>
          <w:p w:rsidR="00C67806" w:rsidRPr="00481C8A" w:rsidRDefault="00C67806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67806" w:rsidRPr="00481C8A" w:rsidTr="00CB528E">
        <w:trPr>
          <w:trHeight w:hRule="exact" w:val="109"/>
        </w:trPr>
        <w:tc>
          <w:tcPr>
            <w:tcW w:w="908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C67806" w:rsidRPr="00481C8A" w:rsidRDefault="00C67806" w:rsidP="00AA507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092" w:type="pct"/>
            <w:tcBorders>
              <w:top w:val="nil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vAlign w:val="center"/>
          </w:tcPr>
          <w:p w:rsidR="00C67806" w:rsidRPr="00481C8A" w:rsidRDefault="00C67806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D081C" w:rsidRPr="00481C8A" w:rsidTr="00CB528E">
        <w:trPr>
          <w:trHeight w:hRule="exact" w:val="74"/>
        </w:trPr>
        <w:tc>
          <w:tcPr>
            <w:tcW w:w="908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BD081C" w:rsidRDefault="00BD081C" w:rsidP="00AA507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092" w:type="pct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BD081C" w:rsidRPr="00481C8A" w:rsidRDefault="00BD081C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AF0904" w:rsidRPr="00481C8A" w:rsidRDefault="00AF0904" w:rsidP="00AF0904">
      <w:pPr>
        <w:pStyle w:val="NoSpacing"/>
        <w:rPr>
          <w:rFonts w:asciiTheme="minorHAnsi" w:hAnsiTheme="minorHAnsi"/>
        </w:rPr>
      </w:pPr>
    </w:p>
    <w:tbl>
      <w:tblPr>
        <w:tblStyle w:val="TableGrid"/>
        <w:tblW w:w="5000" w:type="pct"/>
        <w:tblLook w:val="04A0"/>
      </w:tblPr>
      <w:tblGrid>
        <w:gridCol w:w="2660"/>
        <w:gridCol w:w="11988"/>
      </w:tblGrid>
      <w:tr w:rsidR="00AF0904" w:rsidRPr="00481C8A" w:rsidTr="00CB528E">
        <w:trPr>
          <w:trHeight w:hRule="exact" w:val="504"/>
        </w:trPr>
        <w:tc>
          <w:tcPr>
            <w:tcW w:w="908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AF0904" w:rsidRPr="00481C8A" w:rsidRDefault="00825ADF" w:rsidP="00AA50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AF0904" w:rsidRPr="00481C8A">
              <w:rPr>
                <w:rFonts w:asciiTheme="minorHAnsi" w:hAnsiTheme="minorHAnsi"/>
              </w:rPr>
              <w:t>ddress</w:t>
            </w:r>
            <w:r w:rsidR="00CB528E">
              <w:rPr>
                <w:rFonts w:asciiTheme="minorHAnsi" w:hAnsiTheme="minorHAnsi"/>
              </w:rPr>
              <w:t xml:space="preserve"> (</w:t>
            </w:r>
            <w:proofErr w:type="spellStart"/>
            <w:r w:rsidR="00CB528E">
              <w:rPr>
                <w:rFonts w:asciiTheme="minorHAnsi" w:hAnsiTheme="minorHAnsi"/>
              </w:rPr>
              <w:t>incl</w:t>
            </w:r>
            <w:proofErr w:type="spellEnd"/>
            <w:r w:rsidR="00CB528E">
              <w:rPr>
                <w:rFonts w:asciiTheme="minorHAnsi" w:hAnsiTheme="minorHAnsi"/>
              </w:rPr>
              <w:t xml:space="preserve"> Postcode)</w:t>
            </w:r>
            <w:r w:rsidR="00AF0904" w:rsidRPr="00481C8A">
              <w:rPr>
                <w:rFonts w:asciiTheme="minorHAnsi" w:hAnsiTheme="minorHAnsi"/>
              </w:rPr>
              <w:t>:</w:t>
            </w:r>
          </w:p>
        </w:tc>
        <w:tc>
          <w:tcPr>
            <w:tcW w:w="4092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F0904" w:rsidRDefault="00AF0904" w:rsidP="00F068FE">
            <w:pPr>
              <w:pStyle w:val="NoSpacing"/>
              <w:rPr>
                <w:rFonts w:asciiTheme="minorHAnsi" w:hAnsiTheme="minorHAnsi"/>
              </w:rPr>
            </w:pPr>
          </w:p>
          <w:p w:rsidR="00E92893" w:rsidRDefault="00E92893" w:rsidP="00F068FE">
            <w:pPr>
              <w:pStyle w:val="NoSpacing"/>
              <w:rPr>
                <w:rFonts w:asciiTheme="minorHAnsi" w:hAnsiTheme="minorHAnsi"/>
              </w:rPr>
            </w:pPr>
          </w:p>
          <w:p w:rsidR="00E92893" w:rsidRDefault="00E92893" w:rsidP="00F068FE">
            <w:pPr>
              <w:pStyle w:val="NoSpacing"/>
              <w:rPr>
                <w:rFonts w:asciiTheme="minorHAnsi" w:hAnsiTheme="minorHAnsi"/>
              </w:rPr>
            </w:pPr>
          </w:p>
          <w:p w:rsidR="00E92893" w:rsidRPr="00481C8A" w:rsidRDefault="00E92893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57D3" w:rsidRPr="00481C8A" w:rsidRDefault="005857D3" w:rsidP="005857D3">
      <w:pPr>
        <w:pStyle w:val="NoSpacing"/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660"/>
        <w:gridCol w:w="2944"/>
        <w:gridCol w:w="9044"/>
      </w:tblGrid>
      <w:tr w:rsidR="00CB528E" w:rsidRPr="00481C8A" w:rsidTr="00CB528E">
        <w:trPr>
          <w:trHeight w:hRule="exact" w:val="340"/>
        </w:trPr>
        <w:tc>
          <w:tcPr>
            <w:tcW w:w="908" w:type="pct"/>
            <w:vMerge w:val="restart"/>
            <w:tcBorders>
              <w:top w:val="nil"/>
              <w:left w:val="nil"/>
              <w:right w:val="single" w:sz="8" w:space="0" w:color="365F91" w:themeColor="accent1" w:themeShade="BF"/>
            </w:tcBorders>
          </w:tcPr>
          <w:p w:rsidR="00CB528E" w:rsidRPr="00FF674F" w:rsidRDefault="00CB528E" w:rsidP="00FF674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CPDs to deliver</w:t>
            </w:r>
            <w:r w:rsidRPr="00FF674F">
              <w:rPr>
                <w:rFonts w:asciiTheme="minorHAnsi" w:hAnsiTheme="minorHAnsi"/>
              </w:rPr>
              <w:t>:</w:t>
            </w:r>
          </w:p>
          <w:p w:rsidR="00CB528E" w:rsidRPr="00FF674F" w:rsidRDefault="00CB528E" w:rsidP="009D3E6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(Please select a maximum of 5 </w:t>
            </w:r>
            <w:r w:rsidRPr="009D3E69">
              <w:rPr>
                <w:sz w:val="16"/>
                <w:szCs w:val="16"/>
              </w:rPr>
              <w:t>CPD titles</w:t>
            </w:r>
            <w:r w:rsidR="008D59AB" w:rsidRPr="009D3E69">
              <w:rPr>
                <w:sz w:val="16"/>
                <w:szCs w:val="16"/>
              </w:rPr>
              <w:t xml:space="preserve"> from the </w:t>
            </w:r>
            <w:hyperlink r:id="rId9" w:history="1">
              <w:r w:rsidR="009D3E69" w:rsidRPr="009D3E69">
                <w:rPr>
                  <w:rStyle w:val="Hyperlink"/>
                  <w:sz w:val="16"/>
                  <w:szCs w:val="16"/>
                </w:rPr>
                <w:t xml:space="preserve">ASA </w:t>
              </w:r>
              <w:r w:rsidR="008D59AB" w:rsidRPr="009D3E69">
                <w:rPr>
                  <w:rStyle w:val="Hyperlink"/>
                  <w:sz w:val="16"/>
                  <w:szCs w:val="16"/>
                </w:rPr>
                <w:t xml:space="preserve">CPD </w:t>
              </w:r>
              <w:r w:rsidR="009D3E69" w:rsidRPr="009D3E69">
                <w:rPr>
                  <w:rStyle w:val="Hyperlink"/>
                  <w:sz w:val="16"/>
                  <w:szCs w:val="16"/>
                </w:rPr>
                <w:t xml:space="preserve">Training </w:t>
              </w:r>
              <w:r w:rsidR="009D3E69" w:rsidRPr="009D3E69">
                <w:rPr>
                  <w:rStyle w:val="Hyperlink"/>
                  <w:sz w:val="16"/>
                  <w:szCs w:val="16"/>
                </w:rPr>
                <w:t>D</w:t>
              </w:r>
              <w:r w:rsidR="008D59AB" w:rsidRPr="009D3E69">
                <w:rPr>
                  <w:rStyle w:val="Hyperlink"/>
                  <w:sz w:val="16"/>
                  <w:szCs w:val="16"/>
                </w:rPr>
                <w:t>irectory</w:t>
              </w:r>
              <w:r w:rsidR="009D3E69" w:rsidRPr="009D3E69">
                <w:rPr>
                  <w:rStyle w:val="Hyperlink"/>
                  <w:sz w:val="16"/>
                  <w:szCs w:val="16"/>
                </w:rPr>
                <w:t xml:space="preserve"> – Click Here</w:t>
              </w:r>
            </w:hyperlink>
            <w:r w:rsidRPr="009D3E69">
              <w:rPr>
                <w:sz w:val="16"/>
                <w:szCs w:val="16"/>
              </w:rPr>
              <w:t>)</w:t>
            </w:r>
          </w:p>
        </w:tc>
        <w:tc>
          <w:tcPr>
            <w:tcW w:w="1005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CB528E" w:rsidRPr="00E92893" w:rsidRDefault="00CB528E" w:rsidP="000020A7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CPD Title</w:t>
            </w:r>
          </w:p>
        </w:tc>
        <w:tc>
          <w:tcPr>
            <w:tcW w:w="3087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D3D91" w:rsidRDefault="00CB528E" w:rsidP="000020A7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Relevant Experience </w:t>
            </w:r>
          </w:p>
        </w:tc>
      </w:tr>
      <w:tr w:rsidR="00CB528E" w:rsidRPr="00481C8A" w:rsidTr="00CB528E">
        <w:trPr>
          <w:trHeight w:hRule="exact" w:val="567"/>
        </w:trPr>
        <w:tc>
          <w:tcPr>
            <w:tcW w:w="908" w:type="pct"/>
            <w:vMerge/>
            <w:tcBorders>
              <w:left w:val="nil"/>
              <w:right w:val="single" w:sz="8" w:space="0" w:color="365F91" w:themeColor="accent1" w:themeShade="BF"/>
            </w:tcBorders>
            <w:vAlign w:val="center"/>
          </w:tcPr>
          <w:p w:rsidR="00CB528E" w:rsidRPr="00481C8A" w:rsidRDefault="00CB528E" w:rsidP="00F068F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05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7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528E" w:rsidRPr="00481C8A" w:rsidTr="00CB528E">
        <w:trPr>
          <w:trHeight w:hRule="exact" w:val="567"/>
        </w:trPr>
        <w:tc>
          <w:tcPr>
            <w:tcW w:w="908" w:type="pct"/>
            <w:vMerge/>
            <w:tcBorders>
              <w:left w:val="nil"/>
              <w:bottom w:val="single" w:sz="4" w:space="0" w:color="FFFFFF" w:themeColor="background1"/>
              <w:right w:val="single" w:sz="8" w:space="0" w:color="365F91" w:themeColor="accent1" w:themeShade="BF"/>
            </w:tcBorders>
            <w:vAlign w:val="center"/>
          </w:tcPr>
          <w:p w:rsidR="00CB528E" w:rsidRPr="00481C8A" w:rsidRDefault="00CB528E" w:rsidP="00F068F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05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7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528E" w:rsidRPr="00481C8A" w:rsidTr="00CB528E">
        <w:trPr>
          <w:trHeight w:hRule="exact" w:val="567"/>
        </w:trPr>
        <w:tc>
          <w:tcPr>
            <w:tcW w:w="9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365F91" w:themeColor="accent1" w:themeShade="BF"/>
            </w:tcBorders>
            <w:vAlign w:val="center"/>
          </w:tcPr>
          <w:p w:rsidR="00CB528E" w:rsidRPr="00481C8A" w:rsidRDefault="00CB528E" w:rsidP="00F068F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05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7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528E" w:rsidRPr="00481C8A" w:rsidTr="00CB528E">
        <w:trPr>
          <w:trHeight w:hRule="exact" w:val="567"/>
        </w:trPr>
        <w:tc>
          <w:tcPr>
            <w:tcW w:w="9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365F91" w:themeColor="accent1" w:themeShade="BF"/>
            </w:tcBorders>
            <w:vAlign w:val="center"/>
          </w:tcPr>
          <w:p w:rsidR="00CB528E" w:rsidRPr="00481C8A" w:rsidRDefault="00CB528E" w:rsidP="00F068F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05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7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528E" w:rsidRPr="00481C8A" w:rsidTr="00CB528E">
        <w:trPr>
          <w:trHeight w:hRule="exact" w:val="567"/>
        </w:trPr>
        <w:tc>
          <w:tcPr>
            <w:tcW w:w="9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365F91" w:themeColor="accent1" w:themeShade="BF"/>
            </w:tcBorders>
            <w:vAlign w:val="center"/>
          </w:tcPr>
          <w:p w:rsidR="00CB528E" w:rsidRPr="00481C8A" w:rsidRDefault="00CB528E" w:rsidP="00F068F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05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7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CB528E" w:rsidRPr="00CB528E" w:rsidRDefault="00CB528E" w:rsidP="00CB528E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B0C88" w:rsidRDefault="00CB0C88" w:rsidP="00CB0C88">
      <w:pPr>
        <w:pStyle w:val="NoSpacing"/>
        <w:rPr>
          <w:rFonts w:asciiTheme="minorHAnsi" w:hAnsiTheme="minorHAnsi"/>
        </w:rPr>
      </w:pPr>
    </w:p>
    <w:p w:rsidR="00FD5339" w:rsidRPr="00FD5339" w:rsidRDefault="00FD5339" w:rsidP="00CB52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18"/>
          <w:szCs w:val="20"/>
        </w:rPr>
      </w:pPr>
    </w:p>
    <w:tbl>
      <w:tblPr>
        <w:tblStyle w:val="TableGrid"/>
        <w:tblpPr w:leftFromText="180" w:rightFromText="180" w:vertAnchor="text" w:horzAnchor="page" w:tblpX="3253" w:tblpYSpec="top"/>
        <w:tblW w:w="1194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326"/>
        <w:gridCol w:w="4737"/>
        <w:gridCol w:w="1692"/>
        <w:gridCol w:w="3194"/>
      </w:tblGrid>
      <w:tr w:rsidR="00CB528E" w:rsidRPr="00FD5339" w:rsidTr="009D3E69">
        <w:trPr>
          <w:trHeight w:val="426"/>
        </w:trPr>
        <w:tc>
          <w:tcPr>
            <w:tcW w:w="2326" w:type="dxa"/>
            <w:vAlign w:val="center"/>
          </w:tcPr>
          <w:p w:rsidR="00CB528E" w:rsidRPr="00FD5339" w:rsidRDefault="00CB528E" w:rsidP="009D3E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4737" w:type="dxa"/>
            <w:vAlign w:val="center"/>
          </w:tcPr>
          <w:p w:rsidR="00CB528E" w:rsidRPr="00FD5339" w:rsidRDefault="004B1A35" w:rsidP="009D3E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528E"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separate"/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CB528E" w:rsidRPr="00FD5339" w:rsidRDefault="00CB528E" w:rsidP="009D3E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194" w:type="dxa"/>
            <w:vAlign w:val="center"/>
          </w:tcPr>
          <w:p w:rsidR="00CB528E" w:rsidRPr="00FD5339" w:rsidRDefault="004B1A35" w:rsidP="009D3E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B528E"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separate"/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B528E" w:rsidRPr="00FD5339">
              <w:rPr>
                <w:rFonts w:asciiTheme="minorHAnsi" w:hAnsiTheme="minorHAnsi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D533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449E" w:rsidRPr="00795A55" w:rsidRDefault="00A5449E" w:rsidP="008A08A1">
      <w:pPr>
        <w:pStyle w:val="NoSpacing"/>
      </w:pPr>
    </w:p>
    <w:sectPr w:rsidR="00A5449E" w:rsidRPr="00795A55" w:rsidSect="00CB528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839" w:bottom="851" w:left="567" w:header="568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6D" w:rsidRDefault="00A9546D" w:rsidP="00804A7A">
      <w:pPr>
        <w:spacing w:after="0" w:line="240" w:lineRule="auto"/>
      </w:pPr>
      <w:r>
        <w:separator/>
      </w:r>
    </w:p>
  </w:endnote>
  <w:endnote w:type="continuationSeparator" w:id="0">
    <w:p w:rsidR="00A9546D" w:rsidRDefault="00A9546D" w:rsidP="0080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AB" w:rsidRPr="008D59AB" w:rsidRDefault="008D59AB" w:rsidP="008D59AB">
    <w:pPr>
      <w:pStyle w:val="NoSpacing"/>
      <w:rPr>
        <w:rFonts w:asciiTheme="minorHAnsi" w:hAnsiTheme="minorHAnsi"/>
        <w:b/>
        <w:sz w:val="20"/>
      </w:rPr>
    </w:pPr>
    <w:r w:rsidRPr="008D59AB">
      <w:rPr>
        <w:rFonts w:asciiTheme="minorHAnsi" w:hAnsiTheme="minorHAnsi"/>
        <w:b/>
        <w:sz w:val="20"/>
      </w:rPr>
      <w:t xml:space="preserve">The ASA Central Division, Unit 7 </w:t>
    </w:r>
    <w:proofErr w:type="spellStart"/>
    <w:r w:rsidRPr="008D59AB">
      <w:rPr>
        <w:rFonts w:asciiTheme="minorHAnsi" w:hAnsiTheme="minorHAnsi"/>
        <w:b/>
        <w:sz w:val="20"/>
      </w:rPr>
      <w:t>Basepoint</w:t>
    </w:r>
    <w:proofErr w:type="spellEnd"/>
    <w:r w:rsidRPr="008D59AB">
      <w:rPr>
        <w:rFonts w:asciiTheme="minorHAnsi" w:hAnsiTheme="minorHAnsi"/>
        <w:b/>
        <w:sz w:val="20"/>
      </w:rPr>
      <w:t xml:space="preserve"> Business Centre,</w:t>
    </w:r>
  </w:p>
  <w:p w:rsidR="008D59AB" w:rsidRPr="008D59AB" w:rsidRDefault="008D59AB" w:rsidP="008D59AB">
    <w:pPr>
      <w:pStyle w:val="NoSpacing"/>
      <w:rPr>
        <w:rFonts w:asciiTheme="minorHAnsi" w:hAnsiTheme="minorHAnsi"/>
        <w:b/>
        <w:sz w:val="20"/>
      </w:rPr>
    </w:pPr>
    <w:proofErr w:type="spellStart"/>
    <w:r w:rsidRPr="008D59AB">
      <w:rPr>
        <w:rFonts w:asciiTheme="minorHAnsi" w:hAnsiTheme="minorHAnsi"/>
        <w:b/>
        <w:sz w:val="20"/>
      </w:rPr>
      <w:t>Isidore</w:t>
    </w:r>
    <w:proofErr w:type="spellEnd"/>
    <w:r w:rsidRPr="008D59AB">
      <w:rPr>
        <w:rFonts w:asciiTheme="minorHAnsi" w:hAnsiTheme="minorHAnsi"/>
        <w:b/>
        <w:sz w:val="20"/>
      </w:rPr>
      <w:t xml:space="preserve"> Road, Bromsgrove Enterprise Park, Bromsgrove, </w:t>
    </w:r>
    <w:proofErr w:type="spellStart"/>
    <w:r w:rsidRPr="008D59AB">
      <w:rPr>
        <w:rFonts w:asciiTheme="minorHAnsi" w:hAnsiTheme="minorHAnsi"/>
        <w:b/>
        <w:sz w:val="20"/>
      </w:rPr>
      <w:t>Worcs</w:t>
    </w:r>
    <w:proofErr w:type="spellEnd"/>
    <w:r w:rsidRPr="008D59AB">
      <w:rPr>
        <w:rFonts w:asciiTheme="minorHAnsi" w:hAnsiTheme="minorHAnsi"/>
        <w:b/>
        <w:sz w:val="20"/>
      </w:rPr>
      <w:t xml:space="preserve"> B60 3ET</w:t>
    </w:r>
  </w:p>
  <w:p w:rsidR="008D59AB" w:rsidRPr="008D59AB" w:rsidRDefault="008D59AB" w:rsidP="008D59AB">
    <w:pPr>
      <w:pStyle w:val="NoSpacing"/>
      <w:rPr>
        <w:rFonts w:asciiTheme="minorHAnsi" w:hAnsiTheme="minorHAnsi"/>
        <w:b/>
        <w:sz w:val="20"/>
      </w:rPr>
    </w:pPr>
    <w:r w:rsidRPr="008D59AB">
      <w:rPr>
        <w:rFonts w:asciiTheme="minorHAnsi" w:hAnsiTheme="minorHAnsi"/>
        <w:b/>
        <w:sz w:val="20"/>
      </w:rPr>
      <w:t xml:space="preserve">Tel: 01527 888929 </w:t>
    </w:r>
  </w:p>
  <w:p w:rsidR="00EF08F6" w:rsidRPr="008A08A1" w:rsidRDefault="008D59AB" w:rsidP="008D59AB">
    <w:pPr>
      <w:pStyle w:val="NoSpacing"/>
      <w:rPr>
        <w:rFonts w:asciiTheme="minorHAnsi" w:hAnsiTheme="minorHAnsi"/>
        <w:b/>
        <w:sz w:val="20"/>
      </w:rPr>
    </w:pPr>
    <w:r w:rsidRPr="008D59AB">
      <w:rPr>
        <w:rFonts w:asciiTheme="minorHAnsi" w:hAnsiTheme="minorHAnsi"/>
        <w:b/>
        <w:sz w:val="20"/>
      </w:rPr>
      <w:t>Emai</w:t>
    </w:r>
    <w:r>
      <w:rPr>
        <w:rFonts w:asciiTheme="minorHAnsi" w:hAnsiTheme="minorHAnsi"/>
        <w:b/>
        <w:sz w:val="20"/>
      </w:rPr>
      <w:t xml:space="preserve">l:  </w:t>
    </w:r>
    <w:hyperlink r:id="rId1" w:history="1">
      <w:r w:rsidRPr="00E47AB9">
        <w:rPr>
          <w:rStyle w:val="Hyperlink"/>
          <w:rFonts w:asciiTheme="minorHAnsi" w:hAnsiTheme="minorHAnsi"/>
          <w:b/>
          <w:sz w:val="20"/>
        </w:rPr>
        <w:t>jane.campbell@swimming.org</w:t>
      </w:r>
    </w:hyperlink>
    <w:r>
      <w:rPr>
        <w:rFonts w:asciiTheme="minorHAnsi" w:hAnsiTheme="minorHAnsi"/>
        <w:b/>
        <w:sz w:val="20"/>
      </w:rPr>
      <w:t xml:space="preserve">  </w:t>
    </w:r>
  </w:p>
  <w:p w:rsidR="00EF08F6" w:rsidRDefault="00EF0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F6" w:rsidRPr="008A08A1" w:rsidRDefault="00EF08F6" w:rsidP="00105BB4">
    <w:pPr>
      <w:pStyle w:val="NoSpacing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ASA Workforce Support Services</w:t>
    </w:r>
    <w:r w:rsidRPr="008A08A1">
      <w:rPr>
        <w:rFonts w:asciiTheme="minorHAnsi" w:hAnsiTheme="minorHAnsi"/>
        <w:b/>
        <w:sz w:val="20"/>
      </w:rPr>
      <w:t xml:space="preserve">, SportPark, 3 Oakwood Drive, Loughborough, LE11 3QF </w:t>
    </w:r>
  </w:p>
  <w:p w:rsidR="00EF08F6" w:rsidRPr="008A08A1" w:rsidRDefault="00EF08F6" w:rsidP="00105BB4">
    <w:pPr>
      <w:pStyle w:val="NoSpacing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Telephone: 01509 640462</w:t>
    </w:r>
  </w:p>
  <w:p w:rsidR="00EF08F6" w:rsidRPr="008A08A1" w:rsidRDefault="00EF08F6" w:rsidP="00105BB4">
    <w:pPr>
      <w:pStyle w:val="NoSpacing"/>
      <w:rPr>
        <w:rFonts w:asciiTheme="minorHAnsi" w:hAnsiTheme="minorHAnsi"/>
        <w:b/>
        <w:sz w:val="20"/>
      </w:rPr>
    </w:pPr>
    <w:r w:rsidRPr="008A08A1">
      <w:rPr>
        <w:rFonts w:asciiTheme="minorHAnsi" w:hAnsiTheme="minorHAnsi"/>
        <w:b/>
        <w:sz w:val="20"/>
      </w:rPr>
      <w:t xml:space="preserve">Email: </w:t>
    </w:r>
    <w:hyperlink r:id="rId1" w:history="1">
      <w:r w:rsidRPr="002C2E23">
        <w:rPr>
          <w:rStyle w:val="Hyperlink"/>
          <w:rFonts w:asciiTheme="minorHAnsi" w:hAnsiTheme="minorHAnsi"/>
          <w:b/>
          <w:sz w:val="20"/>
        </w:rPr>
        <w:t>workforcesupport@swimming.org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6D" w:rsidRDefault="00A9546D" w:rsidP="00804A7A">
      <w:pPr>
        <w:spacing w:after="0" w:line="240" w:lineRule="auto"/>
      </w:pPr>
      <w:r>
        <w:separator/>
      </w:r>
    </w:p>
  </w:footnote>
  <w:footnote w:type="continuationSeparator" w:id="0">
    <w:p w:rsidR="00A9546D" w:rsidRDefault="00A9546D" w:rsidP="0080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F6" w:rsidRDefault="00EF08F6" w:rsidP="009862E0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F6" w:rsidRDefault="00EF08F6" w:rsidP="003530DC">
    <w:pPr>
      <w:pStyle w:val="Header"/>
      <w:jc w:val="right"/>
    </w:pPr>
    <w:r w:rsidRPr="003530DC">
      <w:rPr>
        <w:noProof/>
        <w:lang w:val="en-GB" w:eastAsia="en-GB"/>
      </w:rPr>
      <w:drawing>
        <wp:inline distT="0" distB="0" distL="0" distR="0">
          <wp:extent cx="1162050" cy="914400"/>
          <wp:effectExtent l="19050" t="0" r="0" b="0"/>
          <wp:docPr id="2" name="Picture 1" descr="cid:image001.jpg@01CF2813.E03F2C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2813.E03F2C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578"/>
    <w:multiLevelType w:val="hybridMultilevel"/>
    <w:tmpl w:val="FCBA20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E44CB9"/>
    <w:multiLevelType w:val="hybridMultilevel"/>
    <w:tmpl w:val="51FA62DA"/>
    <w:lvl w:ilvl="0" w:tplc="162863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revisionView w:inkAnnotation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D36AC"/>
    <w:rsid w:val="000020A7"/>
    <w:rsid w:val="000021AC"/>
    <w:rsid w:val="000130C8"/>
    <w:rsid w:val="000137AC"/>
    <w:rsid w:val="00015E46"/>
    <w:rsid w:val="00043A69"/>
    <w:rsid w:val="0006456E"/>
    <w:rsid w:val="00081C93"/>
    <w:rsid w:val="000878F1"/>
    <w:rsid w:val="00091868"/>
    <w:rsid w:val="000B2260"/>
    <w:rsid w:val="000B4536"/>
    <w:rsid w:val="000C11EA"/>
    <w:rsid w:val="000C4ADC"/>
    <w:rsid w:val="000E1BAB"/>
    <w:rsid w:val="00105BB4"/>
    <w:rsid w:val="00106C78"/>
    <w:rsid w:val="0012741A"/>
    <w:rsid w:val="00137413"/>
    <w:rsid w:val="00153908"/>
    <w:rsid w:val="00161B2C"/>
    <w:rsid w:val="00163A9A"/>
    <w:rsid w:val="001652D3"/>
    <w:rsid w:val="001664E6"/>
    <w:rsid w:val="001903F3"/>
    <w:rsid w:val="0019696C"/>
    <w:rsid w:val="001973E2"/>
    <w:rsid w:val="001A288C"/>
    <w:rsid w:val="001B05B5"/>
    <w:rsid w:val="001C5FD0"/>
    <w:rsid w:val="001E1CBD"/>
    <w:rsid w:val="001E4508"/>
    <w:rsid w:val="001E7FD4"/>
    <w:rsid w:val="001F365C"/>
    <w:rsid w:val="001F4CB7"/>
    <w:rsid w:val="001F5BC8"/>
    <w:rsid w:val="002271D9"/>
    <w:rsid w:val="002360EA"/>
    <w:rsid w:val="00237AE1"/>
    <w:rsid w:val="00256256"/>
    <w:rsid w:val="002564CA"/>
    <w:rsid w:val="00261865"/>
    <w:rsid w:val="002667C0"/>
    <w:rsid w:val="00274100"/>
    <w:rsid w:val="00281E63"/>
    <w:rsid w:val="00283558"/>
    <w:rsid w:val="002870F7"/>
    <w:rsid w:val="00294442"/>
    <w:rsid w:val="002A75E8"/>
    <w:rsid w:val="002A799B"/>
    <w:rsid w:val="002B0CCE"/>
    <w:rsid w:val="002B354F"/>
    <w:rsid w:val="002C48A8"/>
    <w:rsid w:val="002C77F3"/>
    <w:rsid w:val="002E10FA"/>
    <w:rsid w:val="002E24DA"/>
    <w:rsid w:val="0030627E"/>
    <w:rsid w:val="00313AF1"/>
    <w:rsid w:val="00326780"/>
    <w:rsid w:val="003305C2"/>
    <w:rsid w:val="00340F9A"/>
    <w:rsid w:val="003460B6"/>
    <w:rsid w:val="003530DC"/>
    <w:rsid w:val="00362C8D"/>
    <w:rsid w:val="00367AD8"/>
    <w:rsid w:val="00377CC9"/>
    <w:rsid w:val="00381E3C"/>
    <w:rsid w:val="00385A55"/>
    <w:rsid w:val="00387759"/>
    <w:rsid w:val="00393F3D"/>
    <w:rsid w:val="003A5881"/>
    <w:rsid w:val="003A69BB"/>
    <w:rsid w:val="003A737B"/>
    <w:rsid w:val="003B65BD"/>
    <w:rsid w:val="003C01D2"/>
    <w:rsid w:val="003C5AFF"/>
    <w:rsid w:val="003D38B5"/>
    <w:rsid w:val="003D7359"/>
    <w:rsid w:val="003E32FD"/>
    <w:rsid w:val="003E3809"/>
    <w:rsid w:val="003F159F"/>
    <w:rsid w:val="003F7466"/>
    <w:rsid w:val="004069FF"/>
    <w:rsid w:val="00411EC4"/>
    <w:rsid w:val="00415D06"/>
    <w:rsid w:val="004503A1"/>
    <w:rsid w:val="00450EE1"/>
    <w:rsid w:val="00474BAE"/>
    <w:rsid w:val="0048040E"/>
    <w:rsid w:val="00481C8A"/>
    <w:rsid w:val="004A248D"/>
    <w:rsid w:val="004A48D9"/>
    <w:rsid w:val="004B1A35"/>
    <w:rsid w:val="004B2489"/>
    <w:rsid w:val="004B7BA5"/>
    <w:rsid w:val="004C0C23"/>
    <w:rsid w:val="004C75F4"/>
    <w:rsid w:val="004D0921"/>
    <w:rsid w:val="004E1FE2"/>
    <w:rsid w:val="004E422D"/>
    <w:rsid w:val="004F7976"/>
    <w:rsid w:val="00503AF0"/>
    <w:rsid w:val="00504A2A"/>
    <w:rsid w:val="00514877"/>
    <w:rsid w:val="00515A8B"/>
    <w:rsid w:val="00520EA0"/>
    <w:rsid w:val="0054005C"/>
    <w:rsid w:val="0054409A"/>
    <w:rsid w:val="005456D1"/>
    <w:rsid w:val="0055577B"/>
    <w:rsid w:val="00562439"/>
    <w:rsid w:val="005647FC"/>
    <w:rsid w:val="005857D3"/>
    <w:rsid w:val="00597C9B"/>
    <w:rsid w:val="005A09F8"/>
    <w:rsid w:val="005A21B2"/>
    <w:rsid w:val="005A2FA8"/>
    <w:rsid w:val="005C16DA"/>
    <w:rsid w:val="005C5626"/>
    <w:rsid w:val="005C6BF3"/>
    <w:rsid w:val="005D0A70"/>
    <w:rsid w:val="005D1564"/>
    <w:rsid w:val="005D433F"/>
    <w:rsid w:val="005D4597"/>
    <w:rsid w:val="005F63F5"/>
    <w:rsid w:val="00607C6B"/>
    <w:rsid w:val="00607D50"/>
    <w:rsid w:val="0061348C"/>
    <w:rsid w:val="0062067D"/>
    <w:rsid w:val="00625A86"/>
    <w:rsid w:val="0062764F"/>
    <w:rsid w:val="00630368"/>
    <w:rsid w:val="0063620A"/>
    <w:rsid w:val="00636715"/>
    <w:rsid w:val="006655EF"/>
    <w:rsid w:val="00681745"/>
    <w:rsid w:val="00683556"/>
    <w:rsid w:val="00683634"/>
    <w:rsid w:val="0069139E"/>
    <w:rsid w:val="006C0B0A"/>
    <w:rsid w:val="006F4BF8"/>
    <w:rsid w:val="006F7CC3"/>
    <w:rsid w:val="00726A94"/>
    <w:rsid w:val="00727C60"/>
    <w:rsid w:val="00736C4F"/>
    <w:rsid w:val="00741FA6"/>
    <w:rsid w:val="00777DBF"/>
    <w:rsid w:val="00793F42"/>
    <w:rsid w:val="00795A55"/>
    <w:rsid w:val="007A58AE"/>
    <w:rsid w:val="007A7F33"/>
    <w:rsid w:val="007B7D7E"/>
    <w:rsid w:val="007C0634"/>
    <w:rsid w:val="007C4151"/>
    <w:rsid w:val="007D219C"/>
    <w:rsid w:val="007D265C"/>
    <w:rsid w:val="007D3844"/>
    <w:rsid w:val="007E0989"/>
    <w:rsid w:val="007E3B93"/>
    <w:rsid w:val="00804A7A"/>
    <w:rsid w:val="0080658A"/>
    <w:rsid w:val="00806ED1"/>
    <w:rsid w:val="00825ADF"/>
    <w:rsid w:val="00842F2B"/>
    <w:rsid w:val="00855864"/>
    <w:rsid w:val="008575F7"/>
    <w:rsid w:val="0086018D"/>
    <w:rsid w:val="008679F0"/>
    <w:rsid w:val="0087394A"/>
    <w:rsid w:val="00875971"/>
    <w:rsid w:val="008765CA"/>
    <w:rsid w:val="00882DD6"/>
    <w:rsid w:val="008871CD"/>
    <w:rsid w:val="00890020"/>
    <w:rsid w:val="008A08A1"/>
    <w:rsid w:val="008C7F60"/>
    <w:rsid w:val="008D59AB"/>
    <w:rsid w:val="008F7DC0"/>
    <w:rsid w:val="009019DB"/>
    <w:rsid w:val="00933F12"/>
    <w:rsid w:val="009346C8"/>
    <w:rsid w:val="009367C5"/>
    <w:rsid w:val="00943888"/>
    <w:rsid w:val="009459D6"/>
    <w:rsid w:val="00953DDA"/>
    <w:rsid w:val="00957C23"/>
    <w:rsid w:val="009646A2"/>
    <w:rsid w:val="0097198C"/>
    <w:rsid w:val="009743F1"/>
    <w:rsid w:val="00976ED4"/>
    <w:rsid w:val="009855B3"/>
    <w:rsid w:val="009862E0"/>
    <w:rsid w:val="00987136"/>
    <w:rsid w:val="009879DC"/>
    <w:rsid w:val="009A44DB"/>
    <w:rsid w:val="009A685D"/>
    <w:rsid w:val="009C39ED"/>
    <w:rsid w:val="009D2C02"/>
    <w:rsid w:val="009D3E69"/>
    <w:rsid w:val="009D5252"/>
    <w:rsid w:val="009D54A7"/>
    <w:rsid w:val="00A020F6"/>
    <w:rsid w:val="00A05706"/>
    <w:rsid w:val="00A1748C"/>
    <w:rsid w:val="00A476AD"/>
    <w:rsid w:val="00A5449E"/>
    <w:rsid w:val="00A61F4E"/>
    <w:rsid w:val="00A64FC5"/>
    <w:rsid w:val="00A725E5"/>
    <w:rsid w:val="00A9546D"/>
    <w:rsid w:val="00AA4315"/>
    <w:rsid w:val="00AA507D"/>
    <w:rsid w:val="00AA77CD"/>
    <w:rsid w:val="00AD0D45"/>
    <w:rsid w:val="00AD36AC"/>
    <w:rsid w:val="00AD373E"/>
    <w:rsid w:val="00AD660E"/>
    <w:rsid w:val="00AE1439"/>
    <w:rsid w:val="00AF0904"/>
    <w:rsid w:val="00AF5C1A"/>
    <w:rsid w:val="00B3470E"/>
    <w:rsid w:val="00B42719"/>
    <w:rsid w:val="00B80FA3"/>
    <w:rsid w:val="00B96D96"/>
    <w:rsid w:val="00BA4F64"/>
    <w:rsid w:val="00BC6E60"/>
    <w:rsid w:val="00BD0381"/>
    <w:rsid w:val="00BD081C"/>
    <w:rsid w:val="00BD0951"/>
    <w:rsid w:val="00BD2541"/>
    <w:rsid w:val="00BE2BA5"/>
    <w:rsid w:val="00BE4D75"/>
    <w:rsid w:val="00C16635"/>
    <w:rsid w:val="00C4074E"/>
    <w:rsid w:val="00C55C58"/>
    <w:rsid w:val="00C6264D"/>
    <w:rsid w:val="00C67806"/>
    <w:rsid w:val="00C87EBA"/>
    <w:rsid w:val="00C91354"/>
    <w:rsid w:val="00C93AB1"/>
    <w:rsid w:val="00CA0B5E"/>
    <w:rsid w:val="00CB00A9"/>
    <w:rsid w:val="00CB0C88"/>
    <w:rsid w:val="00CB528E"/>
    <w:rsid w:val="00CB6B1E"/>
    <w:rsid w:val="00CD17AC"/>
    <w:rsid w:val="00CD3D91"/>
    <w:rsid w:val="00CF4B73"/>
    <w:rsid w:val="00CF5D58"/>
    <w:rsid w:val="00D0232B"/>
    <w:rsid w:val="00D0434E"/>
    <w:rsid w:val="00D05BF4"/>
    <w:rsid w:val="00D12DF4"/>
    <w:rsid w:val="00D13B8B"/>
    <w:rsid w:val="00D13BEC"/>
    <w:rsid w:val="00D14CFC"/>
    <w:rsid w:val="00D24FD1"/>
    <w:rsid w:val="00D3603D"/>
    <w:rsid w:val="00D445B0"/>
    <w:rsid w:val="00D5461F"/>
    <w:rsid w:val="00D6203D"/>
    <w:rsid w:val="00D80DBB"/>
    <w:rsid w:val="00D83877"/>
    <w:rsid w:val="00DC22BA"/>
    <w:rsid w:val="00DC6C5C"/>
    <w:rsid w:val="00DD62F9"/>
    <w:rsid w:val="00DE017B"/>
    <w:rsid w:val="00DE4F2D"/>
    <w:rsid w:val="00DF2734"/>
    <w:rsid w:val="00DF2D3B"/>
    <w:rsid w:val="00E11017"/>
    <w:rsid w:val="00E16937"/>
    <w:rsid w:val="00E214D4"/>
    <w:rsid w:val="00E218EB"/>
    <w:rsid w:val="00E23233"/>
    <w:rsid w:val="00E320DF"/>
    <w:rsid w:val="00E36C12"/>
    <w:rsid w:val="00E739A8"/>
    <w:rsid w:val="00E8658B"/>
    <w:rsid w:val="00E876D5"/>
    <w:rsid w:val="00E92893"/>
    <w:rsid w:val="00E93790"/>
    <w:rsid w:val="00EA00A9"/>
    <w:rsid w:val="00EA68E4"/>
    <w:rsid w:val="00EB46DF"/>
    <w:rsid w:val="00EC0B20"/>
    <w:rsid w:val="00ED04B7"/>
    <w:rsid w:val="00ED7970"/>
    <w:rsid w:val="00EE3B10"/>
    <w:rsid w:val="00EF08F6"/>
    <w:rsid w:val="00EF168E"/>
    <w:rsid w:val="00F04797"/>
    <w:rsid w:val="00F068FE"/>
    <w:rsid w:val="00F3593D"/>
    <w:rsid w:val="00F47974"/>
    <w:rsid w:val="00F511CD"/>
    <w:rsid w:val="00F5593D"/>
    <w:rsid w:val="00F630AB"/>
    <w:rsid w:val="00F74A8D"/>
    <w:rsid w:val="00F908B6"/>
    <w:rsid w:val="00FD5339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5C1A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F5C1A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4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A7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7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4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22BA"/>
    <w:rPr>
      <w:rFonts w:ascii="Arial" w:eastAsia="Times New Roma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557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3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campbell@swimmin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mming.org/asa/teaching-and-coaching/cpd-seminar-listing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campbell@swimm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rkforcesupport@swimm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R\Local%20Settings\Temporary%20Internet%20Files\Content.Outlook\0HIPQWCP\The%20ASA%20Education%20e-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5378-AAA5-4D82-8948-B0F2E4F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ASA Education e-Letterhead Template.dot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WardR</dc:creator>
  <cp:lastModifiedBy>Windows User</cp:lastModifiedBy>
  <cp:revision>4</cp:revision>
  <dcterms:created xsi:type="dcterms:W3CDTF">2014-08-05T09:19:00Z</dcterms:created>
  <dcterms:modified xsi:type="dcterms:W3CDTF">2014-08-06T07:50:00Z</dcterms:modified>
</cp:coreProperties>
</file>