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209B" w14:textId="77777777" w:rsidR="001330E6" w:rsidRDefault="001330E6" w:rsidP="001330E6">
      <w:pPr>
        <w:pStyle w:val="EventName"/>
      </w:pPr>
      <w:r>
        <w:t xml:space="preserve">                                                                               SESSION 1</w:t>
      </w:r>
    </w:p>
    <w:p w14:paraId="4495BCB1" w14:textId="77777777" w:rsidR="001330E6" w:rsidRPr="006F362E" w:rsidRDefault="001330E6" w:rsidP="001330E6">
      <w:pPr>
        <w:pStyle w:val="EventName"/>
      </w:pPr>
      <w:r w:rsidRPr="006F362E">
        <w:t xml:space="preserve">EVENT 1 Boys 11/14 </w:t>
      </w:r>
      <w:proofErr w:type="spellStart"/>
      <w:r w:rsidRPr="006F362E">
        <w:t>Yrs</w:t>
      </w:r>
      <w:proofErr w:type="spellEnd"/>
      <w:r w:rsidRPr="006F362E">
        <w:t xml:space="preserve"> 100m IM</w:t>
      </w:r>
    </w:p>
    <w:p w14:paraId="3F7498BC" w14:textId="77777777" w:rsidR="001330E6" w:rsidRDefault="001330E6" w:rsidP="001330E6">
      <w:pPr>
        <w:pStyle w:val="1Col-yob-st"/>
        <w:rPr>
          <w:rFonts w:ascii="Courier New" w:hAnsi="Courier New" w:cs="Courier New"/>
          <w:sz w:val="21"/>
          <w:szCs w:val="21"/>
        </w:rPr>
        <w:sectPr w:rsidR="001330E6" w:rsidSect="001330E6">
          <w:headerReference w:type="default" r:id="rId8"/>
          <w:footerReference w:type="default" r:id="rId9"/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71434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Leo WEBSTER-B</w:t>
      </w:r>
      <w:r w:rsidR="004C11F9">
        <w:rPr>
          <w:rFonts w:ascii="Arial" w:hAnsi="Arial" w:cs="Arial"/>
          <w:szCs w:val="16"/>
        </w:rPr>
        <w:t>ENWELL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5D2527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56793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2:12.91</w:t>
      </w:r>
      <w:r w:rsidRPr="001330E6">
        <w:rPr>
          <w:rFonts w:ascii="Arial" w:hAnsi="Arial" w:cs="Arial"/>
          <w:szCs w:val="16"/>
        </w:rPr>
        <w:tab/>
        <w:t>........</w:t>
      </w:r>
    </w:p>
    <w:p w14:paraId="21A32F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2:10.02</w:t>
      </w:r>
      <w:r w:rsidRPr="001330E6">
        <w:rPr>
          <w:rFonts w:ascii="Arial" w:hAnsi="Arial" w:cs="Arial"/>
          <w:szCs w:val="16"/>
        </w:rPr>
        <w:tab/>
        <w:t>........</w:t>
      </w:r>
    </w:p>
    <w:p w14:paraId="0C58E5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Joseph WHITEHOUSE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2:06.14</w:t>
      </w:r>
      <w:r w:rsidRPr="001330E6">
        <w:rPr>
          <w:rFonts w:ascii="Arial" w:hAnsi="Arial" w:cs="Arial"/>
          <w:szCs w:val="16"/>
        </w:rPr>
        <w:tab/>
        <w:t>........</w:t>
      </w:r>
    </w:p>
    <w:p w14:paraId="49690F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2:03.56</w:t>
      </w:r>
      <w:r w:rsidRPr="001330E6">
        <w:rPr>
          <w:rFonts w:ascii="Arial" w:hAnsi="Arial" w:cs="Arial"/>
          <w:szCs w:val="16"/>
        </w:rPr>
        <w:tab/>
        <w:t>........</w:t>
      </w:r>
    </w:p>
    <w:p w14:paraId="5E93F7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Badr</w:t>
      </w:r>
      <w:proofErr w:type="spellEnd"/>
      <w:r w:rsidRPr="001330E6">
        <w:rPr>
          <w:rFonts w:ascii="Arial" w:hAnsi="Arial" w:cs="Arial"/>
          <w:szCs w:val="16"/>
        </w:rPr>
        <w:t xml:space="preserve">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2:01.00</w:t>
      </w:r>
      <w:r w:rsidRPr="001330E6">
        <w:rPr>
          <w:rFonts w:ascii="Arial" w:hAnsi="Arial" w:cs="Arial"/>
          <w:szCs w:val="16"/>
        </w:rPr>
        <w:tab/>
        <w:t>........</w:t>
      </w:r>
    </w:p>
    <w:p w14:paraId="6D960F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1:54.56</w:t>
      </w:r>
      <w:r w:rsidRPr="001330E6">
        <w:rPr>
          <w:rFonts w:ascii="Arial" w:hAnsi="Arial" w:cs="Arial"/>
          <w:szCs w:val="16"/>
        </w:rPr>
        <w:tab/>
        <w:t>........</w:t>
      </w:r>
    </w:p>
    <w:p w14:paraId="30E312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9.</w:t>
      </w:r>
      <w:r w:rsidRPr="00002369">
        <w:rPr>
          <w:rFonts w:ascii="Arial" w:hAnsi="Arial" w:cs="Arial"/>
          <w:b/>
          <w:color w:val="FF0000"/>
          <w:szCs w:val="16"/>
        </w:rPr>
        <w:tab/>
        <w:t>Finlay CARTER</w:t>
      </w:r>
      <w:r w:rsidRPr="00002369">
        <w:rPr>
          <w:rFonts w:ascii="Arial" w:hAnsi="Arial" w:cs="Arial"/>
          <w:b/>
          <w:color w:val="FF0000"/>
          <w:szCs w:val="16"/>
        </w:rPr>
        <w:tab/>
        <w:t>12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1:51.23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123CE4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1:51.07</w:t>
      </w:r>
      <w:r w:rsidRPr="001330E6">
        <w:rPr>
          <w:rFonts w:ascii="Arial" w:hAnsi="Arial" w:cs="Arial"/>
          <w:szCs w:val="16"/>
        </w:rPr>
        <w:tab/>
        <w:t>........</w:t>
      </w:r>
    </w:p>
    <w:p w14:paraId="452047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1:50.16</w:t>
      </w:r>
      <w:r w:rsidRPr="001330E6">
        <w:rPr>
          <w:rFonts w:ascii="Arial" w:hAnsi="Arial" w:cs="Arial"/>
          <w:szCs w:val="16"/>
        </w:rPr>
        <w:tab/>
        <w:t>........</w:t>
      </w:r>
    </w:p>
    <w:p w14:paraId="0256A6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1:49.85</w:t>
      </w:r>
      <w:r w:rsidRPr="001330E6">
        <w:rPr>
          <w:rFonts w:ascii="Arial" w:hAnsi="Arial" w:cs="Arial"/>
          <w:szCs w:val="16"/>
        </w:rPr>
        <w:tab/>
        <w:t>........</w:t>
      </w:r>
    </w:p>
    <w:p w14:paraId="513380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Edward SHERLOCK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1:48.76</w:t>
      </w:r>
      <w:r w:rsidRPr="001330E6">
        <w:rPr>
          <w:rFonts w:ascii="Arial" w:hAnsi="Arial" w:cs="Arial"/>
          <w:szCs w:val="16"/>
        </w:rPr>
        <w:tab/>
        <w:t>........</w:t>
      </w:r>
    </w:p>
    <w:p w14:paraId="3FCCAD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1:48.38</w:t>
      </w:r>
      <w:r w:rsidRPr="001330E6">
        <w:rPr>
          <w:rFonts w:ascii="Arial" w:hAnsi="Arial" w:cs="Arial"/>
          <w:szCs w:val="16"/>
        </w:rPr>
        <w:tab/>
        <w:t>........</w:t>
      </w:r>
    </w:p>
    <w:p w14:paraId="2A21A3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1:47.00</w:t>
      </w:r>
      <w:r w:rsidRPr="001330E6">
        <w:rPr>
          <w:rFonts w:ascii="Arial" w:hAnsi="Arial" w:cs="Arial"/>
          <w:szCs w:val="16"/>
        </w:rPr>
        <w:tab/>
        <w:t>........</w:t>
      </w:r>
    </w:p>
    <w:p w14:paraId="677D58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Hayden NICHOLLS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1:46.77</w:t>
      </w:r>
      <w:r w:rsidRPr="001330E6">
        <w:rPr>
          <w:rFonts w:ascii="Arial" w:hAnsi="Arial" w:cs="Arial"/>
          <w:szCs w:val="16"/>
        </w:rPr>
        <w:tab/>
        <w:t>........</w:t>
      </w:r>
    </w:p>
    <w:p w14:paraId="4EBBE2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18F9E0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Owen ROWLANDS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1:44.97</w:t>
      </w:r>
      <w:r w:rsidRPr="001330E6">
        <w:rPr>
          <w:rFonts w:ascii="Arial" w:hAnsi="Arial" w:cs="Arial"/>
          <w:szCs w:val="16"/>
        </w:rPr>
        <w:tab/>
        <w:t>........</w:t>
      </w:r>
    </w:p>
    <w:p w14:paraId="452BD6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1:43.58</w:t>
      </w:r>
      <w:r w:rsidRPr="001330E6">
        <w:rPr>
          <w:rFonts w:ascii="Arial" w:hAnsi="Arial" w:cs="Arial"/>
          <w:szCs w:val="16"/>
        </w:rPr>
        <w:tab/>
        <w:t>........</w:t>
      </w:r>
    </w:p>
    <w:p w14:paraId="3DD303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1:43.44</w:t>
      </w:r>
      <w:r w:rsidRPr="001330E6">
        <w:rPr>
          <w:rFonts w:ascii="Arial" w:hAnsi="Arial" w:cs="Arial"/>
          <w:szCs w:val="16"/>
        </w:rPr>
        <w:tab/>
        <w:t>........</w:t>
      </w:r>
    </w:p>
    <w:p w14:paraId="63444B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1:42.77</w:t>
      </w:r>
      <w:r w:rsidRPr="001330E6">
        <w:rPr>
          <w:rFonts w:ascii="Arial" w:hAnsi="Arial" w:cs="Arial"/>
          <w:szCs w:val="16"/>
        </w:rPr>
        <w:tab/>
        <w:t>........</w:t>
      </w:r>
    </w:p>
    <w:p w14:paraId="4E130F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1:42.35</w:t>
      </w:r>
      <w:r w:rsidRPr="001330E6">
        <w:rPr>
          <w:rFonts w:ascii="Arial" w:hAnsi="Arial" w:cs="Arial"/>
          <w:szCs w:val="16"/>
        </w:rPr>
        <w:tab/>
        <w:t>........</w:t>
      </w:r>
    </w:p>
    <w:p w14:paraId="4C43B3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1:41.14</w:t>
      </w:r>
      <w:r w:rsidRPr="001330E6">
        <w:rPr>
          <w:rFonts w:ascii="Arial" w:hAnsi="Arial" w:cs="Arial"/>
          <w:szCs w:val="16"/>
        </w:rPr>
        <w:tab/>
        <w:t>........</w:t>
      </w:r>
    </w:p>
    <w:p w14:paraId="5C3997A6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24.</w:t>
      </w:r>
      <w:r w:rsidRPr="00002369">
        <w:rPr>
          <w:rFonts w:ascii="Arial" w:hAnsi="Arial" w:cs="Arial"/>
          <w:b/>
          <w:color w:val="FF0000"/>
          <w:szCs w:val="16"/>
        </w:rPr>
        <w:tab/>
        <w:t>Daniel JOB</w:t>
      </w:r>
      <w:r w:rsidRPr="00002369">
        <w:rPr>
          <w:rFonts w:ascii="Arial" w:hAnsi="Arial" w:cs="Arial"/>
          <w:b/>
          <w:color w:val="FF0000"/>
          <w:szCs w:val="16"/>
        </w:rPr>
        <w:tab/>
        <w:t>13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1:40.51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p w14:paraId="287B9A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1:39.92</w:t>
      </w:r>
      <w:r w:rsidRPr="001330E6">
        <w:rPr>
          <w:rFonts w:ascii="Arial" w:hAnsi="Arial" w:cs="Arial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28E474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1:37.79</w:t>
      </w:r>
      <w:r w:rsidRPr="001330E6">
        <w:rPr>
          <w:rFonts w:ascii="Arial" w:hAnsi="Arial" w:cs="Arial"/>
          <w:szCs w:val="16"/>
        </w:rPr>
        <w:tab/>
        <w:t>........</w:t>
      </w:r>
    </w:p>
    <w:p w14:paraId="5F61C0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1:37.39</w:t>
      </w:r>
      <w:r w:rsidRPr="001330E6">
        <w:rPr>
          <w:rFonts w:ascii="Arial" w:hAnsi="Arial" w:cs="Arial"/>
          <w:szCs w:val="16"/>
        </w:rPr>
        <w:tab/>
        <w:t>........</w:t>
      </w:r>
    </w:p>
    <w:p w14:paraId="44119B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28.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1:36.38</w:t>
      </w:r>
      <w:r w:rsidRPr="001330E6">
        <w:rPr>
          <w:rFonts w:ascii="Arial" w:hAnsi="Arial" w:cs="Arial"/>
          <w:szCs w:val="16"/>
        </w:rPr>
        <w:tab/>
        <w:t>........</w:t>
      </w:r>
    </w:p>
    <w:p w14:paraId="729787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</w:t>
      </w:r>
      <w:r w:rsidRPr="00B73DDE">
        <w:rPr>
          <w:rFonts w:ascii="Arial" w:hAnsi="Arial" w:cs="Arial"/>
          <w:szCs w:val="16"/>
          <w:vertAlign w:val="subscript"/>
        </w:rPr>
        <w:t>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1:35.85</w:t>
      </w:r>
      <w:r w:rsidRPr="001330E6">
        <w:rPr>
          <w:rFonts w:ascii="Arial" w:hAnsi="Arial" w:cs="Arial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3A3505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1:35.24</w:t>
      </w:r>
      <w:r w:rsidRPr="001330E6">
        <w:rPr>
          <w:rFonts w:ascii="Arial" w:hAnsi="Arial" w:cs="Arial"/>
          <w:szCs w:val="16"/>
        </w:rPr>
        <w:tab/>
        <w:t>........</w:t>
      </w:r>
    </w:p>
    <w:p w14:paraId="1F21B4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Rhys PETERS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1:35.12</w:t>
      </w:r>
      <w:r w:rsidRPr="001330E6">
        <w:rPr>
          <w:rFonts w:ascii="Arial" w:hAnsi="Arial" w:cs="Arial"/>
          <w:szCs w:val="16"/>
        </w:rPr>
        <w:tab/>
        <w:t>........</w:t>
      </w:r>
    </w:p>
    <w:p w14:paraId="6B0836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1:34.85</w:t>
      </w:r>
      <w:r w:rsidRPr="001330E6">
        <w:rPr>
          <w:rFonts w:ascii="Arial" w:hAnsi="Arial" w:cs="Arial"/>
          <w:szCs w:val="16"/>
        </w:rPr>
        <w:tab/>
        <w:t>........</w:t>
      </w:r>
    </w:p>
    <w:p w14:paraId="35253D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Caden</w:t>
      </w:r>
      <w:proofErr w:type="spellEnd"/>
      <w:r w:rsidRPr="001330E6">
        <w:rPr>
          <w:rFonts w:ascii="Arial" w:hAnsi="Arial" w:cs="Arial"/>
          <w:szCs w:val="16"/>
        </w:rPr>
        <w:t xml:space="preserve">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1:34.60</w:t>
      </w:r>
      <w:r w:rsidRPr="001330E6">
        <w:rPr>
          <w:rFonts w:ascii="Arial" w:hAnsi="Arial" w:cs="Arial"/>
          <w:szCs w:val="16"/>
        </w:rPr>
        <w:tab/>
        <w:t>........</w:t>
      </w:r>
    </w:p>
    <w:p w14:paraId="70C542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1:34.00</w:t>
      </w:r>
      <w:r w:rsidRPr="001330E6">
        <w:rPr>
          <w:rFonts w:ascii="Arial" w:hAnsi="Arial" w:cs="Arial"/>
          <w:szCs w:val="16"/>
        </w:rPr>
        <w:tab/>
        <w:t>........</w:t>
      </w:r>
    </w:p>
    <w:p w14:paraId="5A932D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Tom KING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1:33.11</w:t>
      </w:r>
      <w:r w:rsidRPr="001330E6">
        <w:rPr>
          <w:rFonts w:ascii="Arial" w:hAnsi="Arial" w:cs="Arial"/>
          <w:szCs w:val="16"/>
        </w:rPr>
        <w:tab/>
        <w:t>........</w:t>
      </w:r>
    </w:p>
    <w:p w14:paraId="5B349F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1:33.03</w:t>
      </w:r>
      <w:r w:rsidRPr="001330E6">
        <w:rPr>
          <w:rFonts w:ascii="Arial" w:hAnsi="Arial" w:cs="Arial"/>
          <w:szCs w:val="16"/>
        </w:rPr>
        <w:tab/>
        <w:t>........</w:t>
      </w:r>
    </w:p>
    <w:p w14:paraId="0CCE04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1:31.81</w:t>
      </w:r>
      <w:r w:rsidRPr="001330E6">
        <w:rPr>
          <w:rFonts w:ascii="Arial" w:hAnsi="Arial" w:cs="Arial"/>
          <w:szCs w:val="16"/>
        </w:rPr>
        <w:tab/>
        <w:t>........</w:t>
      </w:r>
    </w:p>
    <w:p w14:paraId="56A119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1:30.28</w:t>
      </w:r>
      <w:r w:rsidRPr="001330E6">
        <w:rPr>
          <w:rFonts w:ascii="Arial" w:hAnsi="Arial" w:cs="Arial"/>
          <w:szCs w:val="16"/>
        </w:rPr>
        <w:tab/>
        <w:t>........</w:t>
      </w:r>
    </w:p>
    <w:p w14:paraId="7D5740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175A28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1:29.71</w:t>
      </w:r>
      <w:r w:rsidRPr="001330E6">
        <w:rPr>
          <w:rFonts w:ascii="Arial" w:hAnsi="Arial" w:cs="Arial"/>
          <w:szCs w:val="16"/>
        </w:rPr>
        <w:tab/>
        <w:t>........</w:t>
      </w:r>
    </w:p>
    <w:p w14:paraId="78D0EB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1:29.37</w:t>
      </w:r>
      <w:r w:rsidRPr="001330E6">
        <w:rPr>
          <w:rFonts w:ascii="Arial" w:hAnsi="Arial" w:cs="Arial"/>
          <w:szCs w:val="16"/>
        </w:rPr>
        <w:tab/>
        <w:t>........</w:t>
      </w:r>
    </w:p>
    <w:p w14:paraId="01E58E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1:28.96</w:t>
      </w:r>
      <w:r w:rsidRPr="001330E6">
        <w:rPr>
          <w:rFonts w:ascii="Arial" w:hAnsi="Arial" w:cs="Arial"/>
          <w:szCs w:val="16"/>
        </w:rPr>
        <w:tab/>
        <w:t>........</w:t>
      </w:r>
    </w:p>
    <w:p w14:paraId="5E8617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1:28.51</w:t>
      </w:r>
      <w:r w:rsidRPr="001330E6">
        <w:rPr>
          <w:rFonts w:ascii="Arial" w:hAnsi="Arial" w:cs="Arial"/>
          <w:szCs w:val="16"/>
        </w:rPr>
        <w:tab/>
        <w:t>........</w:t>
      </w:r>
    </w:p>
    <w:p w14:paraId="593BBB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1:28.28</w:t>
      </w:r>
      <w:r w:rsidRPr="001330E6">
        <w:rPr>
          <w:rFonts w:ascii="Arial" w:hAnsi="Arial" w:cs="Arial"/>
          <w:szCs w:val="16"/>
        </w:rPr>
        <w:tab/>
        <w:t>........</w:t>
      </w:r>
    </w:p>
    <w:p w14:paraId="639912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1:28.20</w:t>
      </w:r>
      <w:r w:rsidRPr="001330E6">
        <w:rPr>
          <w:rFonts w:ascii="Arial" w:hAnsi="Arial" w:cs="Arial"/>
          <w:szCs w:val="16"/>
        </w:rPr>
        <w:tab/>
        <w:t>........</w:t>
      </w:r>
    </w:p>
    <w:p w14:paraId="025C60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Manjeevan</w:t>
      </w:r>
      <w:proofErr w:type="spellEnd"/>
      <w:r w:rsidRPr="001330E6">
        <w:rPr>
          <w:rFonts w:ascii="Arial" w:hAnsi="Arial" w:cs="Arial"/>
          <w:szCs w:val="16"/>
        </w:rPr>
        <w:t xml:space="preserve">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1:27.66</w:t>
      </w:r>
      <w:r w:rsidRPr="001330E6">
        <w:rPr>
          <w:rFonts w:ascii="Arial" w:hAnsi="Arial" w:cs="Arial"/>
          <w:szCs w:val="16"/>
        </w:rPr>
        <w:tab/>
        <w:t>........</w:t>
      </w:r>
    </w:p>
    <w:p w14:paraId="2CEE37BC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47.</w:t>
      </w:r>
      <w:r w:rsidRPr="00002369">
        <w:rPr>
          <w:rFonts w:ascii="Arial" w:hAnsi="Arial" w:cs="Arial"/>
          <w:b/>
          <w:color w:val="FF0000"/>
          <w:szCs w:val="16"/>
        </w:rPr>
        <w:tab/>
        <w:t>Lewis CARLESS</w:t>
      </w:r>
      <w:r w:rsidRPr="00002369">
        <w:rPr>
          <w:rFonts w:ascii="Arial" w:hAnsi="Arial" w:cs="Arial"/>
          <w:b/>
          <w:color w:val="FF0000"/>
          <w:szCs w:val="16"/>
        </w:rPr>
        <w:tab/>
        <w:t>12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1:26.58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p w14:paraId="49DCF4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1:26.47</w:t>
      </w:r>
      <w:r w:rsidRPr="001330E6">
        <w:rPr>
          <w:rFonts w:ascii="Arial" w:hAnsi="Arial" w:cs="Arial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3C8D5A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1:26.41</w:t>
      </w:r>
      <w:r w:rsidRPr="001330E6">
        <w:rPr>
          <w:rFonts w:ascii="Arial" w:hAnsi="Arial" w:cs="Arial"/>
          <w:szCs w:val="16"/>
        </w:rPr>
        <w:tab/>
        <w:t>........</w:t>
      </w:r>
    </w:p>
    <w:p w14:paraId="15E4C7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1:23.93</w:t>
      </w:r>
      <w:r w:rsidRPr="001330E6">
        <w:rPr>
          <w:rFonts w:ascii="Arial" w:hAnsi="Arial" w:cs="Arial"/>
          <w:szCs w:val="16"/>
        </w:rPr>
        <w:tab/>
        <w:t>........</w:t>
      </w:r>
    </w:p>
    <w:p w14:paraId="04CD12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1:22.67</w:t>
      </w:r>
      <w:r w:rsidRPr="001330E6">
        <w:rPr>
          <w:rFonts w:ascii="Arial" w:hAnsi="Arial" w:cs="Arial"/>
          <w:szCs w:val="16"/>
        </w:rPr>
        <w:tab/>
        <w:t>........</w:t>
      </w:r>
    </w:p>
    <w:p w14:paraId="4A491D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1:18.81</w:t>
      </w:r>
      <w:r w:rsidRPr="001330E6">
        <w:rPr>
          <w:rFonts w:ascii="Arial" w:hAnsi="Arial" w:cs="Arial"/>
          <w:szCs w:val="16"/>
        </w:rPr>
        <w:tab/>
        <w:t>........</w:t>
      </w:r>
    </w:p>
    <w:p w14:paraId="71F682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1:18.31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90B36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E25F93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 Girls 09/10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100m IM</w:t>
      </w:r>
    </w:p>
    <w:p w14:paraId="71D6F1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E0517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>Skye FIDLER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46D52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Freya C</w:t>
      </w:r>
      <w:r w:rsidR="004C11F9">
        <w:rPr>
          <w:rFonts w:ascii="Arial" w:hAnsi="Arial" w:cs="Arial"/>
          <w:szCs w:val="16"/>
        </w:rPr>
        <w:t>ULWICK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7104EC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Natasha</w:t>
      </w:r>
      <w:r w:rsidR="004C11F9">
        <w:rPr>
          <w:rFonts w:ascii="Arial" w:hAnsi="Arial" w:cs="Arial"/>
          <w:szCs w:val="16"/>
        </w:rPr>
        <w:t xml:space="preserve">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64F964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 xml:space="preserve">Grace </w:t>
      </w:r>
      <w:r w:rsidR="004C11F9">
        <w:rPr>
          <w:rFonts w:ascii="Arial" w:hAnsi="Arial" w:cs="Arial"/>
          <w:szCs w:val="16"/>
        </w:rPr>
        <w:t>TAYLOR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4E80E6A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Hannah MEARS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2:55.27</w:t>
      </w:r>
      <w:r w:rsidRPr="001330E6">
        <w:rPr>
          <w:rFonts w:ascii="Arial" w:hAnsi="Arial" w:cs="Arial"/>
          <w:szCs w:val="16"/>
        </w:rPr>
        <w:tab/>
        <w:t>........</w:t>
      </w:r>
    </w:p>
    <w:p w14:paraId="421E30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Amber VALLETTA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2:35.24</w:t>
      </w:r>
      <w:r w:rsidRPr="001330E6">
        <w:rPr>
          <w:rFonts w:ascii="Arial" w:hAnsi="Arial" w:cs="Arial"/>
          <w:szCs w:val="16"/>
        </w:rPr>
        <w:tab/>
        <w:t>........</w:t>
      </w:r>
    </w:p>
    <w:p w14:paraId="1B2614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2:31.18</w:t>
      </w:r>
      <w:r w:rsidRPr="001330E6">
        <w:rPr>
          <w:rFonts w:ascii="Arial" w:hAnsi="Arial" w:cs="Arial"/>
          <w:szCs w:val="16"/>
        </w:rPr>
        <w:tab/>
        <w:t>........</w:t>
      </w:r>
    </w:p>
    <w:p w14:paraId="1EFAB6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NEAL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2:30.27</w:t>
      </w:r>
      <w:r w:rsidRPr="001330E6">
        <w:rPr>
          <w:rFonts w:ascii="Arial" w:hAnsi="Arial" w:cs="Arial"/>
          <w:szCs w:val="16"/>
        </w:rPr>
        <w:tab/>
        <w:t>........</w:t>
      </w:r>
    </w:p>
    <w:p w14:paraId="13392F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13EEDE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Safa</w:t>
      </w:r>
      <w:proofErr w:type="spellEnd"/>
      <w:r w:rsidRPr="001330E6">
        <w:rPr>
          <w:rFonts w:ascii="Arial" w:hAnsi="Arial" w:cs="Arial"/>
          <w:szCs w:val="16"/>
        </w:rPr>
        <w:t xml:space="preserve"> AHMAD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4DEBCE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Gracie BULL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2:22.87</w:t>
      </w:r>
      <w:r w:rsidRPr="001330E6">
        <w:rPr>
          <w:rFonts w:ascii="Arial" w:hAnsi="Arial" w:cs="Arial"/>
          <w:szCs w:val="16"/>
        </w:rPr>
        <w:tab/>
        <w:t>........</w:t>
      </w:r>
    </w:p>
    <w:p w14:paraId="6A6541E7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12.</w:t>
      </w:r>
      <w:r w:rsidRPr="00002369">
        <w:rPr>
          <w:rFonts w:ascii="Arial" w:hAnsi="Arial" w:cs="Arial"/>
          <w:b/>
          <w:color w:val="FF0000"/>
          <w:szCs w:val="16"/>
        </w:rPr>
        <w:tab/>
        <w:t>Eva CHIKURUNHE</w:t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9 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2:20.11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p w14:paraId="499E20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2:20.00</w:t>
      </w:r>
      <w:r w:rsidRPr="001330E6">
        <w:rPr>
          <w:rFonts w:ascii="Arial" w:hAnsi="Arial" w:cs="Arial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524F93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2:18.43</w:t>
      </w:r>
      <w:r w:rsidRPr="001330E6">
        <w:rPr>
          <w:rFonts w:ascii="Arial" w:hAnsi="Arial" w:cs="Arial"/>
          <w:szCs w:val="16"/>
        </w:rPr>
        <w:tab/>
        <w:t>........</w:t>
      </w:r>
    </w:p>
    <w:p w14:paraId="51EC9A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2:17.01</w:t>
      </w:r>
      <w:r w:rsidRPr="001330E6">
        <w:rPr>
          <w:rFonts w:ascii="Arial" w:hAnsi="Arial" w:cs="Arial"/>
          <w:szCs w:val="16"/>
        </w:rPr>
        <w:tab/>
        <w:t>........</w:t>
      </w:r>
    </w:p>
    <w:p w14:paraId="7CE213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2:16.90</w:t>
      </w:r>
      <w:r w:rsidRPr="001330E6">
        <w:rPr>
          <w:rFonts w:ascii="Arial" w:hAnsi="Arial" w:cs="Arial"/>
          <w:szCs w:val="16"/>
        </w:rPr>
        <w:tab/>
        <w:t>........</w:t>
      </w:r>
    </w:p>
    <w:p w14:paraId="08008C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2:15.81</w:t>
      </w:r>
      <w:r w:rsidRPr="001330E6">
        <w:rPr>
          <w:rFonts w:ascii="Arial" w:hAnsi="Arial" w:cs="Arial"/>
          <w:szCs w:val="16"/>
        </w:rPr>
        <w:tab/>
        <w:t>........</w:t>
      </w:r>
    </w:p>
    <w:p w14:paraId="18206A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2:12.00</w:t>
      </w:r>
      <w:r w:rsidRPr="001330E6">
        <w:rPr>
          <w:rFonts w:ascii="Arial" w:hAnsi="Arial" w:cs="Arial"/>
          <w:szCs w:val="16"/>
        </w:rPr>
        <w:tab/>
        <w:t>........</w:t>
      </w:r>
    </w:p>
    <w:p w14:paraId="2E92A72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2:11.87</w:t>
      </w:r>
      <w:r w:rsidRPr="001330E6">
        <w:rPr>
          <w:rFonts w:ascii="Arial" w:hAnsi="Arial" w:cs="Arial"/>
          <w:szCs w:val="16"/>
        </w:rPr>
        <w:tab/>
        <w:t>........</w:t>
      </w:r>
    </w:p>
    <w:p w14:paraId="4B2389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2:10.71</w:t>
      </w:r>
      <w:r w:rsidRPr="001330E6">
        <w:rPr>
          <w:rFonts w:ascii="Arial" w:hAnsi="Arial" w:cs="Arial"/>
          <w:szCs w:val="16"/>
        </w:rPr>
        <w:tab/>
        <w:t>........</w:t>
      </w:r>
    </w:p>
    <w:p w14:paraId="2D53DB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2:10.50</w:t>
      </w:r>
      <w:r w:rsidRPr="001330E6">
        <w:rPr>
          <w:rFonts w:ascii="Arial" w:hAnsi="Arial" w:cs="Arial"/>
          <w:szCs w:val="16"/>
        </w:rPr>
        <w:tab/>
        <w:t>........</w:t>
      </w:r>
    </w:p>
    <w:p w14:paraId="050918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2:09.68</w:t>
      </w:r>
      <w:r w:rsidRPr="001330E6">
        <w:rPr>
          <w:rFonts w:ascii="Arial" w:hAnsi="Arial" w:cs="Arial"/>
          <w:szCs w:val="16"/>
        </w:rPr>
        <w:tab/>
        <w:t>........</w:t>
      </w:r>
    </w:p>
    <w:p w14:paraId="490E74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2:03.10</w:t>
      </w:r>
      <w:r w:rsidRPr="001330E6">
        <w:rPr>
          <w:rFonts w:ascii="Arial" w:hAnsi="Arial" w:cs="Arial"/>
          <w:szCs w:val="16"/>
        </w:rPr>
        <w:tab/>
        <w:t>........</w:t>
      </w:r>
    </w:p>
    <w:p w14:paraId="4A8F67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7A70BA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2:01.40</w:t>
      </w:r>
      <w:r w:rsidRPr="001330E6">
        <w:rPr>
          <w:rFonts w:ascii="Arial" w:hAnsi="Arial" w:cs="Arial"/>
          <w:szCs w:val="16"/>
        </w:rPr>
        <w:tab/>
        <w:t>........</w:t>
      </w:r>
    </w:p>
    <w:p w14:paraId="51B598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2:01.12</w:t>
      </w:r>
      <w:r w:rsidRPr="001330E6">
        <w:rPr>
          <w:rFonts w:ascii="Arial" w:hAnsi="Arial" w:cs="Arial"/>
          <w:szCs w:val="16"/>
        </w:rPr>
        <w:tab/>
        <w:t>........</w:t>
      </w:r>
    </w:p>
    <w:p w14:paraId="3EAAF5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3F906F46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bookmarkStart w:id="0" w:name="_GoBack"/>
      <w:r w:rsidRPr="00002369">
        <w:rPr>
          <w:rFonts w:ascii="Arial" w:hAnsi="Arial" w:cs="Arial"/>
          <w:b/>
          <w:color w:val="FF0000"/>
          <w:szCs w:val="16"/>
        </w:rPr>
        <w:t>28.</w:t>
      </w:r>
      <w:r w:rsidRPr="00002369">
        <w:rPr>
          <w:rFonts w:ascii="Arial" w:hAnsi="Arial" w:cs="Arial"/>
          <w:b/>
          <w:color w:val="FF0000"/>
          <w:szCs w:val="16"/>
        </w:rPr>
        <w:tab/>
        <w:t>Kianna HUGHES</w:t>
      </w:r>
      <w:r w:rsidRPr="00002369">
        <w:rPr>
          <w:rFonts w:ascii="Arial" w:hAnsi="Arial" w:cs="Arial"/>
          <w:b/>
          <w:color w:val="FF0000"/>
          <w:szCs w:val="16"/>
        </w:rPr>
        <w:tab/>
        <w:t>10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1:59.90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p w14:paraId="2309990A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29.</w:t>
      </w:r>
      <w:r w:rsidRPr="00002369">
        <w:rPr>
          <w:rFonts w:ascii="Arial" w:hAnsi="Arial" w:cs="Arial"/>
          <w:b/>
          <w:color w:val="FF0000"/>
          <w:szCs w:val="16"/>
        </w:rPr>
        <w:tab/>
        <w:t>Sai ASHMAN</w:t>
      </w:r>
      <w:r w:rsidRPr="00002369">
        <w:rPr>
          <w:rFonts w:ascii="Arial" w:hAnsi="Arial" w:cs="Arial"/>
          <w:b/>
          <w:color w:val="FF0000"/>
          <w:szCs w:val="16"/>
        </w:rPr>
        <w:tab/>
        <w:t>10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1:59.16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p w14:paraId="4240C87C" w14:textId="77777777" w:rsidR="001330E6" w:rsidRPr="00002369" w:rsidRDefault="001330E6" w:rsidP="001330E6">
      <w:pPr>
        <w:pStyle w:val="1Col-yob-st"/>
        <w:rPr>
          <w:rFonts w:ascii="Arial" w:hAnsi="Arial" w:cs="Arial"/>
          <w:b/>
          <w:color w:val="FF0000"/>
          <w:szCs w:val="16"/>
        </w:rPr>
      </w:pPr>
      <w:r w:rsidRPr="00002369">
        <w:rPr>
          <w:rFonts w:ascii="Arial" w:hAnsi="Arial" w:cs="Arial"/>
          <w:b/>
          <w:color w:val="FF0000"/>
          <w:szCs w:val="16"/>
        </w:rPr>
        <w:t>30.</w:t>
      </w:r>
      <w:r w:rsidRPr="00002369">
        <w:rPr>
          <w:rFonts w:ascii="Arial" w:hAnsi="Arial" w:cs="Arial"/>
          <w:b/>
          <w:color w:val="FF0000"/>
          <w:szCs w:val="16"/>
        </w:rPr>
        <w:tab/>
        <w:t>Tegan NOLAN</w:t>
      </w:r>
      <w:r w:rsidRPr="00002369">
        <w:rPr>
          <w:rFonts w:ascii="Arial" w:hAnsi="Arial" w:cs="Arial"/>
          <w:b/>
          <w:color w:val="FF0000"/>
          <w:szCs w:val="16"/>
        </w:rPr>
        <w:tab/>
        <w:t>10</w:t>
      </w:r>
      <w:r w:rsidRPr="00002369">
        <w:rPr>
          <w:rFonts w:ascii="Arial" w:hAnsi="Arial" w:cs="Arial"/>
          <w:b/>
          <w:color w:val="FF0000"/>
          <w:szCs w:val="16"/>
        </w:rPr>
        <w:tab/>
        <w:t>Perry B &amp; TS</w:t>
      </w:r>
      <w:r w:rsidRPr="00002369">
        <w:rPr>
          <w:rFonts w:ascii="Arial" w:hAnsi="Arial" w:cs="Arial"/>
          <w:b/>
          <w:color w:val="FF0000"/>
          <w:szCs w:val="16"/>
        </w:rPr>
        <w:tab/>
      </w:r>
      <w:r w:rsidRPr="00002369">
        <w:rPr>
          <w:rFonts w:ascii="Arial" w:hAnsi="Arial" w:cs="Arial"/>
          <w:b/>
          <w:color w:val="FF0000"/>
          <w:szCs w:val="16"/>
        </w:rPr>
        <w:tab/>
        <w:t xml:space="preserve"> 1:58.90</w:t>
      </w:r>
      <w:r w:rsidRPr="00002369">
        <w:rPr>
          <w:rFonts w:ascii="Arial" w:hAnsi="Arial" w:cs="Arial"/>
          <w:b/>
          <w:color w:val="FF0000"/>
          <w:szCs w:val="16"/>
        </w:rPr>
        <w:tab/>
      </w:r>
      <w:proofErr w:type="gramStart"/>
      <w:r w:rsidRPr="00002369">
        <w:rPr>
          <w:rFonts w:ascii="Arial" w:hAnsi="Arial" w:cs="Arial"/>
          <w:b/>
          <w:color w:val="FF0000"/>
          <w:szCs w:val="16"/>
        </w:rPr>
        <w:t>........</w:t>
      </w:r>
      <w:proofErr w:type="gramEnd"/>
    </w:p>
    <w:bookmarkEnd w:id="0"/>
    <w:p w14:paraId="4A580B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Merieke</w:t>
      </w:r>
      <w:proofErr w:type="spellEnd"/>
      <w:r w:rsidRPr="001330E6">
        <w:rPr>
          <w:rFonts w:ascii="Arial" w:hAnsi="Arial" w:cs="Arial"/>
          <w:szCs w:val="16"/>
        </w:rPr>
        <w:t xml:space="preserve">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1:58.84</w:t>
      </w:r>
      <w:r w:rsidRPr="001330E6">
        <w:rPr>
          <w:rFonts w:ascii="Arial" w:hAnsi="Arial" w:cs="Arial"/>
          <w:szCs w:val="16"/>
        </w:rPr>
        <w:tab/>
      </w:r>
      <w:proofErr w:type="gramStart"/>
      <w:r w:rsidRPr="001330E6">
        <w:rPr>
          <w:rFonts w:ascii="Arial" w:hAnsi="Arial" w:cs="Arial"/>
          <w:szCs w:val="16"/>
        </w:rPr>
        <w:t>........</w:t>
      </w:r>
      <w:proofErr w:type="gramEnd"/>
    </w:p>
    <w:p w14:paraId="2EB268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1:55.89</w:t>
      </w:r>
      <w:r w:rsidRPr="001330E6">
        <w:rPr>
          <w:rFonts w:ascii="Arial" w:hAnsi="Arial" w:cs="Arial"/>
          <w:szCs w:val="16"/>
        </w:rPr>
        <w:tab/>
        <w:t>........</w:t>
      </w:r>
    </w:p>
    <w:p w14:paraId="0D5895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33.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1:55.00</w:t>
      </w:r>
      <w:r w:rsidRPr="001330E6">
        <w:rPr>
          <w:rFonts w:ascii="Arial" w:hAnsi="Arial" w:cs="Arial"/>
          <w:szCs w:val="16"/>
        </w:rPr>
        <w:tab/>
        <w:t>........</w:t>
      </w:r>
    </w:p>
    <w:p w14:paraId="1A5F26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1:54.96</w:t>
      </w:r>
      <w:r w:rsidRPr="001330E6">
        <w:rPr>
          <w:rFonts w:ascii="Arial" w:hAnsi="Arial" w:cs="Arial"/>
          <w:szCs w:val="16"/>
        </w:rPr>
        <w:tab/>
        <w:t>........</w:t>
      </w:r>
    </w:p>
    <w:p w14:paraId="4F5115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1:54.88</w:t>
      </w:r>
      <w:r w:rsidRPr="001330E6">
        <w:rPr>
          <w:rFonts w:ascii="Arial" w:hAnsi="Arial" w:cs="Arial"/>
          <w:szCs w:val="16"/>
        </w:rPr>
        <w:tab/>
        <w:t>........</w:t>
      </w:r>
    </w:p>
    <w:p w14:paraId="74B113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1:54.68</w:t>
      </w:r>
      <w:r w:rsidRPr="001330E6">
        <w:rPr>
          <w:rFonts w:ascii="Arial" w:hAnsi="Arial" w:cs="Arial"/>
          <w:szCs w:val="16"/>
        </w:rPr>
        <w:tab/>
        <w:t>........</w:t>
      </w:r>
    </w:p>
    <w:p w14:paraId="484F9C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1:54.20</w:t>
      </w:r>
      <w:r w:rsidRPr="001330E6">
        <w:rPr>
          <w:rFonts w:ascii="Arial" w:hAnsi="Arial" w:cs="Arial"/>
          <w:szCs w:val="16"/>
        </w:rPr>
        <w:tab/>
        <w:t>........</w:t>
      </w:r>
    </w:p>
    <w:p w14:paraId="312CBB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1:54.00</w:t>
      </w:r>
      <w:r w:rsidRPr="001330E6">
        <w:rPr>
          <w:rFonts w:ascii="Arial" w:hAnsi="Arial" w:cs="Arial"/>
          <w:szCs w:val="16"/>
        </w:rPr>
        <w:tab/>
        <w:t>........</w:t>
      </w:r>
    </w:p>
    <w:p w14:paraId="1C1288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1:53.94</w:t>
      </w:r>
      <w:r w:rsidRPr="001330E6">
        <w:rPr>
          <w:rFonts w:ascii="Arial" w:hAnsi="Arial" w:cs="Arial"/>
          <w:szCs w:val="16"/>
        </w:rPr>
        <w:tab/>
        <w:t>........</w:t>
      </w:r>
    </w:p>
    <w:p w14:paraId="0E0F19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1:53.84</w:t>
      </w:r>
      <w:r w:rsidRPr="001330E6">
        <w:rPr>
          <w:rFonts w:ascii="Arial" w:hAnsi="Arial" w:cs="Arial"/>
          <w:szCs w:val="16"/>
        </w:rPr>
        <w:tab/>
        <w:t>........</w:t>
      </w:r>
    </w:p>
    <w:p w14:paraId="74483A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1:53.00</w:t>
      </w:r>
      <w:r w:rsidRPr="001330E6">
        <w:rPr>
          <w:rFonts w:ascii="Arial" w:hAnsi="Arial" w:cs="Arial"/>
          <w:szCs w:val="16"/>
        </w:rPr>
        <w:tab/>
        <w:t>........</w:t>
      </w:r>
    </w:p>
    <w:p w14:paraId="11ED15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1:52.66</w:t>
      </w:r>
      <w:r w:rsidRPr="001330E6">
        <w:rPr>
          <w:rFonts w:ascii="Arial" w:hAnsi="Arial" w:cs="Arial"/>
          <w:szCs w:val="16"/>
        </w:rPr>
        <w:tab/>
        <w:t>........</w:t>
      </w:r>
    </w:p>
    <w:p w14:paraId="4F4CCC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1:52.26</w:t>
      </w:r>
      <w:r w:rsidRPr="001330E6">
        <w:rPr>
          <w:rFonts w:ascii="Arial" w:hAnsi="Arial" w:cs="Arial"/>
          <w:szCs w:val="16"/>
        </w:rPr>
        <w:tab/>
        <w:t>........</w:t>
      </w:r>
    </w:p>
    <w:p w14:paraId="505854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1:51.90</w:t>
      </w:r>
      <w:r w:rsidRPr="001330E6">
        <w:rPr>
          <w:rFonts w:ascii="Arial" w:hAnsi="Arial" w:cs="Arial"/>
          <w:szCs w:val="16"/>
        </w:rPr>
        <w:tab/>
        <w:t>........</w:t>
      </w:r>
    </w:p>
    <w:p w14:paraId="67AF39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1:51.33</w:t>
      </w:r>
      <w:r w:rsidRPr="001330E6">
        <w:rPr>
          <w:rFonts w:ascii="Arial" w:hAnsi="Arial" w:cs="Arial"/>
          <w:szCs w:val="16"/>
        </w:rPr>
        <w:tab/>
        <w:t>........</w:t>
      </w:r>
    </w:p>
    <w:p w14:paraId="48408C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 xml:space="preserve">Isabelle </w:t>
      </w:r>
      <w:r w:rsidRPr="003B7468">
        <w:rPr>
          <w:rFonts w:ascii="Arial" w:hAnsi="Arial" w:cs="Arial"/>
          <w:sz w:val="14"/>
          <w:szCs w:val="14"/>
        </w:rPr>
        <w:t>CARPENTER-CLA</w:t>
      </w:r>
      <w:r w:rsidR="003B7468" w:rsidRPr="003B7468">
        <w:rPr>
          <w:rFonts w:ascii="Arial" w:hAnsi="Arial" w:cs="Arial"/>
          <w:sz w:val="14"/>
          <w:szCs w:val="14"/>
        </w:rPr>
        <w:t>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1:51.27</w:t>
      </w:r>
      <w:r w:rsidRPr="001330E6">
        <w:rPr>
          <w:rFonts w:ascii="Arial" w:hAnsi="Arial" w:cs="Arial"/>
          <w:szCs w:val="16"/>
        </w:rPr>
        <w:tab/>
        <w:t>........</w:t>
      </w:r>
    </w:p>
    <w:p w14:paraId="6F524B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1:51.00</w:t>
      </w:r>
      <w:r w:rsidRPr="001330E6">
        <w:rPr>
          <w:rFonts w:ascii="Arial" w:hAnsi="Arial" w:cs="Arial"/>
          <w:szCs w:val="16"/>
        </w:rPr>
        <w:tab/>
        <w:t>........</w:t>
      </w:r>
    </w:p>
    <w:p w14:paraId="432346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1:50.20</w:t>
      </w:r>
      <w:r w:rsidRPr="001330E6">
        <w:rPr>
          <w:rFonts w:ascii="Arial" w:hAnsi="Arial" w:cs="Arial"/>
          <w:szCs w:val="16"/>
        </w:rPr>
        <w:tab/>
        <w:t>........</w:t>
      </w:r>
    </w:p>
    <w:p w14:paraId="3B44EF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1:49.21</w:t>
      </w:r>
      <w:r w:rsidRPr="001330E6">
        <w:rPr>
          <w:rFonts w:ascii="Arial" w:hAnsi="Arial" w:cs="Arial"/>
          <w:szCs w:val="16"/>
        </w:rPr>
        <w:tab/>
        <w:t>........</w:t>
      </w:r>
    </w:p>
    <w:p w14:paraId="5EB205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1:46.83</w:t>
      </w:r>
      <w:r w:rsidRPr="001330E6">
        <w:rPr>
          <w:rFonts w:ascii="Arial" w:hAnsi="Arial" w:cs="Arial"/>
          <w:szCs w:val="16"/>
        </w:rPr>
        <w:tab/>
        <w:t>........</w:t>
      </w:r>
    </w:p>
    <w:p w14:paraId="6E7FD1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1:46.00</w:t>
      </w:r>
      <w:r w:rsidRPr="001330E6">
        <w:rPr>
          <w:rFonts w:ascii="Arial" w:hAnsi="Arial" w:cs="Arial"/>
          <w:szCs w:val="16"/>
        </w:rPr>
        <w:tab/>
        <w:t>........</w:t>
      </w:r>
    </w:p>
    <w:p w14:paraId="38A23F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1:45.42</w:t>
      </w:r>
      <w:r w:rsidRPr="001330E6">
        <w:rPr>
          <w:rFonts w:ascii="Arial" w:hAnsi="Arial" w:cs="Arial"/>
          <w:szCs w:val="16"/>
        </w:rPr>
        <w:tab/>
        <w:t>........</w:t>
      </w:r>
    </w:p>
    <w:p w14:paraId="4374CB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72B82E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1ED545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1:44.90</w:t>
      </w:r>
      <w:r w:rsidRPr="001330E6">
        <w:rPr>
          <w:rFonts w:ascii="Arial" w:hAnsi="Arial" w:cs="Arial"/>
          <w:szCs w:val="16"/>
        </w:rPr>
        <w:tab/>
        <w:t>........</w:t>
      </w:r>
    </w:p>
    <w:p w14:paraId="76E0868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1:44.48</w:t>
      </w:r>
      <w:r w:rsidRPr="001330E6">
        <w:rPr>
          <w:rFonts w:ascii="Arial" w:hAnsi="Arial" w:cs="Arial"/>
          <w:szCs w:val="16"/>
        </w:rPr>
        <w:tab/>
        <w:t>........</w:t>
      </w:r>
    </w:p>
    <w:p w14:paraId="1E95A4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1:44.27</w:t>
      </w:r>
      <w:r w:rsidRPr="001330E6">
        <w:rPr>
          <w:rFonts w:ascii="Arial" w:hAnsi="Arial" w:cs="Arial"/>
          <w:szCs w:val="16"/>
        </w:rPr>
        <w:tab/>
        <w:t>........</w:t>
      </w:r>
    </w:p>
    <w:p w14:paraId="6DE73D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1:44.00</w:t>
      </w:r>
      <w:r w:rsidRPr="001330E6">
        <w:rPr>
          <w:rFonts w:ascii="Arial" w:hAnsi="Arial" w:cs="Arial"/>
          <w:szCs w:val="16"/>
        </w:rPr>
        <w:tab/>
        <w:t>........</w:t>
      </w:r>
    </w:p>
    <w:p w14:paraId="5B2A5F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59.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1:43.89</w:t>
      </w:r>
      <w:r w:rsidRPr="001330E6">
        <w:rPr>
          <w:rFonts w:ascii="Arial" w:hAnsi="Arial" w:cs="Arial"/>
          <w:szCs w:val="16"/>
        </w:rPr>
        <w:tab/>
        <w:t>........</w:t>
      </w:r>
    </w:p>
    <w:p w14:paraId="03AF99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60.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1:43.56</w:t>
      </w:r>
      <w:r w:rsidRPr="001330E6">
        <w:rPr>
          <w:rFonts w:ascii="Arial" w:hAnsi="Arial" w:cs="Arial"/>
          <w:szCs w:val="16"/>
        </w:rPr>
        <w:tab/>
        <w:t>........</w:t>
      </w:r>
    </w:p>
    <w:p w14:paraId="02976A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1:42.93</w:t>
      </w:r>
      <w:r w:rsidRPr="001330E6">
        <w:rPr>
          <w:rFonts w:ascii="Arial" w:hAnsi="Arial" w:cs="Arial"/>
          <w:szCs w:val="16"/>
        </w:rPr>
        <w:tab/>
        <w:t>........</w:t>
      </w:r>
    </w:p>
    <w:p w14:paraId="05E5E4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1:41.85</w:t>
      </w:r>
      <w:r w:rsidRPr="001330E6">
        <w:rPr>
          <w:rFonts w:ascii="Arial" w:hAnsi="Arial" w:cs="Arial"/>
          <w:szCs w:val="16"/>
        </w:rPr>
        <w:tab/>
        <w:t>........</w:t>
      </w:r>
    </w:p>
    <w:p w14:paraId="5F75D3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1:41.50</w:t>
      </w:r>
      <w:r w:rsidRPr="001330E6">
        <w:rPr>
          <w:rFonts w:ascii="Arial" w:hAnsi="Arial" w:cs="Arial"/>
          <w:szCs w:val="16"/>
        </w:rPr>
        <w:tab/>
        <w:t>........</w:t>
      </w:r>
    </w:p>
    <w:p w14:paraId="463029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1:41.06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0AF7D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76796E5" w14:textId="77777777" w:rsidR="007C5941" w:rsidRDefault="007C5941" w:rsidP="001330E6">
      <w:pPr>
        <w:pStyle w:val="EventName"/>
        <w:rPr>
          <w:rFonts w:cs="Arial"/>
          <w:sz w:val="16"/>
          <w:szCs w:val="16"/>
        </w:rPr>
      </w:pPr>
    </w:p>
    <w:p w14:paraId="4C149C71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 Boys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4DC27F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99AAE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Leo WEBSTER-B</w:t>
      </w:r>
      <w:r w:rsidR="004C11F9">
        <w:rPr>
          <w:rFonts w:ascii="Arial" w:hAnsi="Arial" w:cs="Arial"/>
          <w:szCs w:val="16"/>
        </w:rPr>
        <w:t>ENWELL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E2626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Toby H</w:t>
      </w:r>
      <w:r w:rsidR="004C11F9">
        <w:rPr>
          <w:rFonts w:ascii="Arial" w:hAnsi="Arial" w:cs="Arial"/>
          <w:szCs w:val="16"/>
        </w:rPr>
        <w:t>ARLIN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Camp Hill SC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18A730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1:06.16</w:t>
      </w:r>
      <w:r w:rsidRPr="001330E6">
        <w:rPr>
          <w:rFonts w:ascii="Arial" w:hAnsi="Arial" w:cs="Arial"/>
          <w:szCs w:val="16"/>
        </w:rPr>
        <w:tab/>
        <w:t>........</w:t>
      </w:r>
    </w:p>
    <w:p w14:paraId="60F269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Badr</w:t>
      </w:r>
      <w:proofErr w:type="spellEnd"/>
      <w:r w:rsidRPr="001330E6">
        <w:rPr>
          <w:rFonts w:ascii="Arial" w:hAnsi="Arial" w:cs="Arial"/>
          <w:szCs w:val="16"/>
        </w:rPr>
        <w:t xml:space="preserve">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4EBACF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1:00.83</w:t>
      </w:r>
      <w:r w:rsidRPr="001330E6">
        <w:rPr>
          <w:rFonts w:ascii="Arial" w:hAnsi="Arial" w:cs="Arial"/>
          <w:szCs w:val="16"/>
        </w:rPr>
        <w:tab/>
        <w:t>........</w:t>
      </w:r>
    </w:p>
    <w:p w14:paraId="6FC871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1:00.80</w:t>
      </w:r>
      <w:r w:rsidRPr="001330E6">
        <w:rPr>
          <w:rFonts w:ascii="Arial" w:hAnsi="Arial" w:cs="Arial"/>
          <w:szCs w:val="16"/>
        </w:rPr>
        <w:tab/>
        <w:t>........</w:t>
      </w:r>
    </w:p>
    <w:p w14:paraId="77C554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Hayden NICHOLLS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59.33</w:t>
      </w:r>
      <w:r w:rsidRPr="001330E6">
        <w:rPr>
          <w:rFonts w:ascii="Arial" w:hAnsi="Arial" w:cs="Arial"/>
          <w:szCs w:val="16"/>
        </w:rPr>
        <w:tab/>
        <w:t>........</w:t>
      </w:r>
    </w:p>
    <w:p w14:paraId="684C45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Edward SHERLOCK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58.50</w:t>
      </w:r>
      <w:r w:rsidRPr="001330E6">
        <w:rPr>
          <w:rFonts w:ascii="Arial" w:hAnsi="Arial" w:cs="Arial"/>
          <w:szCs w:val="16"/>
        </w:rPr>
        <w:tab/>
        <w:t>........</w:t>
      </w:r>
    </w:p>
    <w:p w14:paraId="510311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58.25</w:t>
      </w:r>
      <w:r w:rsidRPr="001330E6">
        <w:rPr>
          <w:rFonts w:ascii="Arial" w:hAnsi="Arial" w:cs="Arial"/>
          <w:szCs w:val="16"/>
        </w:rPr>
        <w:tab/>
        <w:t>........</w:t>
      </w:r>
    </w:p>
    <w:p w14:paraId="7DB29C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482062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56.32</w:t>
      </w:r>
      <w:r w:rsidRPr="001330E6">
        <w:rPr>
          <w:rFonts w:ascii="Arial" w:hAnsi="Arial" w:cs="Arial"/>
          <w:szCs w:val="16"/>
        </w:rPr>
        <w:tab/>
        <w:t>........</w:t>
      </w:r>
    </w:p>
    <w:p w14:paraId="1D64CF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55.29</w:t>
      </w:r>
      <w:r w:rsidRPr="001330E6">
        <w:rPr>
          <w:rFonts w:ascii="Arial" w:hAnsi="Arial" w:cs="Arial"/>
          <w:szCs w:val="16"/>
        </w:rPr>
        <w:tab/>
        <w:t>........</w:t>
      </w:r>
    </w:p>
    <w:p w14:paraId="3F7EA37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54.65</w:t>
      </w:r>
      <w:r w:rsidRPr="001330E6">
        <w:rPr>
          <w:rFonts w:ascii="Arial" w:hAnsi="Arial" w:cs="Arial"/>
          <w:szCs w:val="16"/>
        </w:rPr>
        <w:tab/>
        <w:t>........</w:t>
      </w:r>
    </w:p>
    <w:p w14:paraId="7852D5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54.49</w:t>
      </w:r>
      <w:r w:rsidRPr="001330E6">
        <w:rPr>
          <w:rFonts w:ascii="Arial" w:hAnsi="Arial" w:cs="Arial"/>
          <w:szCs w:val="16"/>
        </w:rPr>
        <w:tab/>
        <w:t>........</w:t>
      </w:r>
    </w:p>
    <w:p w14:paraId="1CCB75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52.94</w:t>
      </w:r>
      <w:r w:rsidRPr="001330E6">
        <w:rPr>
          <w:rFonts w:ascii="Arial" w:hAnsi="Arial" w:cs="Arial"/>
          <w:szCs w:val="16"/>
        </w:rPr>
        <w:tab/>
        <w:t>........</w:t>
      </w:r>
    </w:p>
    <w:p w14:paraId="4463CE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52.35</w:t>
      </w:r>
      <w:r w:rsidRPr="001330E6">
        <w:rPr>
          <w:rFonts w:ascii="Arial" w:hAnsi="Arial" w:cs="Arial"/>
          <w:szCs w:val="16"/>
        </w:rPr>
        <w:tab/>
        <w:t>........</w:t>
      </w:r>
    </w:p>
    <w:p w14:paraId="43E890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51.71</w:t>
      </w:r>
      <w:r w:rsidRPr="001330E6">
        <w:rPr>
          <w:rFonts w:ascii="Arial" w:hAnsi="Arial" w:cs="Arial"/>
          <w:szCs w:val="16"/>
        </w:rPr>
        <w:tab/>
        <w:t>........</w:t>
      </w:r>
    </w:p>
    <w:p w14:paraId="4C0C97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1A0A09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50.60</w:t>
      </w:r>
      <w:r w:rsidRPr="001330E6">
        <w:rPr>
          <w:rFonts w:ascii="Arial" w:hAnsi="Arial" w:cs="Arial"/>
          <w:szCs w:val="16"/>
        </w:rPr>
        <w:tab/>
        <w:t>........</w:t>
      </w:r>
    </w:p>
    <w:p w14:paraId="0E18BB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65E843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49.21</w:t>
      </w:r>
      <w:r w:rsidRPr="001330E6">
        <w:rPr>
          <w:rFonts w:ascii="Arial" w:hAnsi="Arial" w:cs="Arial"/>
          <w:szCs w:val="16"/>
        </w:rPr>
        <w:tab/>
        <w:t>........</w:t>
      </w:r>
    </w:p>
    <w:p w14:paraId="1A6870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49.08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3B942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545556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4 Girls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2FEACF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E2BFA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1:09.16</w:t>
      </w:r>
      <w:r w:rsidRPr="001330E6">
        <w:rPr>
          <w:rFonts w:ascii="Arial" w:hAnsi="Arial" w:cs="Arial"/>
          <w:szCs w:val="16"/>
        </w:rPr>
        <w:tab/>
        <w:t>........</w:t>
      </w:r>
    </w:p>
    <w:p w14:paraId="582B59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1:07.70</w:t>
      </w:r>
      <w:r w:rsidRPr="001330E6">
        <w:rPr>
          <w:rFonts w:ascii="Arial" w:hAnsi="Arial" w:cs="Arial"/>
          <w:szCs w:val="16"/>
        </w:rPr>
        <w:tab/>
        <w:t>........</w:t>
      </w:r>
    </w:p>
    <w:p w14:paraId="12110E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1:05.60</w:t>
      </w:r>
      <w:r w:rsidRPr="001330E6">
        <w:rPr>
          <w:rFonts w:ascii="Arial" w:hAnsi="Arial" w:cs="Arial"/>
          <w:szCs w:val="16"/>
        </w:rPr>
        <w:tab/>
        <w:t>........</w:t>
      </w:r>
    </w:p>
    <w:p w14:paraId="336213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1:05.26</w:t>
      </w:r>
      <w:r w:rsidRPr="001330E6">
        <w:rPr>
          <w:rFonts w:ascii="Arial" w:hAnsi="Arial" w:cs="Arial"/>
          <w:szCs w:val="16"/>
        </w:rPr>
        <w:tab/>
        <w:t>........</w:t>
      </w:r>
    </w:p>
    <w:p w14:paraId="54A45A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1:04.42</w:t>
      </w:r>
      <w:r w:rsidRPr="001330E6">
        <w:rPr>
          <w:rFonts w:ascii="Arial" w:hAnsi="Arial" w:cs="Arial"/>
          <w:szCs w:val="16"/>
        </w:rPr>
        <w:tab/>
        <w:t>........</w:t>
      </w:r>
    </w:p>
    <w:p w14:paraId="40355D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5A53CC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5BCA23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56.40</w:t>
      </w:r>
      <w:r w:rsidRPr="001330E6">
        <w:rPr>
          <w:rFonts w:ascii="Arial" w:hAnsi="Arial" w:cs="Arial"/>
          <w:szCs w:val="16"/>
        </w:rPr>
        <w:tab/>
        <w:t>........</w:t>
      </w:r>
    </w:p>
    <w:p w14:paraId="74C9F4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55.51</w:t>
      </w:r>
      <w:r w:rsidRPr="001330E6">
        <w:rPr>
          <w:rFonts w:ascii="Arial" w:hAnsi="Arial" w:cs="Arial"/>
          <w:szCs w:val="16"/>
        </w:rPr>
        <w:tab/>
        <w:t>........</w:t>
      </w:r>
    </w:p>
    <w:p w14:paraId="02A79A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55.34</w:t>
      </w:r>
      <w:r w:rsidRPr="001330E6">
        <w:rPr>
          <w:rFonts w:ascii="Arial" w:hAnsi="Arial" w:cs="Arial"/>
          <w:szCs w:val="16"/>
        </w:rPr>
        <w:tab/>
        <w:t>........</w:t>
      </w:r>
    </w:p>
    <w:p w14:paraId="72DD80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54.22</w:t>
      </w:r>
      <w:r w:rsidRPr="001330E6">
        <w:rPr>
          <w:rFonts w:ascii="Arial" w:hAnsi="Arial" w:cs="Arial"/>
          <w:szCs w:val="16"/>
        </w:rPr>
        <w:tab/>
        <w:t>........</w:t>
      </w:r>
    </w:p>
    <w:p w14:paraId="36883A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53.92</w:t>
      </w:r>
      <w:r w:rsidRPr="001330E6">
        <w:rPr>
          <w:rFonts w:ascii="Arial" w:hAnsi="Arial" w:cs="Arial"/>
          <w:szCs w:val="16"/>
        </w:rPr>
        <w:tab/>
        <w:t>........</w:t>
      </w:r>
    </w:p>
    <w:p w14:paraId="232A65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53.80</w:t>
      </w:r>
      <w:r w:rsidRPr="001330E6">
        <w:rPr>
          <w:rFonts w:ascii="Arial" w:hAnsi="Arial" w:cs="Arial"/>
          <w:szCs w:val="16"/>
        </w:rPr>
        <w:tab/>
        <w:t>........</w:t>
      </w:r>
    </w:p>
    <w:p w14:paraId="2C78EF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53.70</w:t>
      </w:r>
      <w:r w:rsidRPr="001330E6">
        <w:rPr>
          <w:rFonts w:ascii="Arial" w:hAnsi="Arial" w:cs="Arial"/>
          <w:szCs w:val="16"/>
        </w:rPr>
        <w:tab/>
        <w:t>........</w:t>
      </w:r>
    </w:p>
    <w:p w14:paraId="369848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53.60</w:t>
      </w:r>
      <w:r w:rsidRPr="001330E6">
        <w:rPr>
          <w:rFonts w:ascii="Arial" w:hAnsi="Arial" w:cs="Arial"/>
          <w:szCs w:val="16"/>
        </w:rPr>
        <w:tab/>
        <w:t>........</w:t>
      </w:r>
    </w:p>
    <w:p w14:paraId="0B1CCA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Afia</w:t>
      </w:r>
      <w:proofErr w:type="spellEnd"/>
      <w:r w:rsidRPr="001330E6">
        <w:rPr>
          <w:rFonts w:ascii="Arial" w:hAnsi="Arial" w:cs="Arial"/>
          <w:szCs w:val="16"/>
        </w:rPr>
        <w:t xml:space="preserve">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53.50</w:t>
      </w:r>
      <w:r w:rsidRPr="001330E6">
        <w:rPr>
          <w:rFonts w:ascii="Arial" w:hAnsi="Arial" w:cs="Arial"/>
          <w:szCs w:val="16"/>
        </w:rPr>
        <w:tab/>
        <w:t>........</w:t>
      </w:r>
    </w:p>
    <w:p w14:paraId="6A893C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53.38</w:t>
      </w:r>
      <w:r w:rsidRPr="001330E6">
        <w:rPr>
          <w:rFonts w:ascii="Arial" w:hAnsi="Arial" w:cs="Arial"/>
          <w:szCs w:val="16"/>
        </w:rPr>
        <w:tab/>
        <w:t>........</w:t>
      </w:r>
    </w:p>
    <w:p w14:paraId="2DEA3A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Elodie</w:t>
      </w:r>
      <w:proofErr w:type="spellEnd"/>
      <w:r w:rsidRPr="001330E6">
        <w:rPr>
          <w:rFonts w:ascii="Arial" w:hAnsi="Arial" w:cs="Arial"/>
          <w:szCs w:val="16"/>
        </w:rPr>
        <w:t xml:space="preserve">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51.91</w:t>
      </w:r>
      <w:r w:rsidRPr="001330E6">
        <w:rPr>
          <w:rFonts w:ascii="Arial" w:hAnsi="Arial" w:cs="Arial"/>
          <w:szCs w:val="16"/>
        </w:rPr>
        <w:tab/>
        <w:t>........</w:t>
      </w:r>
    </w:p>
    <w:p w14:paraId="0DE279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51.73</w:t>
      </w:r>
      <w:r w:rsidRPr="001330E6">
        <w:rPr>
          <w:rFonts w:ascii="Arial" w:hAnsi="Arial" w:cs="Arial"/>
          <w:szCs w:val="16"/>
        </w:rPr>
        <w:tab/>
        <w:t>........</w:t>
      </w:r>
    </w:p>
    <w:p w14:paraId="445345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51.58</w:t>
      </w:r>
      <w:r w:rsidRPr="001330E6">
        <w:rPr>
          <w:rFonts w:ascii="Arial" w:hAnsi="Arial" w:cs="Arial"/>
          <w:szCs w:val="16"/>
        </w:rPr>
        <w:tab/>
        <w:t>........</w:t>
      </w:r>
    </w:p>
    <w:p w14:paraId="49A1F0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51.15</w:t>
      </w:r>
      <w:r w:rsidRPr="001330E6">
        <w:rPr>
          <w:rFonts w:ascii="Arial" w:hAnsi="Arial" w:cs="Arial"/>
          <w:szCs w:val="16"/>
        </w:rPr>
        <w:tab/>
        <w:t>........</w:t>
      </w:r>
    </w:p>
    <w:p w14:paraId="648A8F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50.53</w:t>
      </w:r>
      <w:r w:rsidRPr="001330E6">
        <w:rPr>
          <w:rFonts w:ascii="Arial" w:hAnsi="Arial" w:cs="Arial"/>
          <w:szCs w:val="16"/>
        </w:rPr>
        <w:tab/>
        <w:t>........</w:t>
      </w:r>
    </w:p>
    <w:p w14:paraId="32BABE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50.33</w:t>
      </w:r>
      <w:r w:rsidRPr="001330E6">
        <w:rPr>
          <w:rFonts w:ascii="Arial" w:hAnsi="Arial" w:cs="Arial"/>
          <w:szCs w:val="16"/>
        </w:rPr>
        <w:tab/>
        <w:t>........</w:t>
      </w:r>
    </w:p>
    <w:p w14:paraId="413A763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50.06</w:t>
      </w:r>
      <w:r w:rsidRPr="001330E6">
        <w:rPr>
          <w:rFonts w:ascii="Arial" w:hAnsi="Arial" w:cs="Arial"/>
          <w:szCs w:val="16"/>
        </w:rPr>
        <w:tab/>
        <w:t>........</w:t>
      </w:r>
    </w:p>
    <w:p w14:paraId="7AD4FA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Madeleine SAMUEL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49.46</w:t>
      </w:r>
      <w:r w:rsidRPr="001330E6">
        <w:rPr>
          <w:rFonts w:ascii="Arial" w:hAnsi="Arial" w:cs="Arial"/>
          <w:szCs w:val="16"/>
        </w:rPr>
        <w:tab/>
        <w:t>........</w:t>
      </w:r>
    </w:p>
    <w:p w14:paraId="578FBD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47.33</w:t>
      </w:r>
      <w:r w:rsidRPr="001330E6">
        <w:rPr>
          <w:rFonts w:ascii="Arial" w:hAnsi="Arial" w:cs="Arial"/>
          <w:szCs w:val="16"/>
        </w:rPr>
        <w:tab/>
        <w:t>........</w:t>
      </w:r>
    </w:p>
    <w:p w14:paraId="405B9BE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5790F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060740E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5 Boys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6F5120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65C23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Rhys IRWIN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1:05.51</w:t>
      </w:r>
      <w:r w:rsidRPr="001330E6">
        <w:rPr>
          <w:rFonts w:ascii="Arial" w:hAnsi="Arial" w:cs="Arial"/>
          <w:szCs w:val="16"/>
        </w:rPr>
        <w:tab/>
        <w:t>........</w:t>
      </w:r>
    </w:p>
    <w:p w14:paraId="67BAE1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58.43</w:t>
      </w:r>
      <w:r w:rsidRPr="001330E6">
        <w:rPr>
          <w:rFonts w:ascii="Arial" w:hAnsi="Arial" w:cs="Arial"/>
          <w:szCs w:val="16"/>
        </w:rPr>
        <w:tab/>
        <w:t>........</w:t>
      </w:r>
    </w:p>
    <w:p w14:paraId="077A20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57.89</w:t>
      </w:r>
      <w:r w:rsidRPr="001330E6">
        <w:rPr>
          <w:rFonts w:ascii="Arial" w:hAnsi="Arial" w:cs="Arial"/>
          <w:szCs w:val="16"/>
        </w:rPr>
        <w:tab/>
        <w:t>........</w:t>
      </w:r>
    </w:p>
    <w:p w14:paraId="733451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54.43</w:t>
      </w:r>
      <w:r w:rsidRPr="001330E6">
        <w:rPr>
          <w:rFonts w:ascii="Arial" w:hAnsi="Arial" w:cs="Arial"/>
          <w:szCs w:val="16"/>
        </w:rPr>
        <w:tab/>
        <w:t>........</w:t>
      </w:r>
    </w:p>
    <w:p w14:paraId="392E41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53.69</w:t>
      </w:r>
      <w:r w:rsidRPr="001330E6">
        <w:rPr>
          <w:rFonts w:ascii="Arial" w:hAnsi="Arial" w:cs="Arial"/>
          <w:szCs w:val="16"/>
        </w:rPr>
        <w:tab/>
        <w:t>........</w:t>
      </w:r>
    </w:p>
    <w:p w14:paraId="3E9580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087697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Owen ROWLANDS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46.81</w:t>
      </w:r>
      <w:r w:rsidRPr="001330E6">
        <w:rPr>
          <w:rFonts w:ascii="Arial" w:hAnsi="Arial" w:cs="Arial"/>
          <w:szCs w:val="16"/>
        </w:rPr>
        <w:tab/>
        <w:t>........</w:t>
      </w:r>
    </w:p>
    <w:p w14:paraId="48ABB3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44.81</w:t>
      </w:r>
      <w:r w:rsidRPr="001330E6">
        <w:rPr>
          <w:rFonts w:ascii="Arial" w:hAnsi="Arial" w:cs="Arial"/>
          <w:szCs w:val="16"/>
        </w:rPr>
        <w:tab/>
        <w:t>........</w:t>
      </w:r>
    </w:p>
    <w:p w14:paraId="7E13F4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5E9D68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44.54</w:t>
      </w:r>
      <w:r w:rsidRPr="001330E6">
        <w:rPr>
          <w:rFonts w:ascii="Arial" w:hAnsi="Arial" w:cs="Arial"/>
          <w:szCs w:val="16"/>
        </w:rPr>
        <w:tab/>
        <w:t>........</w:t>
      </w:r>
    </w:p>
    <w:p w14:paraId="57C3F1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Adam BARLOW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43.37</w:t>
      </w:r>
      <w:r w:rsidRPr="001330E6">
        <w:rPr>
          <w:rFonts w:ascii="Arial" w:hAnsi="Arial" w:cs="Arial"/>
          <w:szCs w:val="16"/>
        </w:rPr>
        <w:tab/>
        <w:t>........</w:t>
      </w:r>
    </w:p>
    <w:p w14:paraId="130491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Dawvd</w:t>
      </w:r>
      <w:proofErr w:type="spellEnd"/>
      <w:r w:rsidRPr="001330E6">
        <w:rPr>
          <w:rFonts w:ascii="Arial" w:hAnsi="Arial" w:cs="Arial"/>
          <w:szCs w:val="16"/>
        </w:rPr>
        <w:t xml:space="preserve">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40.76</w:t>
      </w:r>
      <w:r w:rsidRPr="001330E6">
        <w:rPr>
          <w:rFonts w:ascii="Arial" w:hAnsi="Arial" w:cs="Arial"/>
          <w:szCs w:val="16"/>
        </w:rPr>
        <w:tab/>
        <w:t>........</w:t>
      </w:r>
    </w:p>
    <w:p w14:paraId="314E40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40.41</w:t>
      </w:r>
      <w:r w:rsidRPr="001330E6">
        <w:rPr>
          <w:rFonts w:ascii="Arial" w:hAnsi="Arial" w:cs="Arial"/>
          <w:szCs w:val="16"/>
        </w:rPr>
        <w:tab/>
        <w:t>........</w:t>
      </w:r>
    </w:p>
    <w:p w14:paraId="221125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Zakariya</w:t>
      </w:r>
      <w:proofErr w:type="spellEnd"/>
      <w:r w:rsidRPr="001330E6">
        <w:rPr>
          <w:rFonts w:ascii="Arial" w:hAnsi="Arial" w:cs="Arial"/>
          <w:szCs w:val="16"/>
        </w:rPr>
        <w:t xml:space="preserve"> AHMAD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06E2B7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39.60</w:t>
      </w:r>
      <w:r w:rsidRPr="001330E6">
        <w:rPr>
          <w:rFonts w:ascii="Arial" w:hAnsi="Arial" w:cs="Arial"/>
          <w:szCs w:val="16"/>
        </w:rPr>
        <w:tab/>
        <w:t>........</w:t>
      </w:r>
    </w:p>
    <w:p w14:paraId="42A7A2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39.46</w:t>
      </w:r>
      <w:r w:rsidRPr="001330E6">
        <w:rPr>
          <w:rFonts w:ascii="Arial" w:hAnsi="Arial" w:cs="Arial"/>
          <w:szCs w:val="16"/>
        </w:rPr>
        <w:tab/>
        <w:t>........</w:t>
      </w:r>
    </w:p>
    <w:p w14:paraId="340DA2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39.30</w:t>
      </w:r>
      <w:r w:rsidRPr="001330E6">
        <w:rPr>
          <w:rFonts w:ascii="Arial" w:hAnsi="Arial" w:cs="Arial"/>
          <w:szCs w:val="16"/>
        </w:rPr>
        <w:tab/>
        <w:t>........</w:t>
      </w:r>
    </w:p>
    <w:p w14:paraId="0A2C8A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Manjeevan</w:t>
      </w:r>
      <w:proofErr w:type="spellEnd"/>
      <w:r w:rsidRPr="001330E6">
        <w:rPr>
          <w:rFonts w:ascii="Arial" w:hAnsi="Arial" w:cs="Arial"/>
          <w:szCs w:val="16"/>
        </w:rPr>
        <w:t xml:space="preserve">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39.25</w:t>
      </w:r>
      <w:r w:rsidRPr="001330E6">
        <w:rPr>
          <w:rFonts w:ascii="Arial" w:hAnsi="Arial" w:cs="Arial"/>
          <w:szCs w:val="16"/>
        </w:rPr>
        <w:tab/>
        <w:t>........</w:t>
      </w:r>
    </w:p>
    <w:p w14:paraId="69C2FD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38.78</w:t>
      </w:r>
      <w:r w:rsidRPr="001330E6">
        <w:rPr>
          <w:rFonts w:ascii="Arial" w:hAnsi="Arial" w:cs="Arial"/>
          <w:szCs w:val="16"/>
        </w:rPr>
        <w:tab/>
        <w:t>........</w:t>
      </w:r>
    </w:p>
    <w:p w14:paraId="787480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38.28</w:t>
      </w:r>
      <w:r w:rsidRPr="001330E6">
        <w:rPr>
          <w:rFonts w:ascii="Arial" w:hAnsi="Arial" w:cs="Arial"/>
          <w:szCs w:val="16"/>
        </w:rPr>
        <w:tab/>
        <w:t>........</w:t>
      </w:r>
    </w:p>
    <w:p w14:paraId="286CAF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38.03</w:t>
      </w:r>
      <w:r w:rsidRPr="001330E6">
        <w:rPr>
          <w:rFonts w:ascii="Arial" w:hAnsi="Arial" w:cs="Arial"/>
          <w:szCs w:val="16"/>
        </w:rPr>
        <w:tab/>
        <w:t>........</w:t>
      </w:r>
    </w:p>
    <w:p w14:paraId="6C871B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37.69</w:t>
      </w:r>
      <w:r w:rsidRPr="001330E6">
        <w:rPr>
          <w:rFonts w:ascii="Arial" w:hAnsi="Arial" w:cs="Arial"/>
          <w:szCs w:val="16"/>
        </w:rPr>
        <w:tab/>
        <w:t>........</w:t>
      </w:r>
    </w:p>
    <w:p w14:paraId="163870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36.88</w:t>
      </w:r>
      <w:r w:rsidRPr="001330E6">
        <w:rPr>
          <w:rFonts w:ascii="Arial" w:hAnsi="Arial" w:cs="Arial"/>
          <w:szCs w:val="16"/>
        </w:rPr>
        <w:tab/>
        <w:t>........</w:t>
      </w:r>
    </w:p>
    <w:p w14:paraId="0E4D138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35.68</w:t>
      </w:r>
      <w:r w:rsidRPr="001330E6">
        <w:rPr>
          <w:rFonts w:ascii="Arial" w:hAnsi="Arial" w:cs="Arial"/>
          <w:szCs w:val="16"/>
        </w:rPr>
        <w:tab/>
        <w:t>........</w:t>
      </w:r>
    </w:p>
    <w:p w14:paraId="3DF25F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35.30</w:t>
      </w:r>
      <w:r w:rsidRPr="001330E6">
        <w:rPr>
          <w:rFonts w:ascii="Arial" w:hAnsi="Arial" w:cs="Arial"/>
          <w:szCs w:val="16"/>
        </w:rPr>
        <w:tab/>
        <w:t>........</w:t>
      </w:r>
    </w:p>
    <w:p w14:paraId="164C8C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35.20</w:t>
      </w:r>
      <w:r w:rsidRPr="001330E6">
        <w:rPr>
          <w:rFonts w:ascii="Arial" w:hAnsi="Arial" w:cs="Arial"/>
          <w:szCs w:val="16"/>
        </w:rPr>
        <w:tab/>
        <w:t>........</w:t>
      </w:r>
    </w:p>
    <w:p w14:paraId="11B3BD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34.99</w:t>
      </w:r>
      <w:r w:rsidRPr="001330E6">
        <w:rPr>
          <w:rFonts w:ascii="Arial" w:hAnsi="Arial" w:cs="Arial"/>
          <w:szCs w:val="16"/>
        </w:rPr>
        <w:tab/>
        <w:t>........</w:t>
      </w:r>
    </w:p>
    <w:p w14:paraId="377180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34.32</w:t>
      </w:r>
      <w:r w:rsidRPr="001330E6">
        <w:rPr>
          <w:rFonts w:ascii="Arial" w:hAnsi="Arial" w:cs="Arial"/>
          <w:szCs w:val="16"/>
        </w:rPr>
        <w:tab/>
        <w:t>........</w:t>
      </w:r>
    </w:p>
    <w:p w14:paraId="1851CB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Cieran</w:t>
      </w:r>
      <w:proofErr w:type="spellEnd"/>
      <w:r w:rsidRPr="001330E6">
        <w:rPr>
          <w:rFonts w:ascii="Arial" w:hAnsi="Arial" w:cs="Arial"/>
          <w:szCs w:val="16"/>
        </w:rPr>
        <w:t xml:space="preserve">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33.53</w:t>
      </w:r>
      <w:r w:rsidRPr="001330E6">
        <w:rPr>
          <w:rFonts w:ascii="Arial" w:hAnsi="Arial" w:cs="Arial"/>
          <w:szCs w:val="16"/>
        </w:rPr>
        <w:tab/>
        <w:t>........</w:t>
      </w:r>
    </w:p>
    <w:p w14:paraId="150631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32.83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99E3F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6EE3446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6 Girls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6B5845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45F26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Lauren </w:t>
      </w:r>
      <w:r w:rsidR="004C11F9">
        <w:rPr>
          <w:rFonts w:ascii="Arial" w:hAnsi="Arial" w:cs="Arial"/>
          <w:szCs w:val="16"/>
        </w:rPr>
        <w:t>STEWART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416036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Erin GIBSON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1:06.34</w:t>
      </w:r>
      <w:r w:rsidRPr="001330E6">
        <w:rPr>
          <w:rFonts w:ascii="Arial" w:hAnsi="Arial" w:cs="Arial"/>
          <w:szCs w:val="16"/>
        </w:rPr>
        <w:tab/>
        <w:t>........</w:t>
      </w:r>
    </w:p>
    <w:p w14:paraId="232336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Libellule</w:t>
      </w:r>
      <w:proofErr w:type="spellEnd"/>
      <w:r w:rsidRPr="001330E6">
        <w:rPr>
          <w:rFonts w:ascii="Arial" w:hAnsi="Arial" w:cs="Arial"/>
          <w:szCs w:val="16"/>
        </w:rPr>
        <w:t xml:space="preserve">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18EA14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56.50</w:t>
      </w:r>
      <w:r w:rsidRPr="001330E6">
        <w:rPr>
          <w:rFonts w:ascii="Arial" w:hAnsi="Arial" w:cs="Arial"/>
          <w:szCs w:val="16"/>
        </w:rPr>
        <w:tab/>
        <w:t>........</w:t>
      </w:r>
    </w:p>
    <w:p w14:paraId="67180C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56.02</w:t>
      </w:r>
      <w:r w:rsidRPr="001330E6">
        <w:rPr>
          <w:rFonts w:ascii="Arial" w:hAnsi="Arial" w:cs="Arial"/>
          <w:szCs w:val="16"/>
        </w:rPr>
        <w:tab/>
        <w:t>........</w:t>
      </w:r>
    </w:p>
    <w:p w14:paraId="20B10D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55.78</w:t>
      </w:r>
      <w:r w:rsidRPr="001330E6">
        <w:rPr>
          <w:rFonts w:ascii="Arial" w:hAnsi="Arial" w:cs="Arial"/>
          <w:szCs w:val="16"/>
        </w:rPr>
        <w:tab/>
        <w:t>........</w:t>
      </w:r>
    </w:p>
    <w:p w14:paraId="436314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4B259A7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51.52</w:t>
      </w:r>
      <w:r w:rsidRPr="001330E6">
        <w:rPr>
          <w:rFonts w:ascii="Arial" w:hAnsi="Arial" w:cs="Arial"/>
          <w:szCs w:val="16"/>
        </w:rPr>
        <w:tab/>
        <w:t>........</w:t>
      </w:r>
    </w:p>
    <w:p w14:paraId="7CA48C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4FB18A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50.65</w:t>
      </w:r>
      <w:r w:rsidRPr="001330E6">
        <w:rPr>
          <w:rFonts w:ascii="Arial" w:hAnsi="Arial" w:cs="Arial"/>
          <w:szCs w:val="16"/>
        </w:rPr>
        <w:tab/>
        <w:t>........</w:t>
      </w:r>
    </w:p>
    <w:p w14:paraId="69245C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50.38</w:t>
      </w:r>
      <w:r w:rsidRPr="001330E6">
        <w:rPr>
          <w:rFonts w:ascii="Arial" w:hAnsi="Arial" w:cs="Arial"/>
          <w:szCs w:val="16"/>
        </w:rPr>
        <w:tab/>
        <w:t>........</w:t>
      </w:r>
    </w:p>
    <w:p w14:paraId="32FAFE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50.20</w:t>
      </w:r>
      <w:r w:rsidRPr="001330E6">
        <w:rPr>
          <w:rFonts w:ascii="Arial" w:hAnsi="Arial" w:cs="Arial"/>
          <w:szCs w:val="16"/>
        </w:rPr>
        <w:tab/>
        <w:t>........</w:t>
      </w:r>
    </w:p>
    <w:p w14:paraId="61F39F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5A2909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Libby ORFORD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49.44</w:t>
      </w:r>
      <w:r w:rsidRPr="001330E6">
        <w:rPr>
          <w:rFonts w:ascii="Arial" w:hAnsi="Arial" w:cs="Arial"/>
          <w:szCs w:val="16"/>
        </w:rPr>
        <w:tab/>
        <w:t>........</w:t>
      </w:r>
    </w:p>
    <w:p w14:paraId="736A5F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49.17</w:t>
      </w:r>
      <w:r w:rsidRPr="001330E6">
        <w:rPr>
          <w:rFonts w:ascii="Arial" w:hAnsi="Arial" w:cs="Arial"/>
          <w:szCs w:val="16"/>
        </w:rPr>
        <w:tab/>
        <w:t>........</w:t>
      </w:r>
    </w:p>
    <w:p w14:paraId="52EB3E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48.96</w:t>
      </w:r>
      <w:r w:rsidRPr="001330E6">
        <w:rPr>
          <w:rFonts w:ascii="Arial" w:hAnsi="Arial" w:cs="Arial"/>
          <w:szCs w:val="16"/>
        </w:rPr>
        <w:tab/>
        <w:t>........</w:t>
      </w:r>
    </w:p>
    <w:p w14:paraId="25BA4F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48.11</w:t>
      </w:r>
      <w:r w:rsidRPr="001330E6">
        <w:rPr>
          <w:rFonts w:ascii="Arial" w:hAnsi="Arial" w:cs="Arial"/>
          <w:szCs w:val="16"/>
        </w:rPr>
        <w:tab/>
        <w:t>........</w:t>
      </w:r>
    </w:p>
    <w:p w14:paraId="7787C1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47.12</w:t>
      </w:r>
      <w:r w:rsidRPr="001330E6">
        <w:rPr>
          <w:rFonts w:ascii="Arial" w:hAnsi="Arial" w:cs="Arial"/>
          <w:szCs w:val="16"/>
        </w:rPr>
        <w:tab/>
        <w:t>........</w:t>
      </w:r>
    </w:p>
    <w:p w14:paraId="2E1B19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47.07</w:t>
      </w:r>
      <w:r w:rsidRPr="001330E6">
        <w:rPr>
          <w:rFonts w:ascii="Arial" w:hAnsi="Arial" w:cs="Arial"/>
          <w:szCs w:val="16"/>
        </w:rPr>
        <w:tab/>
        <w:t>........</w:t>
      </w:r>
    </w:p>
    <w:p w14:paraId="60A739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45.82</w:t>
      </w:r>
      <w:r w:rsidRPr="001330E6">
        <w:rPr>
          <w:rFonts w:ascii="Arial" w:hAnsi="Arial" w:cs="Arial"/>
          <w:szCs w:val="16"/>
        </w:rPr>
        <w:tab/>
        <w:t>........</w:t>
      </w:r>
    </w:p>
    <w:p w14:paraId="0A5C88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45.07</w:t>
      </w:r>
      <w:r w:rsidRPr="001330E6">
        <w:rPr>
          <w:rFonts w:ascii="Arial" w:hAnsi="Arial" w:cs="Arial"/>
          <w:szCs w:val="16"/>
        </w:rPr>
        <w:tab/>
        <w:t>........</w:t>
      </w:r>
    </w:p>
    <w:p w14:paraId="1AE7AAC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44.58</w:t>
      </w:r>
      <w:r w:rsidRPr="001330E6">
        <w:rPr>
          <w:rFonts w:ascii="Arial" w:hAnsi="Arial" w:cs="Arial"/>
          <w:szCs w:val="16"/>
        </w:rPr>
        <w:tab/>
        <w:t>........</w:t>
      </w:r>
    </w:p>
    <w:p w14:paraId="448E81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43.91</w:t>
      </w:r>
      <w:r w:rsidRPr="001330E6">
        <w:rPr>
          <w:rFonts w:ascii="Arial" w:hAnsi="Arial" w:cs="Arial"/>
          <w:szCs w:val="16"/>
        </w:rPr>
        <w:tab/>
        <w:t>........</w:t>
      </w:r>
    </w:p>
    <w:p w14:paraId="2A0E18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79C746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43.79</w:t>
      </w:r>
      <w:r w:rsidRPr="001330E6">
        <w:rPr>
          <w:rFonts w:ascii="Arial" w:hAnsi="Arial" w:cs="Arial"/>
          <w:szCs w:val="16"/>
        </w:rPr>
        <w:tab/>
        <w:t>........</w:t>
      </w:r>
    </w:p>
    <w:p w14:paraId="6CF1E2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43.74</w:t>
      </w:r>
      <w:r w:rsidRPr="001330E6">
        <w:rPr>
          <w:rFonts w:ascii="Arial" w:hAnsi="Arial" w:cs="Arial"/>
          <w:szCs w:val="16"/>
        </w:rPr>
        <w:tab/>
        <w:t>........</w:t>
      </w:r>
    </w:p>
    <w:p w14:paraId="167CF6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43.56</w:t>
      </w:r>
      <w:r w:rsidRPr="001330E6">
        <w:rPr>
          <w:rFonts w:ascii="Arial" w:hAnsi="Arial" w:cs="Arial"/>
          <w:szCs w:val="16"/>
        </w:rPr>
        <w:tab/>
        <w:t>........</w:t>
      </w:r>
    </w:p>
    <w:p w14:paraId="530DAA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4E5E0B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41.91</w:t>
      </w:r>
      <w:r w:rsidRPr="001330E6">
        <w:rPr>
          <w:rFonts w:ascii="Arial" w:hAnsi="Arial" w:cs="Arial"/>
          <w:szCs w:val="16"/>
        </w:rPr>
        <w:tab/>
        <w:t>........</w:t>
      </w:r>
    </w:p>
    <w:p w14:paraId="08F3F0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41.76</w:t>
      </w:r>
      <w:r w:rsidRPr="001330E6">
        <w:rPr>
          <w:rFonts w:ascii="Arial" w:hAnsi="Arial" w:cs="Arial"/>
          <w:szCs w:val="16"/>
        </w:rPr>
        <w:tab/>
        <w:t>........</w:t>
      </w:r>
    </w:p>
    <w:p w14:paraId="114CFF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Grace HAYWOOD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41.51</w:t>
      </w:r>
      <w:r w:rsidRPr="001330E6">
        <w:rPr>
          <w:rFonts w:ascii="Arial" w:hAnsi="Arial" w:cs="Arial"/>
          <w:szCs w:val="16"/>
        </w:rPr>
        <w:tab/>
        <w:t>........</w:t>
      </w:r>
    </w:p>
    <w:p w14:paraId="51F7CC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Lauren TAYLOR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41.21</w:t>
      </w:r>
      <w:r w:rsidRPr="001330E6">
        <w:rPr>
          <w:rFonts w:ascii="Arial" w:hAnsi="Arial" w:cs="Arial"/>
          <w:szCs w:val="16"/>
        </w:rPr>
        <w:tab/>
        <w:t>........</w:t>
      </w:r>
    </w:p>
    <w:p w14:paraId="2A741F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Emmeline GRACE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43E782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40.98</w:t>
      </w:r>
      <w:r w:rsidRPr="001330E6">
        <w:rPr>
          <w:rFonts w:ascii="Arial" w:hAnsi="Arial" w:cs="Arial"/>
          <w:szCs w:val="16"/>
        </w:rPr>
        <w:tab/>
        <w:t>........</w:t>
      </w:r>
    </w:p>
    <w:p w14:paraId="238EEE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35.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40.96</w:t>
      </w:r>
      <w:r w:rsidRPr="001330E6">
        <w:rPr>
          <w:rFonts w:ascii="Arial" w:hAnsi="Arial" w:cs="Arial"/>
          <w:szCs w:val="16"/>
        </w:rPr>
        <w:tab/>
        <w:t>........</w:t>
      </w:r>
    </w:p>
    <w:p w14:paraId="3D5C3D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40.71</w:t>
      </w:r>
      <w:r w:rsidRPr="001330E6">
        <w:rPr>
          <w:rFonts w:ascii="Arial" w:hAnsi="Arial" w:cs="Arial"/>
          <w:szCs w:val="16"/>
        </w:rPr>
        <w:tab/>
        <w:t>........</w:t>
      </w:r>
    </w:p>
    <w:p w14:paraId="16AF78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Romilly</w:t>
      </w:r>
      <w:proofErr w:type="spellEnd"/>
      <w:r w:rsidRPr="001330E6">
        <w:rPr>
          <w:rFonts w:ascii="Arial" w:hAnsi="Arial" w:cs="Arial"/>
          <w:szCs w:val="16"/>
        </w:rPr>
        <w:t xml:space="preserve">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40.57</w:t>
      </w:r>
      <w:r w:rsidRPr="001330E6">
        <w:rPr>
          <w:rFonts w:ascii="Arial" w:hAnsi="Arial" w:cs="Arial"/>
          <w:szCs w:val="16"/>
        </w:rPr>
        <w:tab/>
        <w:t>........</w:t>
      </w:r>
    </w:p>
    <w:p w14:paraId="64B407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40.24</w:t>
      </w:r>
      <w:r w:rsidRPr="001330E6">
        <w:rPr>
          <w:rFonts w:ascii="Arial" w:hAnsi="Arial" w:cs="Arial"/>
          <w:szCs w:val="16"/>
        </w:rPr>
        <w:tab/>
        <w:t>........</w:t>
      </w:r>
    </w:p>
    <w:p w14:paraId="697FE8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40.09</w:t>
      </w:r>
      <w:r w:rsidRPr="001330E6">
        <w:rPr>
          <w:rFonts w:ascii="Arial" w:hAnsi="Arial" w:cs="Arial"/>
          <w:szCs w:val="16"/>
        </w:rPr>
        <w:tab/>
        <w:t>........</w:t>
      </w:r>
    </w:p>
    <w:p w14:paraId="6B0EE6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39.73</w:t>
      </w:r>
      <w:r w:rsidRPr="001330E6">
        <w:rPr>
          <w:rFonts w:ascii="Arial" w:hAnsi="Arial" w:cs="Arial"/>
          <w:szCs w:val="16"/>
        </w:rPr>
        <w:tab/>
        <w:t>........</w:t>
      </w:r>
    </w:p>
    <w:p w14:paraId="35ACD3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Georgia FRIAR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39.59</w:t>
      </w:r>
      <w:r w:rsidRPr="001330E6">
        <w:rPr>
          <w:rFonts w:ascii="Arial" w:hAnsi="Arial" w:cs="Arial"/>
          <w:szCs w:val="16"/>
        </w:rPr>
        <w:tab/>
        <w:t>........</w:t>
      </w:r>
    </w:p>
    <w:p w14:paraId="422D4A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39.32</w:t>
      </w:r>
      <w:r w:rsidRPr="001330E6">
        <w:rPr>
          <w:rFonts w:ascii="Arial" w:hAnsi="Arial" w:cs="Arial"/>
          <w:szCs w:val="16"/>
        </w:rPr>
        <w:tab/>
        <w:t>........</w:t>
      </w:r>
    </w:p>
    <w:p w14:paraId="5E890C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Maddie HAMMOND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39.09</w:t>
      </w:r>
      <w:r w:rsidRPr="001330E6">
        <w:rPr>
          <w:rFonts w:ascii="Arial" w:hAnsi="Arial" w:cs="Arial"/>
          <w:szCs w:val="16"/>
        </w:rPr>
        <w:tab/>
        <w:t>........</w:t>
      </w:r>
    </w:p>
    <w:p w14:paraId="4ABAD6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38.54</w:t>
      </w:r>
      <w:r w:rsidRPr="001330E6">
        <w:rPr>
          <w:rFonts w:ascii="Arial" w:hAnsi="Arial" w:cs="Arial"/>
          <w:szCs w:val="16"/>
        </w:rPr>
        <w:tab/>
        <w:t>........</w:t>
      </w:r>
    </w:p>
    <w:p w14:paraId="7CD220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38.32</w:t>
      </w:r>
      <w:r w:rsidRPr="001330E6">
        <w:rPr>
          <w:rFonts w:ascii="Arial" w:hAnsi="Arial" w:cs="Arial"/>
          <w:szCs w:val="16"/>
        </w:rPr>
        <w:tab/>
        <w:t>........</w:t>
      </w:r>
    </w:p>
    <w:p w14:paraId="2444E3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46.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01C59A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37.93</w:t>
      </w:r>
      <w:r w:rsidRPr="001330E6">
        <w:rPr>
          <w:rFonts w:ascii="Arial" w:hAnsi="Arial" w:cs="Arial"/>
          <w:szCs w:val="16"/>
        </w:rPr>
        <w:tab/>
        <w:t>........</w:t>
      </w:r>
    </w:p>
    <w:p w14:paraId="14BC1B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Holly NICHOLLS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37.75</w:t>
      </w:r>
      <w:r w:rsidRPr="001330E6">
        <w:rPr>
          <w:rFonts w:ascii="Arial" w:hAnsi="Arial" w:cs="Arial"/>
          <w:szCs w:val="16"/>
        </w:rPr>
        <w:tab/>
        <w:t>........</w:t>
      </w:r>
    </w:p>
    <w:p w14:paraId="0F661D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37.34</w:t>
      </w:r>
      <w:r w:rsidRPr="001330E6">
        <w:rPr>
          <w:rFonts w:ascii="Arial" w:hAnsi="Arial" w:cs="Arial"/>
          <w:szCs w:val="16"/>
        </w:rPr>
        <w:tab/>
        <w:t>........</w:t>
      </w:r>
    </w:p>
    <w:p w14:paraId="5B87E5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36.71</w:t>
      </w:r>
      <w:r w:rsidRPr="001330E6">
        <w:rPr>
          <w:rFonts w:ascii="Arial" w:hAnsi="Arial" w:cs="Arial"/>
          <w:szCs w:val="16"/>
        </w:rPr>
        <w:tab/>
        <w:t>........</w:t>
      </w:r>
    </w:p>
    <w:p w14:paraId="077CBD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36.58</w:t>
      </w:r>
      <w:r w:rsidRPr="001330E6">
        <w:rPr>
          <w:rFonts w:ascii="Arial" w:hAnsi="Arial" w:cs="Arial"/>
          <w:szCs w:val="16"/>
        </w:rPr>
        <w:tab/>
        <w:t>........</w:t>
      </w:r>
    </w:p>
    <w:p w14:paraId="5770CC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35.28</w:t>
      </w:r>
      <w:r w:rsidRPr="001330E6">
        <w:rPr>
          <w:rFonts w:ascii="Arial" w:hAnsi="Arial" w:cs="Arial"/>
          <w:szCs w:val="16"/>
        </w:rPr>
        <w:tab/>
        <w:t>........</w:t>
      </w:r>
    </w:p>
    <w:p w14:paraId="1D6D62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35.14</w:t>
      </w:r>
      <w:r w:rsidRPr="001330E6">
        <w:rPr>
          <w:rFonts w:ascii="Arial" w:hAnsi="Arial" w:cs="Arial"/>
          <w:szCs w:val="16"/>
        </w:rPr>
        <w:tab/>
        <w:t>........</w:t>
      </w:r>
    </w:p>
    <w:p w14:paraId="087666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34.86</w:t>
      </w:r>
      <w:r w:rsidRPr="001330E6">
        <w:rPr>
          <w:rFonts w:ascii="Arial" w:hAnsi="Arial" w:cs="Arial"/>
          <w:szCs w:val="16"/>
        </w:rPr>
        <w:tab/>
        <w:t>........</w:t>
      </w:r>
    </w:p>
    <w:p w14:paraId="4158F1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34.56</w:t>
      </w:r>
      <w:r w:rsidRPr="001330E6">
        <w:rPr>
          <w:rFonts w:ascii="Arial" w:hAnsi="Arial" w:cs="Arial"/>
          <w:szCs w:val="16"/>
        </w:rPr>
        <w:tab/>
        <w:t>........</w:t>
      </w:r>
    </w:p>
    <w:p w14:paraId="0C40A6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Neah</w:t>
      </w:r>
      <w:proofErr w:type="spellEnd"/>
      <w:r w:rsidRPr="001330E6">
        <w:rPr>
          <w:rFonts w:ascii="Arial" w:hAnsi="Arial" w:cs="Arial"/>
          <w:szCs w:val="16"/>
        </w:rPr>
        <w:t xml:space="preserve">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32.59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752A1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07E648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7 Boys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521A328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210F4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Laytonn</w:t>
      </w:r>
      <w:proofErr w:type="spellEnd"/>
      <w:r w:rsidRPr="001330E6">
        <w:rPr>
          <w:rFonts w:ascii="Arial" w:hAnsi="Arial" w:cs="Arial"/>
          <w:szCs w:val="16"/>
        </w:rPr>
        <w:t xml:space="preserve"> BOSBURY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1:05.27</w:t>
      </w:r>
      <w:r w:rsidRPr="001330E6">
        <w:rPr>
          <w:rFonts w:ascii="Arial" w:hAnsi="Arial" w:cs="Arial"/>
          <w:szCs w:val="16"/>
        </w:rPr>
        <w:tab/>
        <w:t>........</w:t>
      </w:r>
    </w:p>
    <w:p w14:paraId="6F7CF6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Rajan</w:t>
      </w:r>
      <w:proofErr w:type="spellEnd"/>
      <w:r w:rsidRPr="001330E6">
        <w:rPr>
          <w:rFonts w:ascii="Arial" w:hAnsi="Arial" w:cs="Arial"/>
          <w:szCs w:val="16"/>
        </w:rPr>
        <w:t xml:space="preserve">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28029F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Coen PERKINS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079A9C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Daniel GOUGH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55.83</w:t>
      </w:r>
      <w:r w:rsidRPr="001330E6">
        <w:rPr>
          <w:rFonts w:ascii="Arial" w:hAnsi="Arial" w:cs="Arial"/>
          <w:szCs w:val="16"/>
        </w:rPr>
        <w:tab/>
        <w:t>........</w:t>
      </w:r>
    </w:p>
    <w:p w14:paraId="517436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Henry JACKSON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55.12</w:t>
      </w:r>
      <w:r w:rsidRPr="001330E6">
        <w:rPr>
          <w:rFonts w:ascii="Arial" w:hAnsi="Arial" w:cs="Arial"/>
          <w:szCs w:val="16"/>
        </w:rPr>
        <w:tab/>
        <w:t>........</w:t>
      </w:r>
    </w:p>
    <w:p w14:paraId="7253C5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James VAUX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54.71</w:t>
      </w:r>
      <w:r w:rsidRPr="001330E6">
        <w:rPr>
          <w:rFonts w:ascii="Arial" w:hAnsi="Arial" w:cs="Arial"/>
          <w:szCs w:val="16"/>
        </w:rPr>
        <w:tab/>
        <w:t>........</w:t>
      </w:r>
    </w:p>
    <w:p w14:paraId="12BE02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54.00</w:t>
      </w:r>
      <w:r w:rsidRPr="001330E6">
        <w:rPr>
          <w:rFonts w:ascii="Arial" w:hAnsi="Arial" w:cs="Arial"/>
          <w:szCs w:val="16"/>
        </w:rPr>
        <w:tab/>
        <w:t>........</w:t>
      </w:r>
    </w:p>
    <w:p w14:paraId="1E857D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53.65</w:t>
      </w:r>
      <w:r w:rsidRPr="001330E6">
        <w:rPr>
          <w:rFonts w:ascii="Arial" w:hAnsi="Arial" w:cs="Arial"/>
          <w:szCs w:val="16"/>
        </w:rPr>
        <w:tab/>
        <w:t>........</w:t>
      </w:r>
    </w:p>
    <w:p w14:paraId="023600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53.45</w:t>
      </w:r>
      <w:r w:rsidRPr="001330E6">
        <w:rPr>
          <w:rFonts w:ascii="Arial" w:hAnsi="Arial" w:cs="Arial"/>
          <w:szCs w:val="16"/>
        </w:rPr>
        <w:tab/>
        <w:t>........</w:t>
      </w:r>
    </w:p>
    <w:p w14:paraId="6CBB08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53.14</w:t>
      </w:r>
      <w:r w:rsidRPr="001330E6">
        <w:rPr>
          <w:rFonts w:ascii="Arial" w:hAnsi="Arial" w:cs="Arial"/>
          <w:szCs w:val="16"/>
        </w:rPr>
        <w:tab/>
        <w:t>........</w:t>
      </w:r>
    </w:p>
    <w:p w14:paraId="5E46B0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Jude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52.12</w:t>
      </w:r>
      <w:r w:rsidRPr="001330E6">
        <w:rPr>
          <w:rFonts w:ascii="Arial" w:hAnsi="Arial" w:cs="Arial"/>
          <w:szCs w:val="16"/>
        </w:rPr>
        <w:tab/>
        <w:t>........</w:t>
      </w:r>
    </w:p>
    <w:p w14:paraId="58E84F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William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51.99</w:t>
      </w:r>
      <w:r w:rsidRPr="001330E6">
        <w:rPr>
          <w:rFonts w:ascii="Arial" w:hAnsi="Arial" w:cs="Arial"/>
          <w:szCs w:val="16"/>
        </w:rPr>
        <w:tab/>
        <w:t>........</w:t>
      </w:r>
    </w:p>
    <w:p w14:paraId="633FB7E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Harry COX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1E7FB6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50.81</w:t>
      </w:r>
      <w:r w:rsidRPr="001330E6">
        <w:rPr>
          <w:rFonts w:ascii="Arial" w:hAnsi="Arial" w:cs="Arial"/>
          <w:szCs w:val="16"/>
        </w:rPr>
        <w:tab/>
        <w:t>........</w:t>
      </w:r>
    </w:p>
    <w:p w14:paraId="24823C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50.50</w:t>
      </w:r>
      <w:r w:rsidRPr="001330E6">
        <w:rPr>
          <w:rFonts w:ascii="Arial" w:hAnsi="Arial" w:cs="Arial"/>
          <w:szCs w:val="16"/>
        </w:rPr>
        <w:tab/>
        <w:t>........</w:t>
      </w:r>
    </w:p>
    <w:p w14:paraId="335BF7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Harvey WISE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6A3F3A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16B84E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48.40</w:t>
      </w:r>
      <w:r w:rsidRPr="001330E6">
        <w:rPr>
          <w:rFonts w:ascii="Arial" w:hAnsi="Arial" w:cs="Arial"/>
          <w:szCs w:val="16"/>
        </w:rPr>
        <w:tab/>
        <w:t>........</w:t>
      </w:r>
    </w:p>
    <w:p w14:paraId="379B4C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47.98</w:t>
      </w:r>
      <w:r w:rsidRPr="001330E6">
        <w:rPr>
          <w:rFonts w:ascii="Arial" w:hAnsi="Arial" w:cs="Arial"/>
          <w:szCs w:val="16"/>
        </w:rPr>
        <w:tab/>
        <w:t>........</w:t>
      </w:r>
    </w:p>
    <w:p w14:paraId="5BCF70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47.44</w:t>
      </w:r>
      <w:r w:rsidRPr="001330E6">
        <w:rPr>
          <w:rFonts w:ascii="Arial" w:hAnsi="Arial" w:cs="Arial"/>
          <w:szCs w:val="16"/>
        </w:rPr>
        <w:tab/>
        <w:t>........</w:t>
      </w:r>
    </w:p>
    <w:p w14:paraId="4014F6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47.37</w:t>
      </w:r>
      <w:r w:rsidRPr="001330E6">
        <w:rPr>
          <w:rFonts w:ascii="Arial" w:hAnsi="Arial" w:cs="Arial"/>
          <w:szCs w:val="16"/>
        </w:rPr>
        <w:tab/>
        <w:t>........</w:t>
      </w:r>
    </w:p>
    <w:p w14:paraId="7F45FCC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47.33</w:t>
      </w:r>
      <w:r w:rsidRPr="001330E6">
        <w:rPr>
          <w:rFonts w:ascii="Arial" w:hAnsi="Arial" w:cs="Arial"/>
          <w:szCs w:val="16"/>
        </w:rPr>
        <w:tab/>
        <w:t>........</w:t>
      </w:r>
    </w:p>
    <w:p w14:paraId="3AFEBE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59D474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46.61</w:t>
      </w:r>
      <w:r w:rsidRPr="001330E6">
        <w:rPr>
          <w:rFonts w:ascii="Arial" w:hAnsi="Arial" w:cs="Arial"/>
          <w:szCs w:val="16"/>
        </w:rPr>
        <w:tab/>
        <w:t>........</w:t>
      </w:r>
    </w:p>
    <w:p w14:paraId="4683BD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46.00</w:t>
      </w:r>
      <w:r w:rsidRPr="001330E6">
        <w:rPr>
          <w:rFonts w:ascii="Arial" w:hAnsi="Arial" w:cs="Arial"/>
          <w:szCs w:val="16"/>
        </w:rPr>
        <w:tab/>
        <w:t>........</w:t>
      </w:r>
    </w:p>
    <w:p w14:paraId="47082A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45.59</w:t>
      </w:r>
      <w:r w:rsidRPr="001330E6">
        <w:rPr>
          <w:rFonts w:ascii="Arial" w:hAnsi="Arial" w:cs="Arial"/>
          <w:szCs w:val="16"/>
        </w:rPr>
        <w:tab/>
        <w:t>........</w:t>
      </w:r>
    </w:p>
    <w:p w14:paraId="1F4E0B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45.24</w:t>
      </w:r>
      <w:r w:rsidRPr="001330E6">
        <w:rPr>
          <w:rFonts w:ascii="Arial" w:hAnsi="Arial" w:cs="Arial"/>
          <w:szCs w:val="16"/>
        </w:rPr>
        <w:tab/>
        <w:t>........</w:t>
      </w:r>
    </w:p>
    <w:p w14:paraId="100CAB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44.06</w:t>
      </w:r>
      <w:r w:rsidRPr="001330E6">
        <w:rPr>
          <w:rFonts w:ascii="Arial" w:hAnsi="Arial" w:cs="Arial"/>
          <w:szCs w:val="16"/>
        </w:rPr>
        <w:tab/>
        <w:t>........</w:t>
      </w:r>
    </w:p>
    <w:p w14:paraId="5123E8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43.83</w:t>
      </w:r>
      <w:r w:rsidRPr="001330E6">
        <w:rPr>
          <w:rFonts w:ascii="Arial" w:hAnsi="Arial" w:cs="Arial"/>
          <w:szCs w:val="16"/>
        </w:rPr>
        <w:tab/>
        <w:t>........</w:t>
      </w:r>
    </w:p>
    <w:p w14:paraId="699244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B5348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51A63C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8 Girls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5072E9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37FC7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4C11F9">
        <w:rPr>
          <w:rFonts w:ascii="Arial" w:hAnsi="Arial" w:cs="Arial"/>
          <w:szCs w:val="16"/>
        </w:rPr>
        <w:t>a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804CB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Oliv</w:t>
      </w:r>
      <w:r w:rsidR="004C11F9">
        <w:rPr>
          <w:rFonts w:ascii="Arial" w:hAnsi="Arial" w:cs="Arial"/>
          <w:szCs w:val="16"/>
        </w:rPr>
        <w:t>ia KUBAJEK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2AFE6A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</w:t>
      </w:r>
      <w:r w:rsidR="004C11F9">
        <w:rPr>
          <w:rFonts w:ascii="Arial" w:hAnsi="Arial" w:cs="Arial"/>
          <w:szCs w:val="16"/>
        </w:rPr>
        <w:t>kye FIDLER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7D4780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1:15.00</w:t>
      </w:r>
      <w:r w:rsidRPr="001330E6">
        <w:rPr>
          <w:rFonts w:ascii="Arial" w:hAnsi="Arial" w:cs="Arial"/>
          <w:szCs w:val="16"/>
        </w:rPr>
        <w:tab/>
        <w:t>........</w:t>
      </w:r>
    </w:p>
    <w:p w14:paraId="3B1668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1:05.40</w:t>
      </w:r>
      <w:r w:rsidRPr="001330E6">
        <w:rPr>
          <w:rFonts w:ascii="Arial" w:hAnsi="Arial" w:cs="Arial"/>
          <w:szCs w:val="16"/>
        </w:rPr>
        <w:tab/>
        <w:t>........</w:t>
      </w:r>
    </w:p>
    <w:p w14:paraId="65AA68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1:00.31</w:t>
      </w:r>
      <w:r w:rsidRPr="001330E6">
        <w:rPr>
          <w:rFonts w:ascii="Arial" w:hAnsi="Arial" w:cs="Arial"/>
          <w:szCs w:val="16"/>
        </w:rPr>
        <w:tab/>
        <w:t>........</w:t>
      </w:r>
    </w:p>
    <w:p w14:paraId="556FE7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4112F2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0EDCB0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59.96</w:t>
      </w:r>
      <w:r w:rsidRPr="001330E6">
        <w:rPr>
          <w:rFonts w:ascii="Arial" w:hAnsi="Arial" w:cs="Arial"/>
          <w:szCs w:val="16"/>
        </w:rPr>
        <w:tab/>
        <w:t>........</w:t>
      </w:r>
    </w:p>
    <w:p w14:paraId="43772D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Tallulah BROWN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57.58</w:t>
      </w:r>
      <w:r w:rsidRPr="001330E6">
        <w:rPr>
          <w:rFonts w:ascii="Arial" w:hAnsi="Arial" w:cs="Arial"/>
          <w:szCs w:val="16"/>
        </w:rPr>
        <w:tab/>
        <w:t>........</w:t>
      </w:r>
    </w:p>
    <w:p w14:paraId="4E2A5A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55.20</w:t>
      </w:r>
      <w:r w:rsidRPr="001330E6">
        <w:rPr>
          <w:rFonts w:ascii="Arial" w:hAnsi="Arial" w:cs="Arial"/>
          <w:szCs w:val="16"/>
        </w:rPr>
        <w:tab/>
        <w:t>........</w:t>
      </w:r>
    </w:p>
    <w:p w14:paraId="49D92C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Amber VALLETTA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53.50</w:t>
      </w:r>
      <w:r w:rsidRPr="001330E6">
        <w:rPr>
          <w:rFonts w:ascii="Arial" w:hAnsi="Arial" w:cs="Arial"/>
          <w:szCs w:val="16"/>
        </w:rPr>
        <w:tab/>
        <w:t>........</w:t>
      </w:r>
    </w:p>
    <w:p w14:paraId="2B9882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50.44</w:t>
      </w:r>
      <w:r w:rsidRPr="001330E6">
        <w:rPr>
          <w:rFonts w:ascii="Arial" w:hAnsi="Arial" w:cs="Arial"/>
          <w:szCs w:val="16"/>
        </w:rPr>
        <w:tab/>
        <w:t>........</w:t>
      </w:r>
    </w:p>
    <w:p w14:paraId="14E098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50.10</w:t>
      </w:r>
      <w:r w:rsidRPr="001330E6">
        <w:rPr>
          <w:rFonts w:ascii="Arial" w:hAnsi="Arial" w:cs="Arial"/>
          <w:szCs w:val="16"/>
        </w:rPr>
        <w:tab/>
        <w:t>........</w:t>
      </w:r>
    </w:p>
    <w:p w14:paraId="074810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72AA94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1501F6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49.69</w:t>
      </w:r>
      <w:r w:rsidRPr="001330E6">
        <w:rPr>
          <w:rFonts w:ascii="Arial" w:hAnsi="Arial" w:cs="Arial"/>
          <w:szCs w:val="16"/>
        </w:rPr>
        <w:tab/>
        <w:t>........</w:t>
      </w:r>
    </w:p>
    <w:p w14:paraId="075C78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Abby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49.60</w:t>
      </w:r>
      <w:r w:rsidRPr="001330E6">
        <w:rPr>
          <w:rFonts w:ascii="Arial" w:hAnsi="Arial" w:cs="Arial"/>
          <w:szCs w:val="16"/>
        </w:rPr>
        <w:tab/>
        <w:t>........</w:t>
      </w:r>
    </w:p>
    <w:p w14:paraId="0188D6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48.20</w:t>
      </w:r>
      <w:r w:rsidRPr="001330E6">
        <w:rPr>
          <w:rFonts w:ascii="Arial" w:hAnsi="Arial" w:cs="Arial"/>
          <w:szCs w:val="16"/>
        </w:rPr>
        <w:tab/>
        <w:t>........</w:t>
      </w:r>
    </w:p>
    <w:p w14:paraId="798D04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31F30E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46.20</w:t>
      </w:r>
      <w:r w:rsidRPr="001330E6">
        <w:rPr>
          <w:rFonts w:ascii="Arial" w:hAnsi="Arial" w:cs="Arial"/>
          <w:szCs w:val="16"/>
        </w:rPr>
        <w:tab/>
        <w:t>........</w:t>
      </w:r>
    </w:p>
    <w:p w14:paraId="546FD7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45.60</w:t>
      </w:r>
      <w:r w:rsidRPr="001330E6">
        <w:rPr>
          <w:rFonts w:ascii="Arial" w:hAnsi="Arial" w:cs="Arial"/>
          <w:szCs w:val="16"/>
        </w:rPr>
        <w:tab/>
        <w:t>........</w:t>
      </w:r>
    </w:p>
    <w:p w14:paraId="61A299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45.45</w:t>
      </w:r>
      <w:r w:rsidRPr="001330E6">
        <w:rPr>
          <w:rFonts w:ascii="Arial" w:hAnsi="Arial" w:cs="Arial"/>
          <w:szCs w:val="16"/>
        </w:rPr>
        <w:tab/>
        <w:t>........</w:t>
      </w:r>
    </w:p>
    <w:p w14:paraId="35EBAE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44.93</w:t>
      </w:r>
      <w:r w:rsidRPr="001330E6">
        <w:rPr>
          <w:rFonts w:ascii="Arial" w:hAnsi="Arial" w:cs="Arial"/>
          <w:szCs w:val="16"/>
        </w:rPr>
        <w:tab/>
        <w:t>........</w:t>
      </w:r>
    </w:p>
    <w:p w14:paraId="2D9F5E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44.69</w:t>
      </w:r>
      <w:r w:rsidRPr="001330E6">
        <w:rPr>
          <w:rFonts w:ascii="Arial" w:hAnsi="Arial" w:cs="Arial"/>
          <w:szCs w:val="16"/>
        </w:rPr>
        <w:tab/>
        <w:t>........</w:t>
      </w:r>
    </w:p>
    <w:p w14:paraId="55FED9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44.54</w:t>
      </w:r>
      <w:r w:rsidRPr="001330E6">
        <w:rPr>
          <w:rFonts w:ascii="Arial" w:hAnsi="Arial" w:cs="Arial"/>
          <w:szCs w:val="16"/>
        </w:rPr>
        <w:tab/>
        <w:t>........</w:t>
      </w:r>
    </w:p>
    <w:p w14:paraId="2CE708C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44.25</w:t>
      </w:r>
      <w:r w:rsidRPr="001330E6">
        <w:rPr>
          <w:rFonts w:ascii="Arial" w:hAnsi="Arial" w:cs="Arial"/>
          <w:szCs w:val="16"/>
        </w:rPr>
        <w:tab/>
        <w:t>........</w:t>
      </w:r>
    </w:p>
    <w:p w14:paraId="3647A0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42.70</w:t>
      </w:r>
      <w:r w:rsidRPr="001330E6">
        <w:rPr>
          <w:rFonts w:ascii="Arial" w:hAnsi="Arial" w:cs="Arial"/>
          <w:szCs w:val="16"/>
        </w:rPr>
        <w:tab/>
        <w:t>........</w:t>
      </w:r>
    </w:p>
    <w:p w14:paraId="74EF52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Lucy Mai STEPHENSON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42.09</w:t>
      </w:r>
      <w:r w:rsidRPr="001330E6">
        <w:rPr>
          <w:rFonts w:ascii="Arial" w:hAnsi="Arial" w:cs="Arial"/>
          <w:szCs w:val="16"/>
        </w:rPr>
        <w:tab/>
        <w:t>........</w:t>
      </w:r>
    </w:p>
    <w:p w14:paraId="1C2C78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711F1D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41.00</w:t>
      </w:r>
      <w:r w:rsidRPr="001330E6">
        <w:rPr>
          <w:rFonts w:ascii="Arial" w:hAnsi="Arial" w:cs="Arial"/>
          <w:szCs w:val="16"/>
        </w:rPr>
        <w:tab/>
        <w:t>........</w:t>
      </w:r>
    </w:p>
    <w:p w14:paraId="51C54D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40.74</w:t>
      </w:r>
      <w:r w:rsidRPr="001330E6">
        <w:rPr>
          <w:rFonts w:ascii="Arial" w:hAnsi="Arial" w:cs="Arial"/>
          <w:szCs w:val="16"/>
        </w:rPr>
        <w:tab/>
        <w:t>........</w:t>
      </w:r>
    </w:p>
    <w:p w14:paraId="19479A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40.57</w:t>
      </w:r>
      <w:r w:rsidRPr="001330E6">
        <w:rPr>
          <w:rFonts w:ascii="Arial" w:hAnsi="Arial" w:cs="Arial"/>
          <w:szCs w:val="16"/>
        </w:rPr>
        <w:tab/>
        <w:t>........</w:t>
      </w:r>
    </w:p>
    <w:p w14:paraId="6AF57A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659B3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A415172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9 Boys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56DE31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51125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Cameron DHAMRET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1:11.00</w:t>
      </w:r>
      <w:r w:rsidRPr="001330E6">
        <w:rPr>
          <w:rFonts w:ascii="Arial" w:hAnsi="Arial" w:cs="Arial"/>
          <w:szCs w:val="16"/>
        </w:rPr>
        <w:tab/>
        <w:t>........</w:t>
      </w:r>
    </w:p>
    <w:p w14:paraId="1DDE21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1:07.50</w:t>
      </w:r>
      <w:r w:rsidRPr="001330E6">
        <w:rPr>
          <w:rFonts w:ascii="Arial" w:hAnsi="Arial" w:cs="Arial"/>
          <w:szCs w:val="16"/>
        </w:rPr>
        <w:tab/>
        <w:t>........</w:t>
      </w:r>
    </w:p>
    <w:p w14:paraId="6DC2AC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Matthew KEELING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1:06.00</w:t>
      </w:r>
      <w:r w:rsidRPr="001330E6">
        <w:rPr>
          <w:rFonts w:ascii="Arial" w:hAnsi="Arial" w:cs="Arial"/>
          <w:szCs w:val="16"/>
        </w:rPr>
        <w:tab/>
        <w:t>........</w:t>
      </w:r>
    </w:p>
    <w:p w14:paraId="605809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1:02.76</w:t>
      </w:r>
      <w:r w:rsidRPr="001330E6">
        <w:rPr>
          <w:rFonts w:ascii="Arial" w:hAnsi="Arial" w:cs="Arial"/>
          <w:szCs w:val="16"/>
        </w:rPr>
        <w:tab/>
        <w:t>........</w:t>
      </w:r>
    </w:p>
    <w:p w14:paraId="2C74D1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18A841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1:01.23</w:t>
      </w:r>
      <w:r w:rsidRPr="001330E6">
        <w:rPr>
          <w:rFonts w:ascii="Arial" w:hAnsi="Arial" w:cs="Arial"/>
          <w:szCs w:val="16"/>
        </w:rPr>
        <w:tab/>
        <w:t>........</w:t>
      </w:r>
    </w:p>
    <w:p w14:paraId="09F066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1:01.23</w:t>
      </w:r>
      <w:r w:rsidRPr="001330E6">
        <w:rPr>
          <w:rFonts w:ascii="Arial" w:hAnsi="Arial" w:cs="Arial"/>
          <w:szCs w:val="16"/>
        </w:rPr>
        <w:tab/>
        <w:t>........</w:t>
      </w:r>
    </w:p>
    <w:p w14:paraId="66AA7B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1:00.10</w:t>
      </w:r>
      <w:r w:rsidRPr="001330E6">
        <w:rPr>
          <w:rFonts w:ascii="Arial" w:hAnsi="Arial" w:cs="Arial"/>
          <w:szCs w:val="16"/>
        </w:rPr>
        <w:tab/>
        <w:t>........</w:t>
      </w:r>
    </w:p>
    <w:p w14:paraId="3552B3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56.44</w:t>
      </w:r>
      <w:r w:rsidRPr="001330E6">
        <w:rPr>
          <w:rFonts w:ascii="Arial" w:hAnsi="Arial" w:cs="Arial"/>
          <w:szCs w:val="16"/>
        </w:rPr>
        <w:tab/>
        <w:t>........</w:t>
      </w:r>
    </w:p>
    <w:p w14:paraId="40ABE9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Harrison BOTTRILL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54.25</w:t>
      </w:r>
      <w:r w:rsidRPr="001330E6">
        <w:rPr>
          <w:rFonts w:ascii="Arial" w:hAnsi="Arial" w:cs="Arial"/>
          <w:szCs w:val="16"/>
        </w:rPr>
        <w:tab/>
        <w:t>........</w:t>
      </w:r>
    </w:p>
    <w:p w14:paraId="1E3B86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Jacob WOOLDRIDGE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54.24</w:t>
      </w:r>
      <w:r w:rsidRPr="001330E6">
        <w:rPr>
          <w:rFonts w:ascii="Arial" w:hAnsi="Arial" w:cs="Arial"/>
          <w:szCs w:val="16"/>
        </w:rPr>
        <w:tab/>
        <w:t>........</w:t>
      </w:r>
    </w:p>
    <w:p w14:paraId="6C9CA6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Flynn RUSHGROVE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54.16</w:t>
      </w:r>
      <w:r w:rsidRPr="001330E6">
        <w:rPr>
          <w:rFonts w:ascii="Arial" w:hAnsi="Arial" w:cs="Arial"/>
          <w:szCs w:val="16"/>
        </w:rPr>
        <w:tab/>
        <w:t>........</w:t>
      </w:r>
    </w:p>
    <w:p w14:paraId="50A28A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53.68</w:t>
      </w:r>
      <w:r w:rsidRPr="001330E6">
        <w:rPr>
          <w:rFonts w:ascii="Arial" w:hAnsi="Arial" w:cs="Arial"/>
          <w:szCs w:val="16"/>
        </w:rPr>
        <w:tab/>
        <w:t>........</w:t>
      </w:r>
    </w:p>
    <w:p w14:paraId="069682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53.63</w:t>
      </w:r>
      <w:r w:rsidRPr="001330E6">
        <w:rPr>
          <w:rFonts w:ascii="Arial" w:hAnsi="Arial" w:cs="Arial"/>
          <w:szCs w:val="16"/>
        </w:rPr>
        <w:tab/>
        <w:t>........</w:t>
      </w:r>
    </w:p>
    <w:p w14:paraId="571F96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52.65</w:t>
      </w:r>
      <w:r w:rsidRPr="001330E6">
        <w:rPr>
          <w:rFonts w:ascii="Arial" w:hAnsi="Arial" w:cs="Arial"/>
          <w:szCs w:val="16"/>
        </w:rPr>
        <w:tab/>
        <w:t>........</w:t>
      </w:r>
    </w:p>
    <w:p w14:paraId="71D289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Alex ROUND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52.32</w:t>
      </w:r>
      <w:r w:rsidRPr="001330E6">
        <w:rPr>
          <w:rFonts w:ascii="Arial" w:hAnsi="Arial" w:cs="Arial"/>
          <w:szCs w:val="16"/>
        </w:rPr>
        <w:tab/>
        <w:t>........</w:t>
      </w:r>
    </w:p>
    <w:p w14:paraId="34ED40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51.84</w:t>
      </w:r>
      <w:r w:rsidRPr="001330E6">
        <w:rPr>
          <w:rFonts w:ascii="Arial" w:hAnsi="Arial" w:cs="Arial"/>
          <w:szCs w:val="16"/>
        </w:rPr>
        <w:tab/>
        <w:t>........</w:t>
      </w:r>
    </w:p>
    <w:p w14:paraId="0CCD8EE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51.32</w:t>
      </w:r>
      <w:r w:rsidRPr="001330E6">
        <w:rPr>
          <w:rFonts w:ascii="Arial" w:hAnsi="Arial" w:cs="Arial"/>
          <w:szCs w:val="16"/>
        </w:rPr>
        <w:tab/>
        <w:t>........</w:t>
      </w:r>
    </w:p>
    <w:p w14:paraId="44F037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51.20</w:t>
      </w:r>
      <w:r w:rsidRPr="001330E6">
        <w:rPr>
          <w:rFonts w:ascii="Arial" w:hAnsi="Arial" w:cs="Arial"/>
          <w:szCs w:val="16"/>
        </w:rPr>
        <w:tab/>
        <w:t>........</w:t>
      </w:r>
    </w:p>
    <w:p w14:paraId="4E7C75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17C37D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51.07</w:t>
      </w:r>
      <w:r w:rsidRPr="001330E6">
        <w:rPr>
          <w:rFonts w:ascii="Arial" w:hAnsi="Arial" w:cs="Arial"/>
          <w:szCs w:val="16"/>
        </w:rPr>
        <w:tab/>
        <w:t>........</w:t>
      </w:r>
    </w:p>
    <w:p w14:paraId="41C3B0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50.84</w:t>
      </w:r>
      <w:r w:rsidRPr="001330E6">
        <w:rPr>
          <w:rFonts w:ascii="Arial" w:hAnsi="Arial" w:cs="Arial"/>
          <w:szCs w:val="16"/>
        </w:rPr>
        <w:tab/>
        <w:t>........</w:t>
      </w:r>
    </w:p>
    <w:p w14:paraId="0B4824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49.59</w:t>
      </w:r>
      <w:r w:rsidRPr="001330E6">
        <w:rPr>
          <w:rFonts w:ascii="Arial" w:hAnsi="Arial" w:cs="Arial"/>
          <w:szCs w:val="16"/>
        </w:rPr>
        <w:tab/>
        <w:t>........</w:t>
      </w:r>
    </w:p>
    <w:p w14:paraId="69A92B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49.51</w:t>
      </w:r>
      <w:r w:rsidRPr="001330E6">
        <w:rPr>
          <w:rFonts w:ascii="Arial" w:hAnsi="Arial" w:cs="Arial"/>
          <w:szCs w:val="16"/>
        </w:rPr>
        <w:tab/>
        <w:t>........</w:t>
      </w:r>
    </w:p>
    <w:p w14:paraId="19E595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49.24</w:t>
      </w:r>
      <w:r w:rsidRPr="001330E6">
        <w:rPr>
          <w:rFonts w:ascii="Arial" w:hAnsi="Arial" w:cs="Arial"/>
          <w:szCs w:val="16"/>
        </w:rPr>
        <w:tab/>
        <w:t>........</w:t>
      </w:r>
    </w:p>
    <w:p w14:paraId="179D5C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48.98</w:t>
      </w:r>
      <w:r w:rsidRPr="001330E6">
        <w:rPr>
          <w:rFonts w:ascii="Arial" w:hAnsi="Arial" w:cs="Arial"/>
          <w:szCs w:val="16"/>
        </w:rPr>
        <w:tab/>
        <w:t>........</w:t>
      </w:r>
    </w:p>
    <w:p w14:paraId="0B03B6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Lachlan WOODEND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48.80</w:t>
      </w:r>
      <w:r w:rsidRPr="001330E6">
        <w:rPr>
          <w:rFonts w:ascii="Arial" w:hAnsi="Arial" w:cs="Arial"/>
          <w:szCs w:val="16"/>
        </w:rPr>
        <w:tab/>
        <w:t>........</w:t>
      </w:r>
    </w:p>
    <w:p w14:paraId="286B56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Alexander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48.28</w:t>
      </w:r>
      <w:r w:rsidRPr="001330E6">
        <w:rPr>
          <w:rFonts w:ascii="Arial" w:hAnsi="Arial" w:cs="Arial"/>
          <w:szCs w:val="16"/>
        </w:rPr>
        <w:tab/>
        <w:t>........</w:t>
      </w:r>
    </w:p>
    <w:p w14:paraId="38DCA7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47.97</w:t>
      </w:r>
      <w:r w:rsidRPr="001330E6">
        <w:rPr>
          <w:rFonts w:ascii="Arial" w:hAnsi="Arial" w:cs="Arial"/>
          <w:szCs w:val="16"/>
        </w:rPr>
        <w:tab/>
        <w:t>........</w:t>
      </w:r>
    </w:p>
    <w:p w14:paraId="041DDC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47.60</w:t>
      </w:r>
      <w:r w:rsidRPr="001330E6">
        <w:rPr>
          <w:rFonts w:ascii="Arial" w:hAnsi="Arial" w:cs="Arial"/>
          <w:szCs w:val="16"/>
        </w:rPr>
        <w:tab/>
        <w:t>........</w:t>
      </w:r>
    </w:p>
    <w:p w14:paraId="08959F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F0EAE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44E761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10 Girls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6B6D3E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0EC1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1:09.02</w:t>
      </w:r>
      <w:r w:rsidRPr="001330E6">
        <w:rPr>
          <w:rFonts w:ascii="Arial" w:hAnsi="Arial" w:cs="Arial"/>
          <w:szCs w:val="16"/>
        </w:rPr>
        <w:tab/>
        <w:t>........</w:t>
      </w:r>
    </w:p>
    <w:p w14:paraId="261B3D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D'Arcy PETERSON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7E0138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1:04.80</w:t>
      </w:r>
      <w:r w:rsidRPr="001330E6">
        <w:rPr>
          <w:rFonts w:ascii="Arial" w:hAnsi="Arial" w:cs="Arial"/>
          <w:szCs w:val="16"/>
        </w:rPr>
        <w:tab/>
        <w:t>........</w:t>
      </w:r>
    </w:p>
    <w:p w14:paraId="0FDC4D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Hannah MEARS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1:03.14</w:t>
      </w:r>
      <w:r w:rsidRPr="001330E6">
        <w:rPr>
          <w:rFonts w:ascii="Arial" w:hAnsi="Arial" w:cs="Arial"/>
          <w:szCs w:val="16"/>
        </w:rPr>
        <w:tab/>
        <w:t>........</w:t>
      </w:r>
    </w:p>
    <w:p w14:paraId="11973D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Lily NEAL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1:02.56</w:t>
      </w:r>
      <w:r w:rsidRPr="001330E6">
        <w:rPr>
          <w:rFonts w:ascii="Arial" w:hAnsi="Arial" w:cs="Arial"/>
          <w:szCs w:val="16"/>
        </w:rPr>
        <w:tab/>
        <w:t>........</w:t>
      </w:r>
    </w:p>
    <w:p w14:paraId="720F57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1:01.31</w:t>
      </w:r>
      <w:r w:rsidRPr="001330E6">
        <w:rPr>
          <w:rFonts w:ascii="Arial" w:hAnsi="Arial" w:cs="Arial"/>
          <w:szCs w:val="16"/>
        </w:rPr>
        <w:tab/>
        <w:t>........</w:t>
      </w:r>
    </w:p>
    <w:p w14:paraId="5194E4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1:01.24</w:t>
      </w:r>
      <w:r w:rsidRPr="001330E6">
        <w:rPr>
          <w:rFonts w:ascii="Arial" w:hAnsi="Arial" w:cs="Arial"/>
          <w:szCs w:val="16"/>
        </w:rPr>
        <w:tab/>
        <w:t>........</w:t>
      </w:r>
    </w:p>
    <w:p w14:paraId="580C70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ALLEN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1:00.87</w:t>
      </w:r>
      <w:r w:rsidRPr="001330E6">
        <w:rPr>
          <w:rFonts w:ascii="Arial" w:hAnsi="Arial" w:cs="Arial"/>
          <w:szCs w:val="16"/>
        </w:rPr>
        <w:tab/>
        <w:t>........</w:t>
      </w:r>
    </w:p>
    <w:p w14:paraId="705174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1:00.82</w:t>
      </w:r>
      <w:r w:rsidRPr="001330E6">
        <w:rPr>
          <w:rFonts w:ascii="Arial" w:hAnsi="Arial" w:cs="Arial"/>
          <w:szCs w:val="16"/>
        </w:rPr>
        <w:tab/>
        <w:t>........</w:t>
      </w:r>
    </w:p>
    <w:p w14:paraId="7FF0D8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Sophie SERGISON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1:00.02</w:t>
      </w:r>
      <w:r w:rsidRPr="001330E6">
        <w:rPr>
          <w:rFonts w:ascii="Arial" w:hAnsi="Arial" w:cs="Arial"/>
          <w:szCs w:val="16"/>
        </w:rPr>
        <w:tab/>
        <w:t>........</w:t>
      </w:r>
    </w:p>
    <w:p w14:paraId="55A234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Safa</w:t>
      </w:r>
      <w:proofErr w:type="spellEnd"/>
      <w:r w:rsidRPr="001330E6">
        <w:rPr>
          <w:rFonts w:ascii="Arial" w:hAnsi="Arial" w:cs="Arial"/>
          <w:szCs w:val="16"/>
        </w:rPr>
        <w:t xml:space="preserve"> AHMAD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4AD453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Millie MANNING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58.96</w:t>
      </w:r>
      <w:r w:rsidRPr="001330E6">
        <w:rPr>
          <w:rFonts w:ascii="Arial" w:hAnsi="Arial" w:cs="Arial"/>
          <w:szCs w:val="16"/>
        </w:rPr>
        <w:tab/>
        <w:t>........</w:t>
      </w:r>
    </w:p>
    <w:p w14:paraId="4EA040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58.85</w:t>
      </w:r>
      <w:r w:rsidRPr="001330E6">
        <w:rPr>
          <w:rFonts w:ascii="Arial" w:hAnsi="Arial" w:cs="Arial"/>
          <w:szCs w:val="16"/>
        </w:rPr>
        <w:tab/>
        <w:t>........</w:t>
      </w:r>
    </w:p>
    <w:p w14:paraId="74E4F9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Gracie BULL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58.81</w:t>
      </w:r>
      <w:r w:rsidRPr="001330E6">
        <w:rPr>
          <w:rFonts w:ascii="Arial" w:hAnsi="Arial" w:cs="Arial"/>
          <w:szCs w:val="16"/>
        </w:rPr>
        <w:tab/>
        <w:t>........</w:t>
      </w:r>
    </w:p>
    <w:p w14:paraId="0F4F60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56.32</w:t>
      </w:r>
      <w:r w:rsidRPr="001330E6">
        <w:rPr>
          <w:rFonts w:ascii="Arial" w:hAnsi="Arial" w:cs="Arial"/>
          <w:szCs w:val="16"/>
        </w:rPr>
        <w:tab/>
        <w:t>........</w:t>
      </w:r>
    </w:p>
    <w:p w14:paraId="734519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53.85</w:t>
      </w:r>
      <w:r w:rsidRPr="001330E6">
        <w:rPr>
          <w:rFonts w:ascii="Arial" w:hAnsi="Arial" w:cs="Arial"/>
          <w:szCs w:val="16"/>
        </w:rPr>
        <w:tab/>
        <w:t>........</w:t>
      </w:r>
    </w:p>
    <w:p w14:paraId="3CE16B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53.81</w:t>
      </w:r>
      <w:r w:rsidRPr="001330E6">
        <w:rPr>
          <w:rFonts w:ascii="Arial" w:hAnsi="Arial" w:cs="Arial"/>
          <w:szCs w:val="16"/>
        </w:rPr>
        <w:tab/>
        <w:t>........</w:t>
      </w:r>
    </w:p>
    <w:p w14:paraId="2EDCE1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53.25</w:t>
      </w:r>
      <w:r w:rsidRPr="001330E6">
        <w:rPr>
          <w:rFonts w:ascii="Arial" w:hAnsi="Arial" w:cs="Arial"/>
          <w:szCs w:val="16"/>
        </w:rPr>
        <w:tab/>
        <w:t>........</w:t>
      </w:r>
    </w:p>
    <w:p w14:paraId="6ACD58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52.84</w:t>
      </w:r>
      <w:r w:rsidRPr="001330E6">
        <w:rPr>
          <w:rFonts w:ascii="Arial" w:hAnsi="Arial" w:cs="Arial"/>
          <w:szCs w:val="16"/>
        </w:rPr>
        <w:tab/>
        <w:t>........</w:t>
      </w:r>
    </w:p>
    <w:p w14:paraId="62CD85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52.74</w:t>
      </w:r>
      <w:r w:rsidRPr="001330E6">
        <w:rPr>
          <w:rFonts w:ascii="Arial" w:hAnsi="Arial" w:cs="Arial"/>
          <w:szCs w:val="16"/>
        </w:rPr>
        <w:tab/>
        <w:t>........</w:t>
      </w:r>
    </w:p>
    <w:p w14:paraId="0182CE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21.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52.73</w:t>
      </w:r>
      <w:r w:rsidRPr="001330E6">
        <w:rPr>
          <w:rFonts w:ascii="Arial" w:hAnsi="Arial" w:cs="Arial"/>
          <w:szCs w:val="16"/>
        </w:rPr>
        <w:tab/>
        <w:t>........</w:t>
      </w:r>
    </w:p>
    <w:p w14:paraId="123147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Grace TAYLOR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52.57</w:t>
      </w:r>
      <w:r w:rsidRPr="001330E6">
        <w:rPr>
          <w:rFonts w:ascii="Arial" w:hAnsi="Arial" w:cs="Arial"/>
          <w:szCs w:val="16"/>
        </w:rPr>
        <w:tab/>
        <w:t>........</w:t>
      </w:r>
    </w:p>
    <w:p w14:paraId="07977A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52.32</w:t>
      </w:r>
      <w:r w:rsidRPr="001330E6">
        <w:rPr>
          <w:rFonts w:ascii="Arial" w:hAnsi="Arial" w:cs="Arial"/>
          <w:szCs w:val="16"/>
        </w:rPr>
        <w:tab/>
        <w:t>........</w:t>
      </w:r>
    </w:p>
    <w:p w14:paraId="593C12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52.29</w:t>
      </w:r>
      <w:r w:rsidRPr="001330E6">
        <w:rPr>
          <w:rFonts w:ascii="Arial" w:hAnsi="Arial" w:cs="Arial"/>
          <w:szCs w:val="16"/>
        </w:rPr>
        <w:tab/>
        <w:t>........</w:t>
      </w:r>
    </w:p>
    <w:p w14:paraId="709D0E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51.28</w:t>
      </w:r>
      <w:r w:rsidRPr="001330E6">
        <w:rPr>
          <w:rFonts w:ascii="Arial" w:hAnsi="Arial" w:cs="Arial"/>
          <w:szCs w:val="16"/>
        </w:rPr>
        <w:tab/>
        <w:t>........</w:t>
      </w:r>
    </w:p>
    <w:p w14:paraId="543B53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50.97</w:t>
      </w:r>
      <w:r w:rsidRPr="001330E6">
        <w:rPr>
          <w:rFonts w:ascii="Arial" w:hAnsi="Arial" w:cs="Arial"/>
          <w:szCs w:val="16"/>
        </w:rPr>
        <w:tab/>
        <w:t>........</w:t>
      </w:r>
    </w:p>
    <w:p w14:paraId="02ED1B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49.84</w:t>
      </w:r>
      <w:r w:rsidRPr="001330E6">
        <w:rPr>
          <w:rFonts w:ascii="Arial" w:hAnsi="Arial" w:cs="Arial"/>
          <w:szCs w:val="16"/>
        </w:rPr>
        <w:tab/>
        <w:t>........</w:t>
      </w:r>
    </w:p>
    <w:p w14:paraId="5D43A1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49.83</w:t>
      </w:r>
      <w:r w:rsidRPr="001330E6">
        <w:rPr>
          <w:rFonts w:ascii="Arial" w:hAnsi="Arial" w:cs="Arial"/>
          <w:szCs w:val="16"/>
        </w:rPr>
        <w:tab/>
        <w:t>........</w:t>
      </w:r>
    </w:p>
    <w:p w14:paraId="06A92C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49.44</w:t>
      </w:r>
      <w:r w:rsidRPr="001330E6">
        <w:rPr>
          <w:rFonts w:ascii="Arial" w:hAnsi="Arial" w:cs="Arial"/>
          <w:szCs w:val="16"/>
        </w:rPr>
        <w:tab/>
        <w:t>........</w:t>
      </w:r>
    </w:p>
    <w:p w14:paraId="23140B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49.40</w:t>
      </w:r>
      <w:r w:rsidRPr="001330E6">
        <w:rPr>
          <w:rFonts w:ascii="Arial" w:hAnsi="Arial" w:cs="Arial"/>
          <w:szCs w:val="16"/>
        </w:rPr>
        <w:tab/>
        <w:t>........</w:t>
      </w:r>
    </w:p>
    <w:p w14:paraId="530F4B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48.98</w:t>
      </w:r>
      <w:r w:rsidRPr="001330E6">
        <w:rPr>
          <w:rFonts w:ascii="Arial" w:hAnsi="Arial" w:cs="Arial"/>
          <w:szCs w:val="16"/>
        </w:rPr>
        <w:tab/>
        <w:t>........</w:t>
      </w:r>
    </w:p>
    <w:p w14:paraId="0CCB6F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48.80</w:t>
      </w:r>
      <w:r w:rsidRPr="001330E6">
        <w:rPr>
          <w:rFonts w:ascii="Arial" w:hAnsi="Arial" w:cs="Arial"/>
          <w:szCs w:val="16"/>
        </w:rPr>
        <w:tab/>
        <w:t>........</w:t>
      </w:r>
    </w:p>
    <w:p w14:paraId="738442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 xml:space="preserve">Isabelle </w:t>
      </w:r>
      <w:r w:rsidRPr="003B7468">
        <w:rPr>
          <w:rFonts w:ascii="Arial" w:hAnsi="Arial" w:cs="Arial"/>
          <w:sz w:val="14"/>
          <w:szCs w:val="14"/>
        </w:rPr>
        <w:t>CARPENTER-CLA</w:t>
      </w:r>
      <w:r w:rsidR="003B7468" w:rsidRPr="003B7468">
        <w:rPr>
          <w:rFonts w:ascii="Arial" w:hAnsi="Arial" w:cs="Arial"/>
          <w:sz w:val="14"/>
          <w:szCs w:val="14"/>
        </w:rPr>
        <w:t>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48.06</w:t>
      </w:r>
      <w:r w:rsidRPr="001330E6">
        <w:rPr>
          <w:rFonts w:ascii="Arial" w:hAnsi="Arial" w:cs="Arial"/>
          <w:szCs w:val="16"/>
        </w:rPr>
        <w:tab/>
        <w:t>........</w:t>
      </w:r>
    </w:p>
    <w:p w14:paraId="33E8C8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48.01</w:t>
      </w:r>
      <w:r w:rsidRPr="001330E6">
        <w:rPr>
          <w:rFonts w:ascii="Arial" w:hAnsi="Arial" w:cs="Arial"/>
          <w:szCs w:val="16"/>
        </w:rPr>
        <w:tab/>
        <w:t>........</w:t>
      </w:r>
    </w:p>
    <w:p w14:paraId="0457DD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47.40</w:t>
      </w:r>
      <w:r w:rsidRPr="001330E6">
        <w:rPr>
          <w:rFonts w:ascii="Arial" w:hAnsi="Arial" w:cs="Arial"/>
          <w:szCs w:val="16"/>
        </w:rPr>
        <w:tab/>
        <w:t>........</w:t>
      </w:r>
    </w:p>
    <w:p w14:paraId="39D586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47.15</w:t>
      </w:r>
      <w:r w:rsidRPr="001330E6">
        <w:rPr>
          <w:rFonts w:ascii="Arial" w:hAnsi="Arial" w:cs="Arial"/>
          <w:szCs w:val="16"/>
        </w:rPr>
        <w:tab/>
        <w:t>........</w:t>
      </w:r>
    </w:p>
    <w:p w14:paraId="4F89F4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46.57</w:t>
      </w:r>
      <w:r w:rsidRPr="001330E6">
        <w:rPr>
          <w:rFonts w:ascii="Arial" w:hAnsi="Arial" w:cs="Arial"/>
          <w:szCs w:val="16"/>
        </w:rPr>
        <w:tab/>
        <w:t>........</w:t>
      </w:r>
    </w:p>
    <w:p w14:paraId="7A7484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46.18</w:t>
      </w:r>
      <w:r w:rsidRPr="001330E6">
        <w:rPr>
          <w:rFonts w:ascii="Arial" w:hAnsi="Arial" w:cs="Arial"/>
          <w:szCs w:val="16"/>
        </w:rPr>
        <w:tab/>
        <w:t>........</w:t>
      </w:r>
    </w:p>
    <w:p w14:paraId="630436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45.93</w:t>
      </w:r>
      <w:r w:rsidRPr="001330E6">
        <w:rPr>
          <w:rFonts w:ascii="Arial" w:hAnsi="Arial" w:cs="Arial"/>
          <w:szCs w:val="16"/>
        </w:rPr>
        <w:tab/>
        <w:t>........</w:t>
      </w:r>
    </w:p>
    <w:p w14:paraId="33A1D2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20BA00A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30781B6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11 Boys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02081A68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BE9C1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Ezr</w:t>
      </w:r>
      <w:r w:rsidR="004C11F9">
        <w:rPr>
          <w:rFonts w:ascii="Arial" w:hAnsi="Arial" w:cs="Arial"/>
          <w:szCs w:val="16"/>
        </w:rPr>
        <w:t>a LAMBERT</w:t>
      </w:r>
      <w:r w:rsidR="004C11F9">
        <w:rPr>
          <w:rFonts w:ascii="Arial" w:hAnsi="Arial" w:cs="Arial"/>
          <w:szCs w:val="16"/>
        </w:rPr>
        <w:tab/>
        <w:t>11</w:t>
      </w:r>
      <w:r w:rsidR="004C11F9">
        <w:rPr>
          <w:rFonts w:ascii="Arial" w:hAnsi="Arial" w:cs="Arial"/>
          <w:szCs w:val="16"/>
        </w:rPr>
        <w:tab/>
        <w:t>Lichfield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21BE99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1:08.99</w:t>
      </w:r>
      <w:r w:rsidRPr="001330E6">
        <w:rPr>
          <w:rFonts w:ascii="Arial" w:hAnsi="Arial" w:cs="Arial"/>
          <w:szCs w:val="16"/>
        </w:rPr>
        <w:tab/>
        <w:t>........</w:t>
      </w:r>
    </w:p>
    <w:p w14:paraId="280ACB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1:06.72</w:t>
      </w:r>
      <w:r w:rsidRPr="001330E6">
        <w:rPr>
          <w:rFonts w:ascii="Arial" w:hAnsi="Arial" w:cs="Arial"/>
          <w:szCs w:val="16"/>
        </w:rPr>
        <w:tab/>
        <w:t>........</w:t>
      </w:r>
    </w:p>
    <w:p w14:paraId="411D22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Badr</w:t>
      </w:r>
      <w:proofErr w:type="spellEnd"/>
      <w:r w:rsidRPr="001330E6">
        <w:rPr>
          <w:rFonts w:ascii="Arial" w:hAnsi="Arial" w:cs="Arial"/>
          <w:szCs w:val="16"/>
        </w:rPr>
        <w:t xml:space="preserve">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59.99</w:t>
      </w:r>
      <w:r w:rsidRPr="001330E6">
        <w:rPr>
          <w:rFonts w:ascii="Arial" w:hAnsi="Arial" w:cs="Arial"/>
          <w:szCs w:val="16"/>
        </w:rPr>
        <w:tab/>
        <w:t>........</w:t>
      </w:r>
    </w:p>
    <w:p w14:paraId="15B051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58.81</w:t>
      </w:r>
      <w:r w:rsidRPr="001330E6">
        <w:rPr>
          <w:rFonts w:ascii="Arial" w:hAnsi="Arial" w:cs="Arial"/>
          <w:szCs w:val="16"/>
        </w:rPr>
        <w:tab/>
        <w:t>........</w:t>
      </w:r>
    </w:p>
    <w:p w14:paraId="28293A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50B124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55.11</w:t>
      </w:r>
      <w:r w:rsidRPr="001330E6">
        <w:rPr>
          <w:rFonts w:ascii="Arial" w:hAnsi="Arial" w:cs="Arial"/>
          <w:szCs w:val="16"/>
        </w:rPr>
        <w:tab/>
        <w:t>........</w:t>
      </w:r>
    </w:p>
    <w:p w14:paraId="36D61C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53.41</w:t>
      </w:r>
      <w:r w:rsidRPr="001330E6">
        <w:rPr>
          <w:rFonts w:ascii="Arial" w:hAnsi="Arial" w:cs="Arial"/>
          <w:szCs w:val="16"/>
        </w:rPr>
        <w:tab/>
        <w:t>........</w:t>
      </w:r>
    </w:p>
    <w:p w14:paraId="4F1CFF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52.75</w:t>
      </w:r>
      <w:r w:rsidRPr="001330E6">
        <w:rPr>
          <w:rFonts w:ascii="Arial" w:hAnsi="Arial" w:cs="Arial"/>
          <w:szCs w:val="16"/>
        </w:rPr>
        <w:tab/>
        <w:t>........</w:t>
      </w:r>
    </w:p>
    <w:p w14:paraId="266FAB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50.55</w:t>
      </w:r>
      <w:r w:rsidRPr="001330E6">
        <w:rPr>
          <w:rFonts w:ascii="Arial" w:hAnsi="Arial" w:cs="Arial"/>
          <w:szCs w:val="16"/>
        </w:rPr>
        <w:tab/>
        <w:t>........</w:t>
      </w:r>
    </w:p>
    <w:p w14:paraId="250865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50.45</w:t>
      </w:r>
      <w:r w:rsidRPr="001330E6">
        <w:rPr>
          <w:rFonts w:ascii="Arial" w:hAnsi="Arial" w:cs="Arial"/>
          <w:szCs w:val="16"/>
        </w:rPr>
        <w:tab/>
        <w:t>........</w:t>
      </w:r>
    </w:p>
    <w:p w14:paraId="4E3357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49.67</w:t>
      </w:r>
      <w:r w:rsidRPr="001330E6">
        <w:rPr>
          <w:rFonts w:ascii="Arial" w:hAnsi="Arial" w:cs="Arial"/>
          <w:szCs w:val="16"/>
        </w:rPr>
        <w:tab/>
        <w:t>........</w:t>
      </w:r>
    </w:p>
    <w:p w14:paraId="229D91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49.17</w:t>
      </w:r>
      <w:r w:rsidRPr="001330E6">
        <w:rPr>
          <w:rFonts w:ascii="Arial" w:hAnsi="Arial" w:cs="Arial"/>
          <w:szCs w:val="16"/>
        </w:rPr>
        <w:tab/>
        <w:t>........</w:t>
      </w:r>
    </w:p>
    <w:p w14:paraId="11DC7C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48.52</w:t>
      </w:r>
      <w:r w:rsidRPr="001330E6">
        <w:rPr>
          <w:rFonts w:ascii="Arial" w:hAnsi="Arial" w:cs="Arial"/>
          <w:szCs w:val="16"/>
        </w:rPr>
        <w:tab/>
        <w:t>........</w:t>
      </w:r>
    </w:p>
    <w:p w14:paraId="52A633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Edward SHERLOCK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48.34</w:t>
      </w:r>
      <w:r w:rsidRPr="001330E6">
        <w:rPr>
          <w:rFonts w:ascii="Arial" w:hAnsi="Arial" w:cs="Arial"/>
          <w:szCs w:val="16"/>
        </w:rPr>
        <w:tab/>
        <w:t>........</w:t>
      </w:r>
    </w:p>
    <w:p w14:paraId="4D0488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Samuel ROTHERHAM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48.05</w:t>
      </w:r>
      <w:r w:rsidRPr="001330E6">
        <w:rPr>
          <w:rFonts w:ascii="Arial" w:hAnsi="Arial" w:cs="Arial"/>
          <w:szCs w:val="16"/>
        </w:rPr>
        <w:tab/>
        <w:t>........</w:t>
      </w:r>
    </w:p>
    <w:p w14:paraId="4202E3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Hayden NICHOLLS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47.81</w:t>
      </w:r>
      <w:r w:rsidRPr="001330E6">
        <w:rPr>
          <w:rFonts w:ascii="Arial" w:hAnsi="Arial" w:cs="Arial"/>
          <w:szCs w:val="16"/>
        </w:rPr>
        <w:tab/>
        <w:t>........</w:t>
      </w:r>
    </w:p>
    <w:p w14:paraId="03DC54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47.38</w:t>
      </w:r>
      <w:r w:rsidRPr="001330E6">
        <w:rPr>
          <w:rFonts w:ascii="Arial" w:hAnsi="Arial" w:cs="Arial"/>
          <w:szCs w:val="16"/>
        </w:rPr>
        <w:tab/>
        <w:t>........</w:t>
      </w:r>
    </w:p>
    <w:p w14:paraId="36A25B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47.09</w:t>
      </w:r>
      <w:r w:rsidRPr="001330E6">
        <w:rPr>
          <w:rFonts w:ascii="Arial" w:hAnsi="Arial" w:cs="Arial"/>
          <w:szCs w:val="16"/>
        </w:rPr>
        <w:tab/>
        <w:t>........</w:t>
      </w:r>
    </w:p>
    <w:p w14:paraId="0DADCA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Caden</w:t>
      </w:r>
      <w:proofErr w:type="spellEnd"/>
      <w:r w:rsidRPr="001330E6">
        <w:rPr>
          <w:rFonts w:ascii="Arial" w:hAnsi="Arial" w:cs="Arial"/>
          <w:szCs w:val="16"/>
        </w:rPr>
        <w:t xml:space="preserve">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46.53</w:t>
      </w:r>
      <w:r w:rsidRPr="001330E6">
        <w:rPr>
          <w:rFonts w:ascii="Arial" w:hAnsi="Arial" w:cs="Arial"/>
          <w:szCs w:val="16"/>
        </w:rPr>
        <w:tab/>
        <w:t>........</w:t>
      </w:r>
    </w:p>
    <w:p w14:paraId="5F4AC2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46.16</w:t>
      </w:r>
      <w:r w:rsidRPr="001330E6">
        <w:rPr>
          <w:rFonts w:ascii="Arial" w:hAnsi="Arial" w:cs="Arial"/>
          <w:szCs w:val="16"/>
        </w:rPr>
        <w:tab/>
        <w:t>........</w:t>
      </w:r>
    </w:p>
    <w:p w14:paraId="52208E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Leo WEBSTER-BENWELL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6006A5B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8FCEFFD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12 Girls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3A8F88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F862D3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1:07.55</w:t>
      </w:r>
      <w:r w:rsidRPr="001330E6">
        <w:rPr>
          <w:rFonts w:ascii="Arial" w:hAnsi="Arial" w:cs="Arial"/>
          <w:szCs w:val="16"/>
        </w:rPr>
        <w:tab/>
        <w:t>........</w:t>
      </w:r>
    </w:p>
    <w:p w14:paraId="49818D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1:01.06</w:t>
      </w:r>
      <w:r w:rsidRPr="001330E6">
        <w:rPr>
          <w:rFonts w:ascii="Arial" w:hAnsi="Arial" w:cs="Arial"/>
          <w:szCs w:val="16"/>
        </w:rPr>
        <w:tab/>
        <w:t>........</w:t>
      </w:r>
    </w:p>
    <w:p w14:paraId="0A2788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58.96</w:t>
      </w:r>
      <w:r w:rsidRPr="001330E6">
        <w:rPr>
          <w:rFonts w:ascii="Arial" w:hAnsi="Arial" w:cs="Arial"/>
          <w:szCs w:val="16"/>
        </w:rPr>
        <w:tab/>
        <w:t>........</w:t>
      </w:r>
    </w:p>
    <w:p w14:paraId="299AD5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57.60</w:t>
      </w:r>
      <w:r w:rsidRPr="001330E6">
        <w:rPr>
          <w:rFonts w:ascii="Arial" w:hAnsi="Arial" w:cs="Arial"/>
          <w:szCs w:val="16"/>
        </w:rPr>
        <w:tab/>
        <w:t>........</w:t>
      </w:r>
    </w:p>
    <w:p w14:paraId="33FF6D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56.18</w:t>
      </w:r>
      <w:r w:rsidRPr="001330E6">
        <w:rPr>
          <w:rFonts w:ascii="Arial" w:hAnsi="Arial" w:cs="Arial"/>
          <w:szCs w:val="16"/>
        </w:rPr>
        <w:tab/>
        <w:t>........</w:t>
      </w:r>
    </w:p>
    <w:p w14:paraId="692AA4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55.74</w:t>
      </w:r>
      <w:r w:rsidRPr="001330E6">
        <w:rPr>
          <w:rFonts w:ascii="Arial" w:hAnsi="Arial" w:cs="Arial"/>
          <w:szCs w:val="16"/>
        </w:rPr>
        <w:tab/>
        <w:t>........</w:t>
      </w:r>
    </w:p>
    <w:p w14:paraId="23F881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Amy ROBATHAN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55.12</w:t>
      </w:r>
      <w:r w:rsidRPr="001330E6">
        <w:rPr>
          <w:rFonts w:ascii="Arial" w:hAnsi="Arial" w:cs="Arial"/>
          <w:szCs w:val="16"/>
        </w:rPr>
        <w:tab/>
        <w:t>........</w:t>
      </w:r>
    </w:p>
    <w:p w14:paraId="0F8568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0C01F8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53.26</w:t>
      </w:r>
      <w:r w:rsidRPr="001330E6">
        <w:rPr>
          <w:rFonts w:ascii="Arial" w:hAnsi="Arial" w:cs="Arial"/>
          <w:szCs w:val="16"/>
        </w:rPr>
        <w:tab/>
        <w:t>........</w:t>
      </w:r>
    </w:p>
    <w:p w14:paraId="42B866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Elodie</w:t>
      </w:r>
      <w:proofErr w:type="spellEnd"/>
      <w:r w:rsidRPr="001330E6">
        <w:rPr>
          <w:rFonts w:ascii="Arial" w:hAnsi="Arial" w:cs="Arial"/>
          <w:szCs w:val="16"/>
        </w:rPr>
        <w:t xml:space="preserve">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51.20</w:t>
      </w:r>
      <w:r w:rsidRPr="001330E6">
        <w:rPr>
          <w:rFonts w:ascii="Arial" w:hAnsi="Arial" w:cs="Arial"/>
          <w:szCs w:val="16"/>
        </w:rPr>
        <w:tab/>
        <w:t>........</w:t>
      </w:r>
    </w:p>
    <w:p w14:paraId="373F6A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51.16</w:t>
      </w:r>
      <w:r w:rsidRPr="001330E6">
        <w:rPr>
          <w:rFonts w:ascii="Arial" w:hAnsi="Arial" w:cs="Arial"/>
          <w:szCs w:val="16"/>
        </w:rPr>
        <w:tab/>
        <w:t>........</w:t>
      </w:r>
    </w:p>
    <w:p w14:paraId="16EE1B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50.70</w:t>
      </w:r>
      <w:r w:rsidRPr="001330E6">
        <w:rPr>
          <w:rFonts w:ascii="Arial" w:hAnsi="Arial" w:cs="Arial"/>
          <w:szCs w:val="16"/>
        </w:rPr>
        <w:tab/>
        <w:t>........</w:t>
      </w:r>
    </w:p>
    <w:p w14:paraId="479BB4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48.96</w:t>
      </w:r>
      <w:r w:rsidRPr="001330E6">
        <w:rPr>
          <w:rFonts w:ascii="Arial" w:hAnsi="Arial" w:cs="Arial"/>
          <w:szCs w:val="16"/>
        </w:rPr>
        <w:tab/>
        <w:t>........</w:t>
      </w:r>
    </w:p>
    <w:p w14:paraId="3B5BAE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14.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48.25</w:t>
      </w:r>
      <w:r w:rsidRPr="001330E6">
        <w:rPr>
          <w:rFonts w:ascii="Arial" w:hAnsi="Arial" w:cs="Arial"/>
          <w:szCs w:val="16"/>
        </w:rPr>
        <w:tab/>
        <w:t>........</w:t>
      </w:r>
    </w:p>
    <w:p w14:paraId="473355D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48.20</w:t>
      </w:r>
      <w:r w:rsidRPr="001330E6">
        <w:rPr>
          <w:rFonts w:ascii="Arial" w:hAnsi="Arial" w:cs="Arial"/>
          <w:szCs w:val="16"/>
        </w:rPr>
        <w:tab/>
        <w:t>........</w:t>
      </w:r>
    </w:p>
    <w:p w14:paraId="1771FC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48.13</w:t>
      </w:r>
      <w:r w:rsidRPr="001330E6">
        <w:rPr>
          <w:rFonts w:ascii="Arial" w:hAnsi="Arial" w:cs="Arial"/>
          <w:szCs w:val="16"/>
        </w:rPr>
        <w:tab/>
        <w:t>........</w:t>
      </w:r>
    </w:p>
    <w:p w14:paraId="0AF035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47.96</w:t>
      </w:r>
      <w:r w:rsidRPr="001330E6">
        <w:rPr>
          <w:rFonts w:ascii="Arial" w:hAnsi="Arial" w:cs="Arial"/>
          <w:szCs w:val="16"/>
        </w:rPr>
        <w:tab/>
        <w:t>........</w:t>
      </w:r>
    </w:p>
    <w:p w14:paraId="3C37E3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471B58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45.44</w:t>
      </w:r>
      <w:r w:rsidRPr="001330E6">
        <w:rPr>
          <w:rFonts w:ascii="Arial" w:hAnsi="Arial" w:cs="Arial"/>
          <w:szCs w:val="16"/>
        </w:rPr>
        <w:tab/>
        <w:t>........</w:t>
      </w:r>
    </w:p>
    <w:p w14:paraId="7F2F87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44.75</w:t>
      </w:r>
      <w:r w:rsidRPr="001330E6">
        <w:rPr>
          <w:rFonts w:ascii="Arial" w:hAnsi="Arial" w:cs="Arial"/>
          <w:szCs w:val="16"/>
        </w:rPr>
        <w:tab/>
        <w:t>........</w:t>
      </w:r>
    </w:p>
    <w:p w14:paraId="5D80D3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43.78</w:t>
      </w:r>
      <w:r w:rsidRPr="001330E6">
        <w:rPr>
          <w:rFonts w:ascii="Arial" w:hAnsi="Arial" w:cs="Arial"/>
          <w:szCs w:val="16"/>
        </w:rPr>
        <w:tab/>
        <w:t>........</w:t>
      </w:r>
    </w:p>
    <w:p w14:paraId="323D85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7D3470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42.76</w:t>
      </w:r>
      <w:r w:rsidRPr="001330E6">
        <w:rPr>
          <w:rFonts w:ascii="Arial" w:hAnsi="Arial" w:cs="Arial"/>
          <w:szCs w:val="16"/>
        </w:rPr>
        <w:tab/>
        <w:t>........</w:t>
      </w:r>
    </w:p>
    <w:p w14:paraId="5FCBD5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42.60</w:t>
      </w:r>
      <w:r w:rsidRPr="001330E6">
        <w:rPr>
          <w:rFonts w:ascii="Arial" w:hAnsi="Arial" w:cs="Arial"/>
          <w:szCs w:val="16"/>
        </w:rPr>
        <w:tab/>
        <w:t>........</w:t>
      </w:r>
    </w:p>
    <w:p w14:paraId="29D9FA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A5F6279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51726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13 Boys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579FC1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6DB89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Joseph WHITEHOUSE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47.04</w:t>
      </w:r>
      <w:r w:rsidRPr="001330E6">
        <w:rPr>
          <w:rFonts w:ascii="Arial" w:hAnsi="Arial" w:cs="Arial"/>
          <w:szCs w:val="16"/>
        </w:rPr>
        <w:tab/>
        <w:t>........</w:t>
      </w:r>
    </w:p>
    <w:p w14:paraId="4F3CA8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Rhys IRWIN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46.13</w:t>
      </w:r>
      <w:r w:rsidRPr="001330E6">
        <w:rPr>
          <w:rFonts w:ascii="Arial" w:hAnsi="Arial" w:cs="Arial"/>
          <w:szCs w:val="16"/>
        </w:rPr>
        <w:tab/>
        <w:t>........</w:t>
      </w:r>
    </w:p>
    <w:p w14:paraId="652798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45.75</w:t>
      </w:r>
      <w:r w:rsidRPr="001330E6">
        <w:rPr>
          <w:rFonts w:ascii="Arial" w:hAnsi="Arial" w:cs="Arial"/>
          <w:szCs w:val="16"/>
        </w:rPr>
        <w:tab/>
        <w:t>........</w:t>
      </w:r>
    </w:p>
    <w:p w14:paraId="3B0217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43.23</w:t>
      </w:r>
      <w:r w:rsidRPr="001330E6">
        <w:rPr>
          <w:rFonts w:ascii="Arial" w:hAnsi="Arial" w:cs="Arial"/>
          <w:szCs w:val="16"/>
        </w:rPr>
        <w:tab/>
        <w:t>........</w:t>
      </w:r>
    </w:p>
    <w:p w14:paraId="5A3A20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41.80</w:t>
      </w:r>
      <w:r w:rsidRPr="001330E6">
        <w:rPr>
          <w:rFonts w:ascii="Arial" w:hAnsi="Arial" w:cs="Arial"/>
          <w:szCs w:val="16"/>
        </w:rPr>
        <w:tab/>
        <w:t>........</w:t>
      </w:r>
    </w:p>
    <w:p w14:paraId="02F497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40.01</w:t>
      </w:r>
      <w:r w:rsidRPr="001330E6">
        <w:rPr>
          <w:rFonts w:ascii="Arial" w:hAnsi="Arial" w:cs="Arial"/>
          <w:szCs w:val="16"/>
        </w:rPr>
        <w:tab/>
        <w:t>........</w:t>
      </w:r>
    </w:p>
    <w:p w14:paraId="7C62692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39.63</w:t>
      </w:r>
      <w:r w:rsidRPr="001330E6">
        <w:rPr>
          <w:rFonts w:ascii="Arial" w:hAnsi="Arial" w:cs="Arial"/>
          <w:szCs w:val="16"/>
        </w:rPr>
        <w:tab/>
        <w:t>........</w:t>
      </w:r>
    </w:p>
    <w:p w14:paraId="666898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Thomas OWEN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39.00</w:t>
      </w:r>
      <w:r w:rsidRPr="001330E6">
        <w:rPr>
          <w:rFonts w:ascii="Arial" w:hAnsi="Arial" w:cs="Arial"/>
          <w:szCs w:val="16"/>
        </w:rPr>
        <w:tab/>
        <w:t>........</w:t>
      </w:r>
    </w:p>
    <w:p w14:paraId="55BE5B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Joshua KEYS-CABRELE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38.44</w:t>
      </w:r>
      <w:r w:rsidRPr="001330E6">
        <w:rPr>
          <w:rFonts w:ascii="Arial" w:hAnsi="Arial" w:cs="Arial"/>
          <w:szCs w:val="16"/>
        </w:rPr>
        <w:tab/>
        <w:t>........</w:t>
      </w:r>
    </w:p>
    <w:p w14:paraId="02D048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Daniel JONES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37.63</w:t>
      </w:r>
      <w:r w:rsidRPr="001330E6">
        <w:rPr>
          <w:rFonts w:ascii="Arial" w:hAnsi="Arial" w:cs="Arial"/>
          <w:szCs w:val="16"/>
        </w:rPr>
        <w:tab/>
        <w:t>........</w:t>
      </w:r>
    </w:p>
    <w:p w14:paraId="0B70AC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Owen ROWLANDS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37.10</w:t>
      </w:r>
      <w:r w:rsidRPr="001330E6">
        <w:rPr>
          <w:rFonts w:ascii="Arial" w:hAnsi="Arial" w:cs="Arial"/>
          <w:szCs w:val="16"/>
        </w:rPr>
        <w:tab/>
        <w:t>........</w:t>
      </w:r>
    </w:p>
    <w:p w14:paraId="7CA4B6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36.63</w:t>
      </w:r>
      <w:r w:rsidRPr="001330E6">
        <w:rPr>
          <w:rFonts w:ascii="Arial" w:hAnsi="Arial" w:cs="Arial"/>
          <w:szCs w:val="16"/>
        </w:rPr>
        <w:tab/>
        <w:t>........</w:t>
      </w:r>
    </w:p>
    <w:p w14:paraId="560905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36.60</w:t>
      </w:r>
      <w:r w:rsidRPr="001330E6">
        <w:rPr>
          <w:rFonts w:ascii="Arial" w:hAnsi="Arial" w:cs="Arial"/>
          <w:szCs w:val="16"/>
        </w:rPr>
        <w:tab/>
        <w:t>........</w:t>
      </w:r>
    </w:p>
    <w:p w14:paraId="331403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36.43</w:t>
      </w:r>
      <w:r w:rsidRPr="001330E6">
        <w:rPr>
          <w:rFonts w:ascii="Arial" w:hAnsi="Arial" w:cs="Arial"/>
          <w:szCs w:val="16"/>
        </w:rPr>
        <w:tab/>
        <w:t>........</w:t>
      </w:r>
    </w:p>
    <w:p w14:paraId="21C47F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0A6AA2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Rhys PETERS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37F801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Tom KING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35.92</w:t>
      </w:r>
      <w:r w:rsidRPr="001330E6">
        <w:rPr>
          <w:rFonts w:ascii="Arial" w:hAnsi="Arial" w:cs="Arial"/>
          <w:szCs w:val="16"/>
        </w:rPr>
        <w:tab/>
        <w:t>........</w:t>
      </w:r>
    </w:p>
    <w:p w14:paraId="406FFA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Adam BARLOW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22F872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35.39</w:t>
      </w:r>
      <w:r w:rsidRPr="001330E6">
        <w:rPr>
          <w:rFonts w:ascii="Arial" w:hAnsi="Arial" w:cs="Arial"/>
          <w:szCs w:val="16"/>
        </w:rPr>
        <w:tab/>
        <w:t>........</w:t>
      </w:r>
    </w:p>
    <w:p w14:paraId="3052BC7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35.17</w:t>
      </w:r>
      <w:r w:rsidRPr="001330E6">
        <w:rPr>
          <w:rFonts w:ascii="Arial" w:hAnsi="Arial" w:cs="Arial"/>
          <w:szCs w:val="16"/>
        </w:rPr>
        <w:tab/>
        <w:t>........</w:t>
      </w:r>
    </w:p>
    <w:p w14:paraId="711424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Mohammed EL KHAYYAAT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35.00</w:t>
      </w:r>
      <w:r w:rsidRPr="001330E6">
        <w:rPr>
          <w:rFonts w:ascii="Arial" w:hAnsi="Arial" w:cs="Arial"/>
          <w:szCs w:val="16"/>
        </w:rPr>
        <w:tab/>
        <w:t>........</w:t>
      </w:r>
    </w:p>
    <w:p w14:paraId="2CB9C6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34.84</w:t>
      </w:r>
      <w:r w:rsidRPr="001330E6">
        <w:rPr>
          <w:rFonts w:ascii="Arial" w:hAnsi="Arial" w:cs="Arial"/>
          <w:szCs w:val="16"/>
        </w:rPr>
        <w:tab/>
        <w:t>........</w:t>
      </w:r>
    </w:p>
    <w:p w14:paraId="6DF73F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34.80</w:t>
      </w:r>
      <w:r w:rsidRPr="001330E6">
        <w:rPr>
          <w:rFonts w:ascii="Arial" w:hAnsi="Arial" w:cs="Arial"/>
          <w:szCs w:val="16"/>
        </w:rPr>
        <w:tab/>
        <w:t>........</w:t>
      </w:r>
    </w:p>
    <w:p w14:paraId="41563D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34.45</w:t>
      </w:r>
      <w:r w:rsidRPr="001330E6">
        <w:rPr>
          <w:rFonts w:ascii="Arial" w:hAnsi="Arial" w:cs="Arial"/>
          <w:szCs w:val="16"/>
        </w:rPr>
        <w:tab/>
        <w:t>........</w:t>
      </w:r>
    </w:p>
    <w:p w14:paraId="24724A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25.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34.20</w:t>
      </w:r>
      <w:r w:rsidRPr="001330E6">
        <w:rPr>
          <w:rFonts w:ascii="Arial" w:hAnsi="Arial" w:cs="Arial"/>
          <w:szCs w:val="16"/>
        </w:rPr>
        <w:tab/>
        <w:t>........</w:t>
      </w:r>
    </w:p>
    <w:p w14:paraId="4FA61A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34.17</w:t>
      </w:r>
      <w:r w:rsidRPr="001330E6">
        <w:rPr>
          <w:rFonts w:ascii="Arial" w:hAnsi="Arial" w:cs="Arial"/>
          <w:szCs w:val="16"/>
        </w:rPr>
        <w:tab/>
        <w:t>........</w:t>
      </w:r>
    </w:p>
    <w:p w14:paraId="324B89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34.13</w:t>
      </w:r>
      <w:r w:rsidRPr="001330E6">
        <w:rPr>
          <w:rFonts w:ascii="Arial" w:hAnsi="Arial" w:cs="Arial"/>
          <w:szCs w:val="16"/>
        </w:rPr>
        <w:tab/>
        <w:t>........</w:t>
      </w:r>
    </w:p>
    <w:p w14:paraId="16DCA2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Dawvd</w:t>
      </w:r>
      <w:proofErr w:type="spellEnd"/>
      <w:r w:rsidRPr="001330E6">
        <w:rPr>
          <w:rFonts w:ascii="Arial" w:hAnsi="Arial" w:cs="Arial"/>
          <w:szCs w:val="16"/>
        </w:rPr>
        <w:t xml:space="preserve">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34.03</w:t>
      </w:r>
      <w:r w:rsidRPr="001330E6">
        <w:rPr>
          <w:rFonts w:ascii="Arial" w:hAnsi="Arial" w:cs="Arial"/>
          <w:szCs w:val="16"/>
        </w:rPr>
        <w:tab/>
        <w:t>........</w:t>
      </w:r>
    </w:p>
    <w:p w14:paraId="294F40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Zakariya</w:t>
      </w:r>
      <w:proofErr w:type="spellEnd"/>
      <w:r w:rsidRPr="001330E6">
        <w:rPr>
          <w:rFonts w:ascii="Arial" w:hAnsi="Arial" w:cs="Arial"/>
          <w:szCs w:val="16"/>
        </w:rPr>
        <w:t xml:space="preserve"> AHMAD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34.00</w:t>
      </w:r>
      <w:r w:rsidRPr="001330E6">
        <w:rPr>
          <w:rFonts w:ascii="Arial" w:hAnsi="Arial" w:cs="Arial"/>
          <w:szCs w:val="16"/>
        </w:rPr>
        <w:tab/>
        <w:t>........</w:t>
      </w:r>
    </w:p>
    <w:p w14:paraId="607AB9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34.00</w:t>
      </w:r>
      <w:r w:rsidRPr="001330E6">
        <w:rPr>
          <w:rFonts w:ascii="Arial" w:hAnsi="Arial" w:cs="Arial"/>
          <w:szCs w:val="16"/>
        </w:rPr>
        <w:tab/>
        <w:t>........</w:t>
      </w:r>
    </w:p>
    <w:p w14:paraId="5F28C2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33.79</w:t>
      </w:r>
      <w:r w:rsidRPr="001330E6">
        <w:rPr>
          <w:rFonts w:ascii="Arial" w:hAnsi="Arial" w:cs="Arial"/>
          <w:szCs w:val="16"/>
        </w:rPr>
        <w:tab/>
        <w:t>........</w:t>
      </w:r>
    </w:p>
    <w:p w14:paraId="39B68C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Manjeevan</w:t>
      </w:r>
      <w:proofErr w:type="spellEnd"/>
      <w:r w:rsidRPr="001330E6">
        <w:rPr>
          <w:rFonts w:ascii="Arial" w:hAnsi="Arial" w:cs="Arial"/>
          <w:szCs w:val="16"/>
        </w:rPr>
        <w:t xml:space="preserve">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33.50</w:t>
      </w:r>
      <w:r w:rsidRPr="001330E6">
        <w:rPr>
          <w:rFonts w:ascii="Arial" w:hAnsi="Arial" w:cs="Arial"/>
          <w:szCs w:val="16"/>
        </w:rPr>
        <w:tab/>
        <w:t>........</w:t>
      </w:r>
    </w:p>
    <w:p w14:paraId="2B2CCB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32.80</w:t>
      </w:r>
      <w:r w:rsidRPr="001330E6">
        <w:rPr>
          <w:rFonts w:ascii="Arial" w:hAnsi="Arial" w:cs="Arial"/>
          <w:szCs w:val="16"/>
        </w:rPr>
        <w:tab/>
        <w:t>........</w:t>
      </w:r>
    </w:p>
    <w:p w14:paraId="708F90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32.13</w:t>
      </w:r>
      <w:r w:rsidRPr="001330E6">
        <w:rPr>
          <w:rFonts w:ascii="Arial" w:hAnsi="Arial" w:cs="Arial"/>
          <w:szCs w:val="16"/>
        </w:rPr>
        <w:tab/>
        <w:t>........</w:t>
      </w:r>
    </w:p>
    <w:p w14:paraId="4E9656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Cieran</w:t>
      </w:r>
      <w:proofErr w:type="spellEnd"/>
      <w:r w:rsidRPr="001330E6">
        <w:rPr>
          <w:rFonts w:ascii="Arial" w:hAnsi="Arial" w:cs="Arial"/>
          <w:szCs w:val="16"/>
        </w:rPr>
        <w:t xml:space="preserve">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31.77</w:t>
      </w:r>
      <w:r w:rsidRPr="001330E6">
        <w:rPr>
          <w:rFonts w:ascii="Arial" w:hAnsi="Arial" w:cs="Arial"/>
          <w:szCs w:val="16"/>
        </w:rPr>
        <w:tab/>
        <w:t>........</w:t>
      </w:r>
    </w:p>
    <w:p w14:paraId="788EED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30.34</w:t>
      </w:r>
      <w:r w:rsidRPr="001330E6">
        <w:rPr>
          <w:rFonts w:ascii="Arial" w:hAnsi="Arial" w:cs="Arial"/>
          <w:szCs w:val="16"/>
        </w:rPr>
        <w:tab/>
        <w:t>........</w:t>
      </w:r>
    </w:p>
    <w:p w14:paraId="1E37F8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30.18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44E72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07A658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14 Girls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629652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BF70D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Isabella WOO</w:t>
      </w:r>
      <w:r w:rsidR="004C11F9">
        <w:rPr>
          <w:rFonts w:ascii="Arial" w:hAnsi="Arial" w:cs="Arial"/>
          <w:szCs w:val="16"/>
        </w:rPr>
        <w:t>LDRIDGE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FC93B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Lily-May 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57.94</w:t>
      </w:r>
      <w:r w:rsidRPr="001330E6">
        <w:rPr>
          <w:rFonts w:ascii="Arial" w:hAnsi="Arial" w:cs="Arial"/>
          <w:szCs w:val="16"/>
        </w:rPr>
        <w:tab/>
        <w:t>........</w:t>
      </w:r>
    </w:p>
    <w:p w14:paraId="35FE46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Erin GIBSON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50.71</w:t>
      </w:r>
      <w:r w:rsidRPr="001330E6">
        <w:rPr>
          <w:rFonts w:ascii="Arial" w:hAnsi="Arial" w:cs="Arial"/>
          <w:szCs w:val="16"/>
        </w:rPr>
        <w:tab/>
        <w:t>........</w:t>
      </w:r>
    </w:p>
    <w:p w14:paraId="76E816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40B9FD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44.16</w:t>
      </w:r>
      <w:r w:rsidRPr="001330E6">
        <w:rPr>
          <w:rFonts w:ascii="Arial" w:hAnsi="Arial" w:cs="Arial"/>
          <w:szCs w:val="16"/>
        </w:rPr>
        <w:tab/>
        <w:t>........</w:t>
      </w:r>
    </w:p>
    <w:p w14:paraId="3A319E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43.29</w:t>
      </w:r>
      <w:r w:rsidRPr="001330E6">
        <w:rPr>
          <w:rFonts w:ascii="Arial" w:hAnsi="Arial" w:cs="Arial"/>
          <w:szCs w:val="16"/>
        </w:rPr>
        <w:tab/>
        <w:t>........</w:t>
      </w:r>
    </w:p>
    <w:p w14:paraId="1C8768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Libby ORFORD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42.59</w:t>
      </w:r>
      <w:r w:rsidRPr="001330E6">
        <w:rPr>
          <w:rFonts w:ascii="Arial" w:hAnsi="Arial" w:cs="Arial"/>
          <w:szCs w:val="16"/>
        </w:rPr>
        <w:tab/>
        <w:t>........</w:t>
      </w:r>
    </w:p>
    <w:p w14:paraId="11B647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42.37</w:t>
      </w:r>
      <w:r w:rsidRPr="001330E6">
        <w:rPr>
          <w:rFonts w:ascii="Arial" w:hAnsi="Arial" w:cs="Arial"/>
          <w:szCs w:val="16"/>
        </w:rPr>
        <w:tab/>
        <w:t>........</w:t>
      </w:r>
    </w:p>
    <w:p w14:paraId="18D15AC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42.33</w:t>
      </w:r>
      <w:r w:rsidRPr="001330E6">
        <w:rPr>
          <w:rFonts w:ascii="Arial" w:hAnsi="Arial" w:cs="Arial"/>
          <w:szCs w:val="16"/>
        </w:rPr>
        <w:tab/>
        <w:t>........</w:t>
      </w:r>
    </w:p>
    <w:p w14:paraId="329350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Alice HARDING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587462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41.17</w:t>
      </w:r>
      <w:r w:rsidRPr="001330E6">
        <w:rPr>
          <w:rFonts w:ascii="Arial" w:hAnsi="Arial" w:cs="Arial"/>
          <w:szCs w:val="16"/>
        </w:rPr>
        <w:tab/>
        <w:t>........</w:t>
      </w:r>
    </w:p>
    <w:p w14:paraId="03E4D1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Lauren STEWART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41.12</w:t>
      </w:r>
      <w:r w:rsidRPr="001330E6">
        <w:rPr>
          <w:rFonts w:ascii="Arial" w:hAnsi="Arial" w:cs="Arial"/>
          <w:szCs w:val="16"/>
        </w:rPr>
        <w:tab/>
        <w:t>........</w:t>
      </w:r>
    </w:p>
    <w:p w14:paraId="7C4A87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40.89</w:t>
      </w:r>
      <w:r w:rsidRPr="001330E6">
        <w:rPr>
          <w:rFonts w:ascii="Arial" w:hAnsi="Arial" w:cs="Arial"/>
          <w:szCs w:val="16"/>
        </w:rPr>
        <w:tab/>
        <w:t>........</w:t>
      </w:r>
    </w:p>
    <w:p w14:paraId="523CD8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034E27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39.42</w:t>
      </w:r>
      <w:r w:rsidRPr="001330E6">
        <w:rPr>
          <w:rFonts w:ascii="Arial" w:hAnsi="Arial" w:cs="Arial"/>
          <w:szCs w:val="16"/>
        </w:rPr>
        <w:tab/>
        <w:t>........</w:t>
      </w:r>
    </w:p>
    <w:p w14:paraId="68578C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Emily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39.40</w:t>
      </w:r>
      <w:r w:rsidRPr="001330E6">
        <w:rPr>
          <w:rFonts w:ascii="Arial" w:hAnsi="Arial" w:cs="Arial"/>
          <w:szCs w:val="16"/>
        </w:rPr>
        <w:tab/>
        <w:t>........</w:t>
      </w:r>
    </w:p>
    <w:p w14:paraId="01C05F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Millie HARMON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38.86</w:t>
      </w:r>
      <w:r w:rsidRPr="001330E6">
        <w:rPr>
          <w:rFonts w:ascii="Arial" w:hAnsi="Arial" w:cs="Arial"/>
          <w:szCs w:val="16"/>
        </w:rPr>
        <w:tab/>
        <w:t>........</w:t>
      </w:r>
    </w:p>
    <w:p w14:paraId="4C11EF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38.82</w:t>
      </w:r>
      <w:r w:rsidRPr="001330E6">
        <w:rPr>
          <w:rFonts w:ascii="Arial" w:hAnsi="Arial" w:cs="Arial"/>
          <w:szCs w:val="16"/>
        </w:rPr>
        <w:tab/>
        <w:t>........</w:t>
      </w:r>
    </w:p>
    <w:p w14:paraId="672329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38.37</w:t>
      </w:r>
      <w:r w:rsidRPr="001330E6">
        <w:rPr>
          <w:rFonts w:ascii="Arial" w:hAnsi="Arial" w:cs="Arial"/>
          <w:szCs w:val="16"/>
        </w:rPr>
        <w:tab/>
        <w:t>........</w:t>
      </w:r>
    </w:p>
    <w:p w14:paraId="4AFE78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38.36</w:t>
      </w:r>
      <w:r w:rsidRPr="001330E6">
        <w:rPr>
          <w:rFonts w:ascii="Arial" w:hAnsi="Arial" w:cs="Arial"/>
          <w:szCs w:val="16"/>
        </w:rPr>
        <w:tab/>
        <w:t>........</w:t>
      </w:r>
    </w:p>
    <w:p w14:paraId="1F746F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Libellule</w:t>
      </w:r>
      <w:proofErr w:type="spellEnd"/>
      <w:r w:rsidRPr="001330E6">
        <w:rPr>
          <w:rFonts w:ascii="Arial" w:hAnsi="Arial" w:cs="Arial"/>
          <w:szCs w:val="16"/>
        </w:rPr>
        <w:t xml:space="preserve">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38.03</w:t>
      </w:r>
      <w:r w:rsidRPr="001330E6">
        <w:rPr>
          <w:rFonts w:ascii="Arial" w:hAnsi="Arial" w:cs="Arial"/>
          <w:szCs w:val="16"/>
        </w:rPr>
        <w:tab/>
        <w:t>........</w:t>
      </w:r>
    </w:p>
    <w:p w14:paraId="50E784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5CCA89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37.57</w:t>
      </w:r>
      <w:r w:rsidRPr="001330E6">
        <w:rPr>
          <w:rFonts w:ascii="Arial" w:hAnsi="Arial" w:cs="Arial"/>
          <w:szCs w:val="16"/>
        </w:rPr>
        <w:tab/>
        <w:t>........</w:t>
      </w:r>
    </w:p>
    <w:p w14:paraId="6113BB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37.26</w:t>
      </w:r>
      <w:r w:rsidRPr="001330E6">
        <w:rPr>
          <w:rFonts w:ascii="Arial" w:hAnsi="Arial" w:cs="Arial"/>
          <w:szCs w:val="16"/>
        </w:rPr>
        <w:tab/>
        <w:t>........</w:t>
      </w:r>
    </w:p>
    <w:p w14:paraId="4D1B8F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36.93</w:t>
      </w:r>
      <w:r w:rsidRPr="001330E6">
        <w:rPr>
          <w:rFonts w:ascii="Arial" w:hAnsi="Arial" w:cs="Arial"/>
          <w:szCs w:val="16"/>
        </w:rPr>
        <w:tab/>
        <w:t>........</w:t>
      </w:r>
    </w:p>
    <w:p w14:paraId="356AE5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36.50</w:t>
      </w:r>
      <w:r w:rsidRPr="001330E6">
        <w:rPr>
          <w:rFonts w:ascii="Arial" w:hAnsi="Arial" w:cs="Arial"/>
          <w:szCs w:val="16"/>
        </w:rPr>
        <w:tab/>
        <w:t>........</w:t>
      </w:r>
    </w:p>
    <w:p w14:paraId="60E226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Lara FRIAR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36.27</w:t>
      </w:r>
      <w:r w:rsidRPr="001330E6">
        <w:rPr>
          <w:rFonts w:ascii="Arial" w:hAnsi="Arial" w:cs="Arial"/>
          <w:szCs w:val="16"/>
        </w:rPr>
        <w:tab/>
        <w:t>........</w:t>
      </w:r>
    </w:p>
    <w:p w14:paraId="5EF647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292F72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35.95</w:t>
      </w:r>
      <w:r w:rsidRPr="001330E6">
        <w:rPr>
          <w:rFonts w:ascii="Arial" w:hAnsi="Arial" w:cs="Arial"/>
          <w:szCs w:val="16"/>
        </w:rPr>
        <w:tab/>
        <w:t>........</w:t>
      </w:r>
    </w:p>
    <w:p w14:paraId="1C53FE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35.53</w:t>
      </w:r>
      <w:r w:rsidRPr="001330E6">
        <w:rPr>
          <w:rFonts w:ascii="Arial" w:hAnsi="Arial" w:cs="Arial"/>
          <w:szCs w:val="16"/>
        </w:rPr>
        <w:tab/>
        <w:t>........</w:t>
      </w:r>
    </w:p>
    <w:p w14:paraId="5D67F6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785D31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35.45</w:t>
      </w:r>
      <w:r w:rsidRPr="001330E6">
        <w:rPr>
          <w:rFonts w:ascii="Arial" w:hAnsi="Arial" w:cs="Arial"/>
          <w:szCs w:val="16"/>
        </w:rPr>
        <w:tab/>
        <w:t>........</w:t>
      </w:r>
    </w:p>
    <w:p w14:paraId="2A4EA0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33.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35.30</w:t>
      </w:r>
      <w:r w:rsidRPr="001330E6">
        <w:rPr>
          <w:rFonts w:ascii="Arial" w:hAnsi="Arial" w:cs="Arial"/>
          <w:szCs w:val="16"/>
        </w:rPr>
        <w:tab/>
        <w:t>........</w:t>
      </w:r>
    </w:p>
    <w:p w14:paraId="2566EE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Ella DAVIES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35.19</w:t>
      </w:r>
      <w:r w:rsidRPr="001330E6">
        <w:rPr>
          <w:rFonts w:ascii="Arial" w:hAnsi="Arial" w:cs="Arial"/>
          <w:szCs w:val="16"/>
        </w:rPr>
        <w:tab/>
        <w:t>........</w:t>
      </w:r>
    </w:p>
    <w:p w14:paraId="78C550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35.06</w:t>
      </w:r>
      <w:r w:rsidRPr="001330E6">
        <w:rPr>
          <w:rFonts w:ascii="Arial" w:hAnsi="Arial" w:cs="Arial"/>
          <w:szCs w:val="16"/>
        </w:rPr>
        <w:tab/>
        <w:t>........</w:t>
      </w:r>
    </w:p>
    <w:p w14:paraId="44B45B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35.00</w:t>
      </w:r>
      <w:r w:rsidRPr="001330E6">
        <w:rPr>
          <w:rFonts w:ascii="Arial" w:hAnsi="Arial" w:cs="Arial"/>
          <w:szCs w:val="16"/>
        </w:rPr>
        <w:tab/>
        <w:t>........</w:t>
      </w:r>
    </w:p>
    <w:p w14:paraId="5621848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34.77</w:t>
      </w:r>
      <w:r w:rsidRPr="001330E6">
        <w:rPr>
          <w:rFonts w:ascii="Arial" w:hAnsi="Arial" w:cs="Arial"/>
          <w:szCs w:val="16"/>
        </w:rPr>
        <w:tab/>
        <w:t>........</w:t>
      </w:r>
    </w:p>
    <w:p w14:paraId="5EE714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Georgia FRIAR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34.76</w:t>
      </w:r>
      <w:r w:rsidRPr="001330E6">
        <w:rPr>
          <w:rFonts w:ascii="Arial" w:hAnsi="Arial" w:cs="Arial"/>
          <w:szCs w:val="16"/>
        </w:rPr>
        <w:tab/>
        <w:t>........</w:t>
      </w:r>
    </w:p>
    <w:p w14:paraId="6219A9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34.76</w:t>
      </w:r>
      <w:r w:rsidRPr="001330E6">
        <w:rPr>
          <w:rFonts w:ascii="Arial" w:hAnsi="Arial" w:cs="Arial"/>
          <w:szCs w:val="16"/>
        </w:rPr>
        <w:tab/>
        <w:t>........</w:t>
      </w:r>
    </w:p>
    <w:p w14:paraId="0D7BF3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34.68</w:t>
      </w:r>
      <w:r w:rsidRPr="001330E6">
        <w:rPr>
          <w:rFonts w:ascii="Arial" w:hAnsi="Arial" w:cs="Arial"/>
          <w:szCs w:val="16"/>
        </w:rPr>
        <w:tab/>
        <w:t>........</w:t>
      </w:r>
    </w:p>
    <w:p w14:paraId="672E9D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34.68</w:t>
      </w:r>
      <w:r w:rsidRPr="001330E6">
        <w:rPr>
          <w:rFonts w:ascii="Arial" w:hAnsi="Arial" w:cs="Arial"/>
          <w:szCs w:val="16"/>
        </w:rPr>
        <w:tab/>
        <w:t>........</w:t>
      </w:r>
    </w:p>
    <w:p w14:paraId="0255C4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Emily FORD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34.67</w:t>
      </w:r>
      <w:r w:rsidRPr="001330E6">
        <w:rPr>
          <w:rFonts w:ascii="Arial" w:hAnsi="Arial" w:cs="Arial"/>
          <w:szCs w:val="16"/>
        </w:rPr>
        <w:tab/>
        <w:t>........</w:t>
      </w:r>
    </w:p>
    <w:p w14:paraId="2F5102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34.63</w:t>
      </w:r>
      <w:r w:rsidRPr="001330E6">
        <w:rPr>
          <w:rFonts w:ascii="Arial" w:hAnsi="Arial" w:cs="Arial"/>
          <w:szCs w:val="16"/>
        </w:rPr>
        <w:tab/>
        <w:t>........</w:t>
      </w:r>
    </w:p>
    <w:p w14:paraId="51DC6E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34.36</w:t>
      </w:r>
      <w:r w:rsidRPr="001330E6">
        <w:rPr>
          <w:rFonts w:ascii="Arial" w:hAnsi="Arial" w:cs="Arial"/>
          <w:szCs w:val="16"/>
        </w:rPr>
        <w:tab/>
        <w:t>........</w:t>
      </w:r>
    </w:p>
    <w:p w14:paraId="1093EE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Romilly</w:t>
      </w:r>
      <w:proofErr w:type="spellEnd"/>
      <w:r w:rsidRPr="001330E6">
        <w:rPr>
          <w:rFonts w:ascii="Arial" w:hAnsi="Arial" w:cs="Arial"/>
          <w:szCs w:val="16"/>
        </w:rPr>
        <w:t xml:space="preserve">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34.09</w:t>
      </w:r>
      <w:r w:rsidRPr="001330E6">
        <w:rPr>
          <w:rFonts w:ascii="Arial" w:hAnsi="Arial" w:cs="Arial"/>
          <w:szCs w:val="16"/>
        </w:rPr>
        <w:tab/>
        <w:t>........</w:t>
      </w:r>
    </w:p>
    <w:p w14:paraId="164065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Holly NICHOLLS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33.81</w:t>
      </w:r>
      <w:r w:rsidRPr="001330E6">
        <w:rPr>
          <w:rFonts w:ascii="Arial" w:hAnsi="Arial" w:cs="Arial"/>
          <w:szCs w:val="16"/>
        </w:rPr>
        <w:tab/>
        <w:t>........</w:t>
      </w:r>
    </w:p>
    <w:p w14:paraId="3F89E8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33.81</w:t>
      </w:r>
      <w:r w:rsidRPr="001330E6">
        <w:rPr>
          <w:rFonts w:ascii="Arial" w:hAnsi="Arial" w:cs="Arial"/>
          <w:szCs w:val="16"/>
        </w:rPr>
        <w:tab/>
        <w:t>........</w:t>
      </w:r>
    </w:p>
    <w:p w14:paraId="28964A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33.77</w:t>
      </w:r>
      <w:r w:rsidRPr="001330E6">
        <w:rPr>
          <w:rFonts w:ascii="Arial" w:hAnsi="Arial" w:cs="Arial"/>
          <w:szCs w:val="16"/>
        </w:rPr>
        <w:tab/>
        <w:t>........</w:t>
      </w:r>
    </w:p>
    <w:p w14:paraId="28BE80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33.72</w:t>
      </w:r>
      <w:r w:rsidRPr="001330E6">
        <w:rPr>
          <w:rFonts w:ascii="Arial" w:hAnsi="Arial" w:cs="Arial"/>
          <w:szCs w:val="16"/>
        </w:rPr>
        <w:tab/>
        <w:t>........</w:t>
      </w:r>
    </w:p>
    <w:p w14:paraId="2F47B1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33.65</w:t>
      </w:r>
      <w:r w:rsidRPr="001330E6">
        <w:rPr>
          <w:rFonts w:ascii="Arial" w:hAnsi="Arial" w:cs="Arial"/>
          <w:szCs w:val="16"/>
        </w:rPr>
        <w:tab/>
        <w:t>........</w:t>
      </w:r>
    </w:p>
    <w:p w14:paraId="6C83EB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Lauren TAYLOR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33.60</w:t>
      </w:r>
      <w:r w:rsidRPr="001330E6">
        <w:rPr>
          <w:rFonts w:ascii="Arial" w:hAnsi="Arial" w:cs="Arial"/>
          <w:szCs w:val="16"/>
        </w:rPr>
        <w:tab/>
        <w:t>........</w:t>
      </w:r>
    </w:p>
    <w:p w14:paraId="1BEEC7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33.54</w:t>
      </w:r>
      <w:r w:rsidRPr="001330E6">
        <w:rPr>
          <w:rFonts w:ascii="Arial" w:hAnsi="Arial" w:cs="Arial"/>
          <w:szCs w:val="16"/>
        </w:rPr>
        <w:tab/>
        <w:t>........</w:t>
      </w:r>
    </w:p>
    <w:p w14:paraId="326FE0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33.42</w:t>
      </w:r>
      <w:r w:rsidRPr="001330E6">
        <w:rPr>
          <w:rFonts w:ascii="Arial" w:hAnsi="Arial" w:cs="Arial"/>
          <w:szCs w:val="16"/>
        </w:rPr>
        <w:tab/>
        <w:t>........</w:t>
      </w:r>
    </w:p>
    <w:p w14:paraId="08F2BA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Maddie HAMMOND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33.19</w:t>
      </w:r>
      <w:r w:rsidRPr="001330E6">
        <w:rPr>
          <w:rFonts w:ascii="Arial" w:hAnsi="Arial" w:cs="Arial"/>
          <w:szCs w:val="16"/>
        </w:rPr>
        <w:tab/>
        <w:t>........</w:t>
      </w:r>
    </w:p>
    <w:p w14:paraId="62E786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33.13</w:t>
      </w:r>
      <w:r w:rsidRPr="001330E6">
        <w:rPr>
          <w:rFonts w:ascii="Arial" w:hAnsi="Arial" w:cs="Arial"/>
          <w:szCs w:val="16"/>
        </w:rPr>
        <w:tab/>
        <w:t>........</w:t>
      </w:r>
    </w:p>
    <w:p w14:paraId="6730E2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32.81</w:t>
      </w:r>
      <w:r w:rsidRPr="001330E6">
        <w:rPr>
          <w:rFonts w:ascii="Arial" w:hAnsi="Arial" w:cs="Arial"/>
          <w:szCs w:val="16"/>
        </w:rPr>
        <w:tab/>
        <w:t>........</w:t>
      </w:r>
    </w:p>
    <w:p w14:paraId="596C75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32.62</w:t>
      </w:r>
      <w:r w:rsidRPr="001330E6">
        <w:rPr>
          <w:rFonts w:ascii="Arial" w:hAnsi="Arial" w:cs="Arial"/>
          <w:szCs w:val="16"/>
        </w:rPr>
        <w:tab/>
        <w:t>........</w:t>
      </w:r>
    </w:p>
    <w:p w14:paraId="30E859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32.51</w:t>
      </w:r>
      <w:r w:rsidRPr="001330E6">
        <w:rPr>
          <w:rFonts w:ascii="Arial" w:hAnsi="Arial" w:cs="Arial"/>
          <w:szCs w:val="16"/>
        </w:rPr>
        <w:tab/>
        <w:t>........</w:t>
      </w:r>
    </w:p>
    <w:p w14:paraId="5CB5EB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59.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32.45</w:t>
      </w:r>
      <w:r w:rsidRPr="001330E6">
        <w:rPr>
          <w:rFonts w:ascii="Arial" w:hAnsi="Arial" w:cs="Arial"/>
          <w:szCs w:val="16"/>
        </w:rPr>
        <w:tab/>
        <w:t>........</w:t>
      </w:r>
    </w:p>
    <w:p w14:paraId="4A2437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60.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32.23</w:t>
      </w:r>
      <w:r w:rsidRPr="001330E6">
        <w:rPr>
          <w:rFonts w:ascii="Arial" w:hAnsi="Arial" w:cs="Arial"/>
          <w:szCs w:val="16"/>
        </w:rPr>
        <w:tab/>
        <w:t>........</w:t>
      </w:r>
    </w:p>
    <w:p w14:paraId="6A6183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32.04</w:t>
      </w:r>
      <w:r w:rsidRPr="001330E6">
        <w:rPr>
          <w:rFonts w:ascii="Arial" w:hAnsi="Arial" w:cs="Arial"/>
          <w:szCs w:val="16"/>
        </w:rPr>
        <w:tab/>
        <w:t>........</w:t>
      </w:r>
    </w:p>
    <w:p w14:paraId="39F82C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31.73</w:t>
      </w:r>
      <w:r w:rsidRPr="001330E6">
        <w:rPr>
          <w:rFonts w:ascii="Arial" w:hAnsi="Arial" w:cs="Arial"/>
          <w:szCs w:val="16"/>
        </w:rPr>
        <w:tab/>
        <w:t>........</w:t>
      </w:r>
    </w:p>
    <w:p w14:paraId="00DF1E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31.61</w:t>
      </w:r>
      <w:r w:rsidRPr="001330E6">
        <w:rPr>
          <w:rFonts w:ascii="Arial" w:hAnsi="Arial" w:cs="Arial"/>
          <w:szCs w:val="16"/>
        </w:rPr>
        <w:tab/>
        <w:t>........</w:t>
      </w:r>
    </w:p>
    <w:p w14:paraId="0AB2BD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31.11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61E6D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86D745C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15 Boys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7A15C48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0213B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C</w:t>
      </w:r>
      <w:r w:rsidR="004C11F9">
        <w:rPr>
          <w:rFonts w:ascii="Arial" w:hAnsi="Arial" w:cs="Arial"/>
          <w:szCs w:val="16"/>
        </w:rPr>
        <w:t>oen PERKINS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5FECE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Hen</w:t>
      </w:r>
      <w:r w:rsidR="004C11F9">
        <w:rPr>
          <w:rFonts w:ascii="Arial" w:hAnsi="Arial" w:cs="Arial"/>
          <w:szCs w:val="16"/>
        </w:rPr>
        <w:t>ry JACKSON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1B413D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Daniel GOUGH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1:15.24</w:t>
      </w:r>
      <w:r w:rsidRPr="001330E6">
        <w:rPr>
          <w:rFonts w:ascii="Arial" w:hAnsi="Arial" w:cs="Arial"/>
          <w:szCs w:val="16"/>
        </w:rPr>
        <w:tab/>
        <w:t>........</w:t>
      </w:r>
    </w:p>
    <w:p w14:paraId="30DF64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Rajan</w:t>
      </w:r>
      <w:proofErr w:type="spellEnd"/>
      <w:r w:rsidRPr="001330E6">
        <w:rPr>
          <w:rFonts w:ascii="Arial" w:hAnsi="Arial" w:cs="Arial"/>
          <w:szCs w:val="16"/>
        </w:rPr>
        <w:t xml:space="preserve">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052083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1:03.69</w:t>
      </w:r>
      <w:r w:rsidRPr="001330E6">
        <w:rPr>
          <w:rFonts w:ascii="Arial" w:hAnsi="Arial" w:cs="Arial"/>
          <w:szCs w:val="16"/>
        </w:rPr>
        <w:tab/>
        <w:t>........</w:t>
      </w:r>
    </w:p>
    <w:p w14:paraId="4B66A9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1:02.53</w:t>
      </w:r>
      <w:r w:rsidRPr="001330E6">
        <w:rPr>
          <w:rFonts w:ascii="Arial" w:hAnsi="Arial" w:cs="Arial"/>
          <w:szCs w:val="16"/>
        </w:rPr>
        <w:tab/>
        <w:t>........</w:t>
      </w:r>
    </w:p>
    <w:p w14:paraId="3C856B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59.73</w:t>
      </w:r>
      <w:r w:rsidRPr="001330E6">
        <w:rPr>
          <w:rFonts w:ascii="Arial" w:hAnsi="Arial" w:cs="Arial"/>
          <w:szCs w:val="16"/>
        </w:rPr>
        <w:tab/>
        <w:t>........</w:t>
      </w:r>
    </w:p>
    <w:p w14:paraId="6571B0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59.61</w:t>
      </w:r>
      <w:r w:rsidRPr="001330E6">
        <w:rPr>
          <w:rFonts w:ascii="Arial" w:hAnsi="Arial" w:cs="Arial"/>
          <w:szCs w:val="16"/>
        </w:rPr>
        <w:tab/>
        <w:t>........</w:t>
      </w:r>
    </w:p>
    <w:p w14:paraId="558933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59.56</w:t>
      </w:r>
      <w:r w:rsidRPr="001330E6">
        <w:rPr>
          <w:rFonts w:ascii="Arial" w:hAnsi="Arial" w:cs="Arial"/>
          <w:szCs w:val="16"/>
        </w:rPr>
        <w:tab/>
        <w:t>........</w:t>
      </w:r>
    </w:p>
    <w:p w14:paraId="0B9A53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58.76</w:t>
      </w:r>
      <w:r w:rsidRPr="001330E6">
        <w:rPr>
          <w:rFonts w:ascii="Arial" w:hAnsi="Arial" w:cs="Arial"/>
          <w:szCs w:val="16"/>
        </w:rPr>
        <w:tab/>
        <w:t>........</w:t>
      </w:r>
    </w:p>
    <w:p w14:paraId="3A8EDD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15D2AB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Harry COX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4E09E0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55.20</w:t>
      </w:r>
      <w:r w:rsidRPr="001330E6">
        <w:rPr>
          <w:rFonts w:ascii="Arial" w:hAnsi="Arial" w:cs="Arial"/>
          <w:szCs w:val="16"/>
        </w:rPr>
        <w:tab/>
        <w:t>........</w:t>
      </w:r>
    </w:p>
    <w:p w14:paraId="6BF1E0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54.28</w:t>
      </w:r>
      <w:r w:rsidRPr="001330E6">
        <w:rPr>
          <w:rFonts w:ascii="Arial" w:hAnsi="Arial" w:cs="Arial"/>
          <w:szCs w:val="16"/>
        </w:rPr>
        <w:tab/>
        <w:t>........</w:t>
      </w:r>
    </w:p>
    <w:p w14:paraId="3947F4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54.00</w:t>
      </w:r>
      <w:r w:rsidRPr="001330E6">
        <w:rPr>
          <w:rFonts w:ascii="Arial" w:hAnsi="Arial" w:cs="Arial"/>
          <w:szCs w:val="16"/>
        </w:rPr>
        <w:tab/>
        <w:t>........</w:t>
      </w:r>
    </w:p>
    <w:p w14:paraId="188448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53.11</w:t>
      </w:r>
      <w:r w:rsidRPr="001330E6">
        <w:rPr>
          <w:rFonts w:ascii="Arial" w:hAnsi="Arial" w:cs="Arial"/>
          <w:szCs w:val="16"/>
        </w:rPr>
        <w:tab/>
        <w:t>........</w:t>
      </w:r>
    </w:p>
    <w:p w14:paraId="25DB7B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53.03</w:t>
      </w:r>
      <w:r w:rsidRPr="001330E6">
        <w:rPr>
          <w:rFonts w:ascii="Arial" w:hAnsi="Arial" w:cs="Arial"/>
          <w:szCs w:val="16"/>
        </w:rPr>
        <w:tab/>
        <w:t>........</w:t>
      </w:r>
    </w:p>
    <w:p w14:paraId="700B97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52.71</w:t>
      </w:r>
      <w:r w:rsidRPr="001330E6">
        <w:rPr>
          <w:rFonts w:ascii="Arial" w:hAnsi="Arial" w:cs="Arial"/>
          <w:szCs w:val="16"/>
        </w:rPr>
        <w:tab/>
        <w:t>........</w:t>
      </w:r>
    </w:p>
    <w:p w14:paraId="07D05D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52.16</w:t>
      </w:r>
      <w:r w:rsidRPr="001330E6">
        <w:rPr>
          <w:rFonts w:ascii="Arial" w:hAnsi="Arial" w:cs="Arial"/>
          <w:szCs w:val="16"/>
        </w:rPr>
        <w:tab/>
        <w:t>........</w:t>
      </w:r>
    </w:p>
    <w:p w14:paraId="5FAE41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3B045D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James VAUX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31804C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50.28</w:t>
      </w:r>
      <w:r w:rsidRPr="001330E6">
        <w:rPr>
          <w:rFonts w:ascii="Arial" w:hAnsi="Arial" w:cs="Arial"/>
          <w:szCs w:val="16"/>
        </w:rPr>
        <w:tab/>
        <w:t>........</w:t>
      </w:r>
    </w:p>
    <w:p w14:paraId="21FA1B8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49.75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2FFC4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911A3D4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16 Girls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34C6EC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E5F9D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Natasha </w:t>
      </w:r>
      <w:r w:rsidR="004C11F9">
        <w:rPr>
          <w:rFonts w:ascii="Arial" w:hAnsi="Arial" w:cs="Arial"/>
          <w:szCs w:val="16"/>
        </w:rPr>
        <w:t>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453448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1:25.00</w:t>
      </w:r>
      <w:r w:rsidRPr="001330E6">
        <w:rPr>
          <w:rFonts w:ascii="Arial" w:hAnsi="Arial" w:cs="Arial"/>
          <w:szCs w:val="16"/>
        </w:rPr>
        <w:tab/>
        <w:t>........</w:t>
      </w:r>
    </w:p>
    <w:p w14:paraId="01BF47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Amber VALLETTA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1:13.07</w:t>
      </w:r>
      <w:r w:rsidRPr="001330E6">
        <w:rPr>
          <w:rFonts w:ascii="Arial" w:hAnsi="Arial" w:cs="Arial"/>
          <w:szCs w:val="16"/>
        </w:rPr>
        <w:tab/>
        <w:t>........</w:t>
      </w:r>
    </w:p>
    <w:p w14:paraId="221B07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1:08.52</w:t>
      </w:r>
      <w:r w:rsidRPr="001330E6">
        <w:rPr>
          <w:rFonts w:ascii="Arial" w:hAnsi="Arial" w:cs="Arial"/>
          <w:szCs w:val="16"/>
        </w:rPr>
        <w:tab/>
        <w:t>........</w:t>
      </w:r>
    </w:p>
    <w:p w14:paraId="02017E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1:06.65</w:t>
      </w:r>
      <w:r w:rsidRPr="001330E6">
        <w:rPr>
          <w:rFonts w:ascii="Arial" w:hAnsi="Arial" w:cs="Arial"/>
          <w:szCs w:val="16"/>
        </w:rPr>
        <w:tab/>
        <w:t>........</w:t>
      </w:r>
    </w:p>
    <w:p w14:paraId="0E54E2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1:05.39</w:t>
      </w:r>
      <w:r w:rsidRPr="001330E6">
        <w:rPr>
          <w:rFonts w:ascii="Arial" w:hAnsi="Arial" w:cs="Arial"/>
          <w:szCs w:val="16"/>
        </w:rPr>
        <w:tab/>
        <w:t>........</w:t>
      </w:r>
    </w:p>
    <w:p w14:paraId="6984D0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274F4B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28075A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9.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1:02.19</w:t>
      </w:r>
      <w:r w:rsidRPr="001330E6">
        <w:rPr>
          <w:rFonts w:ascii="Arial" w:hAnsi="Arial" w:cs="Arial"/>
          <w:szCs w:val="16"/>
        </w:rPr>
        <w:tab/>
        <w:t>........</w:t>
      </w:r>
    </w:p>
    <w:p w14:paraId="3D2C8D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14439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Maisie WALKER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59.77</w:t>
      </w:r>
      <w:r w:rsidRPr="001330E6">
        <w:rPr>
          <w:rFonts w:ascii="Arial" w:hAnsi="Arial" w:cs="Arial"/>
          <w:szCs w:val="16"/>
        </w:rPr>
        <w:tab/>
        <w:t>........</w:t>
      </w:r>
    </w:p>
    <w:p w14:paraId="614EB1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59.20</w:t>
      </w:r>
      <w:r w:rsidRPr="001330E6">
        <w:rPr>
          <w:rFonts w:ascii="Arial" w:hAnsi="Arial" w:cs="Arial"/>
          <w:szCs w:val="16"/>
        </w:rPr>
        <w:tab/>
        <w:t>........</w:t>
      </w:r>
    </w:p>
    <w:p w14:paraId="22FE16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58.02</w:t>
      </w:r>
      <w:r w:rsidRPr="001330E6">
        <w:rPr>
          <w:rFonts w:ascii="Arial" w:hAnsi="Arial" w:cs="Arial"/>
          <w:szCs w:val="16"/>
        </w:rPr>
        <w:tab/>
        <w:t>........</w:t>
      </w:r>
    </w:p>
    <w:p w14:paraId="08AAB5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17FC4A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57.20</w:t>
      </w:r>
      <w:r w:rsidRPr="001330E6">
        <w:rPr>
          <w:rFonts w:ascii="Arial" w:hAnsi="Arial" w:cs="Arial"/>
          <w:szCs w:val="16"/>
        </w:rPr>
        <w:tab/>
        <w:t>........</w:t>
      </w:r>
    </w:p>
    <w:p w14:paraId="44B11D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54.60</w:t>
      </w:r>
      <w:r w:rsidRPr="001330E6">
        <w:rPr>
          <w:rFonts w:ascii="Arial" w:hAnsi="Arial" w:cs="Arial"/>
          <w:szCs w:val="16"/>
        </w:rPr>
        <w:tab/>
        <w:t>........</w:t>
      </w:r>
    </w:p>
    <w:p w14:paraId="59BCF6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54.18</w:t>
      </w:r>
      <w:r w:rsidRPr="001330E6">
        <w:rPr>
          <w:rFonts w:ascii="Arial" w:hAnsi="Arial" w:cs="Arial"/>
          <w:szCs w:val="16"/>
        </w:rPr>
        <w:tab/>
        <w:t>........</w:t>
      </w:r>
    </w:p>
    <w:p w14:paraId="4152E1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54.10</w:t>
      </w:r>
      <w:r w:rsidRPr="001330E6">
        <w:rPr>
          <w:rFonts w:ascii="Arial" w:hAnsi="Arial" w:cs="Arial"/>
          <w:szCs w:val="16"/>
        </w:rPr>
        <w:tab/>
        <w:t>........</w:t>
      </w:r>
    </w:p>
    <w:p w14:paraId="23B2AB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Rubi-Rose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53.05</w:t>
      </w:r>
      <w:r w:rsidRPr="001330E6">
        <w:rPr>
          <w:rFonts w:ascii="Arial" w:hAnsi="Arial" w:cs="Arial"/>
          <w:szCs w:val="16"/>
        </w:rPr>
        <w:tab/>
        <w:t>........</w:t>
      </w:r>
    </w:p>
    <w:p w14:paraId="186081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52.10</w:t>
      </w:r>
      <w:r w:rsidRPr="001330E6">
        <w:rPr>
          <w:rFonts w:ascii="Arial" w:hAnsi="Arial" w:cs="Arial"/>
          <w:szCs w:val="16"/>
        </w:rPr>
        <w:tab/>
        <w:t>........</w:t>
      </w:r>
    </w:p>
    <w:p w14:paraId="495F8C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51.59</w:t>
      </w:r>
      <w:r w:rsidRPr="001330E6">
        <w:rPr>
          <w:rFonts w:ascii="Arial" w:hAnsi="Arial" w:cs="Arial"/>
          <w:szCs w:val="16"/>
        </w:rPr>
        <w:tab/>
        <w:t>........</w:t>
      </w:r>
    </w:p>
    <w:p w14:paraId="71A6A8D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51.10</w:t>
      </w:r>
      <w:r w:rsidRPr="001330E6">
        <w:rPr>
          <w:rFonts w:ascii="Arial" w:hAnsi="Arial" w:cs="Arial"/>
          <w:szCs w:val="16"/>
        </w:rPr>
        <w:tab/>
        <w:t>........</w:t>
      </w:r>
    </w:p>
    <w:p w14:paraId="21A72D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23.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258283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Mai STEPHENSON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50.98</w:t>
      </w:r>
      <w:r w:rsidRPr="001330E6">
        <w:rPr>
          <w:rFonts w:ascii="Arial" w:hAnsi="Arial" w:cs="Arial"/>
          <w:szCs w:val="16"/>
        </w:rPr>
        <w:tab/>
        <w:t>........</w:t>
      </w:r>
    </w:p>
    <w:p w14:paraId="1AEB33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49.48</w:t>
      </w:r>
      <w:r w:rsidRPr="001330E6">
        <w:rPr>
          <w:rFonts w:ascii="Arial" w:hAnsi="Arial" w:cs="Arial"/>
          <w:szCs w:val="16"/>
        </w:rPr>
        <w:tab/>
        <w:t>........</w:t>
      </w:r>
    </w:p>
    <w:p w14:paraId="4C11D6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48.40</w:t>
      </w:r>
      <w:r w:rsidRPr="001330E6">
        <w:rPr>
          <w:rFonts w:ascii="Arial" w:hAnsi="Arial" w:cs="Arial"/>
          <w:szCs w:val="16"/>
        </w:rPr>
        <w:tab/>
        <w:t>........</w:t>
      </w:r>
    </w:p>
    <w:p w14:paraId="636D64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6A92E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3780C02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17 Boys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3F7191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2DE2D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Wi</w:t>
      </w:r>
      <w:r w:rsidR="004C11F9">
        <w:rPr>
          <w:rFonts w:ascii="Arial" w:hAnsi="Arial" w:cs="Arial"/>
          <w:szCs w:val="16"/>
        </w:rPr>
        <w:t>lliam GREEN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207130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Rhys TOMBS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315678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1:27.37</w:t>
      </w:r>
      <w:r w:rsidRPr="001330E6">
        <w:rPr>
          <w:rFonts w:ascii="Arial" w:hAnsi="Arial" w:cs="Arial"/>
          <w:szCs w:val="16"/>
        </w:rPr>
        <w:tab/>
        <w:t>........</w:t>
      </w:r>
    </w:p>
    <w:p w14:paraId="5D4D39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1:16.21</w:t>
      </w:r>
      <w:r w:rsidRPr="001330E6">
        <w:rPr>
          <w:rFonts w:ascii="Arial" w:hAnsi="Arial" w:cs="Arial"/>
          <w:szCs w:val="16"/>
        </w:rPr>
        <w:tab/>
        <w:t>........</w:t>
      </w:r>
    </w:p>
    <w:p w14:paraId="76A003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1:12.00</w:t>
      </w:r>
      <w:r w:rsidRPr="001330E6">
        <w:rPr>
          <w:rFonts w:ascii="Arial" w:hAnsi="Arial" w:cs="Arial"/>
          <w:szCs w:val="16"/>
        </w:rPr>
        <w:tab/>
        <w:t>........</w:t>
      </w:r>
    </w:p>
    <w:p w14:paraId="73A7B3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038F35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1:09.25</w:t>
      </w:r>
      <w:r w:rsidRPr="001330E6">
        <w:rPr>
          <w:rFonts w:ascii="Arial" w:hAnsi="Arial" w:cs="Arial"/>
          <w:szCs w:val="16"/>
        </w:rPr>
        <w:tab/>
        <w:t>........</w:t>
      </w:r>
    </w:p>
    <w:p w14:paraId="280370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1:09.11</w:t>
      </w:r>
      <w:r w:rsidRPr="001330E6">
        <w:rPr>
          <w:rFonts w:ascii="Arial" w:hAnsi="Arial" w:cs="Arial"/>
          <w:szCs w:val="16"/>
        </w:rPr>
        <w:tab/>
        <w:t>........</w:t>
      </w:r>
    </w:p>
    <w:p w14:paraId="26F9D6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Cameron DHAMRET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1:09.00</w:t>
      </w:r>
      <w:r w:rsidRPr="001330E6">
        <w:rPr>
          <w:rFonts w:ascii="Arial" w:hAnsi="Arial" w:cs="Arial"/>
          <w:szCs w:val="16"/>
        </w:rPr>
        <w:tab/>
        <w:t>........</w:t>
      </w:r>
    </w:p>
    <w:p w14:paraId="59B279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Jake HAWKSWELL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1:05.31</w:t>
      </w:r>
      <w:r w:rsidRPr="001330E6">
        <w:rPr>
          <w:rFonts w:ascii="Arial" w:hAnsi="Arial" w:cs="Arial"/>
          <w:szCs w:val="16"/>
        </w:rPr>
        <w:tab/>
        <w:t>........</w:t>
      </w:r>
    </w:p>
    <w:p w14:paraId="2EF857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1:05.21</w:t>
      </w:r>
      <w:r w:rsidRPr="001330E6">
        <w:rPr>
          <w:rFonts w:ascii="Arial" w:hAnsi="Arial" w:cs="Arial"/>
          <w:szCs w:val="16"/>
        </w:rPr>
        <w:tab/>
        <w:t>........</w:t>
      </w:r>
    </w:p>
    <w:p w14:paraId="0831D3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Flynn RUSHGROVE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1:04.99</w:t>
      </w:r>
      <w:r w:rsidRPr="001330E6">
        <w:rPr>
          <w:rFonts w:ascii="Arial" w:hAnsi="Arial" w:cs="Arial"/>
          <w:szCs w:val="16"/>
        </w:rPr>
        <w:tab/>
        <w:t>........</w:t>
      </w:r>
    </w:p>
    <w:p w14:paraId="7A7CDD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1:02.04</w:t>
      </w:r>
      <w:r w:rsidRPr="001330E6">
        <w:rPr>
          <w:rFonts w:ascii="Arial" w:hAnsi="Arial" w:cs="Arial"/>
          <w:szCs w:val="16"/>
        </w:rPr>
        <w:tab/>
        <w:t>........</w:t>
      </w:r>
    </w:p>
    <w:p w14:paraId="234A22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1:01.96</w:t>
      </w:r>
      <w:r w:rsidRPr="001330E6">
        <w:rPr>
          <w:rFonts w:ascii="Arial" w:hAnsi="Arial" w:cs="Arial"/>
          <w:szCs w:val="16"/>
        </w:rPr>
        <w:tab/>
        <w:t>........</w:t>
      </w:r>
    </w:p>
    <w:p w14:paraId="6E17D9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1:01.52</w:t>
      </w:r>
      <w:r w:rsidRPr="001330E6">
        <w:rPr>
          <w:rFonts w:ascii="Arial" w:hAnsi="Arial" w:cs="Arial"/>
          <w:szCs w:val="16"/>
        </w:rPr>
        <w:tab/>
        <w:t>........</w:t>
      </w:r>
    </w:p>
    <w:p w14:paraId="23F895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1:00.87</w:t>
      </w:r>
      <w:r w:rsidRPr="001330E6">
        <w:rPr>
          <w:rFonts w:ascii="Arial" w:hAnsi="Arial" w:cs="Arial"/>
          <w:szCs w:val="16"/>
        </w:rPr>
        <w:tab/>
        <w:t>........</w:t>
      </w:r>
    </w:p>
    <w:p w14:paraId="128C15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Jamie GILBERT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59.78</w:t>
      </w:r>
      <w:r w:rsidRPr="001330E6">
        <w:rPr>
          <w:rFonts w:ascii="Arial" w:hAnsi="Arial" w:cs="Arial"/>
          <w:szCs w:val="16"/>
        </w:rPr>
        <w:tab/>
        <w:t>........</w:t>
      </w:r>
    </w:p>
    <w:p w14:paraId="231862F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59.34</w:t>
      </w:r>
      <w:r w:rsidRPr="001330E6">
        <w:rPr>
          <w:rFonts w:ascii="Arial" w:hAnsi="Arial" w:cs="Arial"/>
          <w:szCs w:val="16"/>
        </w:rPr>
        <w:tab/>
        <w:t>........</w:t>
      </w:r>
    </w:p>
    <w:p w14:paraId="799862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59.02</w:t>
      </w:r>
      <w:r w:rsidRPr="001330E6">
        <w:rPr>
          <w:rFonts w:ascii="Arial" w:hAnsi="Arial" w:cs="Arial"/>
          <w:szCs w:val="16"/>
        </w:rPr>
        <w:tab/>
        <w:t>........</w:t>
      </w:r>
    </w:p>
    <w:p w14:paraId="66070B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58.65</w:t>
      </w:r>
      <w:r w:rsidRPr="001330E6">
        <w:rPr>
          <w:rFonts w:ascii="Arial" w:hAnsi="Arial" w:cs="Arial"/>
          <w:szCs w:val="16"/>
        </w:rPr>
        <w:tab/>
        <w:t>........</w:t>
      </w:r>
    </w:p>
    <w:p w14:paraId="376298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Harrison BOTTRILL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5C8E13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Alexander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56.90</w:t>
      </w:r>
      <w:r w:rsidRPr="001330E6">
        <w:rPr>
          <w:rFonts w:ascii="Arial" w:hAnsi="Arial" w:cs="Arial"/>
          <w:szCs w:val="16"/>
        </w:rPr>
        <w:tab/>
        <w:t>........</w:t>
      </w:r>
    </w:p>
    <w:p w14:paraId="519398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56.82</w:t>
      </w:r>
      <w:r w:rsidRPr="001330E6">
        <w:rPr>
          <w:rFonts w:ascii="Arial" w:hAnsi="Arial" w:cs="Arial"/>
          <w:szCs w:val="16"/>
        </w:rPr>
        <w:tab/>
        <w:t>........</w:t>
      </w:r>
    </w:p>
    <w:p w14:paraId="264863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56.53</w:t>
      </w:r>
      <w:r w:rsidRPr="001330E6">
        <w:rPr>
          <w:rFonts w:ascii="Arial" w:hAnsi="Arial" w:cs="Arial"/>
          <w:szCs w:val="16"/>
        </w:rPr>
        <w:tab/>
        <w:t>........</w:t>
      </w:r>
    </w:p>
    <w:p w14:paraId="42109A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55.86</w:t>
      </w:r>
      <w:r w:rsidRPr="001330E6">
        <w:rPr>
          <w:rFonts w:ascii="Arial" w:hAnsi="Arial" w:cs="Arial"/>
          <w:szCs w:val="16"/>
        </w:rPr>
        <w:tab/>
        <w:t>........</w:t>
      </w:r>
    </w:p>
    <w:p w14:paraId="11FD1C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Alex ROUND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55.73</w:t>
      </w:r>
      <w:r w:rsidRPr="001330E6">
        <w:rPr>
          <w:rFonts w:ascii="Arial" w:hAnsi="Arial" w:cs="Arial"/>
          <w:szCs w:val="16"/>
        </w:rPr>
        <w:tab/>
        <w:t>........</w:t>
      </w:r>
    </w:p>
    <w:p w14:paraId="3644A6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54.75</w:t>
      </w:r>
      <w:r w:rsidRPr="001330E6">
        <w:rPr>
          <w:rFonts w:ascii="Arial" w:hAnsi="Arial" w:cs="Arial"/>
          <w:szCs w:val="16"/>
        </w:rPr>
        <w:tab/>
        <w:t>........</w:t>
      </w:r>
    </w:p>
    <w:p w14:paraId="02C2B0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54.66</w:t>
      </w:r>
      <w:r w:rsidRPr="001330E6">
        <w:rPr>
          <w:rFonts w:ascii="Arial" w:hAnsi="Arial" w:cs="Arial"/>
          <w:szCs w:val="16"/>
        </w:rPr>
        <w:tab/>
        <w:t>........</w:t>
      </w:r>
    </w:p>
    <w:p w14:paraId="020933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54.61</w:t>
      </w:r>
      <w:r w:rsidRPr="001330E6">
        <w:rPr>
          <w:rFonts w:ascii="Arial" w:hAnsi="Arial" w:cs="Arial"/>
          <w:szCs w:val="16"/>
        </w:rPr>
        <w:tab/>
        <w:t>........</w:t>
      </w:r>
    </w:p>
    <w:p w14:paraId="35F6AA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54.53</w:t>
      </w:r>
      <w:r w:rsidRPr="001330E6">
        <w:rPr>
          <w:rFonts w:ascii="Arial" w:hAnsi="Arial" w:cs="Arial"/>
          <w:szCs w:val="16"/>
        </w:rPr>
        <w:tab/>
        <w:t>........</w:t>
      </w:r>
    </w:p>
    <w:p w14:paraId="52EC22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54.36</w:t>
      </w:r>
      <w:r w:rsidRPr="001330E6">
        <w:rPr>
          <w:rFonts w:ascii="Arial" w:hAnsi="Arial" w:cs="Arial"/>
          <w:szCs w:val="16"/>
        </w:rPr>
        <w:tab/>
        <w:t>........</w:t>
      </w:r>
    </w:p>
    <w:p w14:paraId="47E78D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53.93</w:t>
      </w:r>
      <w:r w:rsidRPr="001330E6">
        <w:rPr>
          <w:rFonts w:ascii="Arial" w:hAnsi="Arial" w:cs="Arial"/>
          <w:szCs w:val="16"/>
        </w:rPr>
        <w:tab/>
        <w:t>........</w:t>
      </w:r>
    </w:p>
    <w:p w14:paraId="193CDA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53.92</w:t>
      </w:r>
      <w:r w:rsidRPr="001330E6">
        <w:rPr>
          <w:rFonts w:ascii="Arial" w:hAnsi="Arial" w:cs="Arial"/>
          <w:szCs w:val="16"/>
        </w:rPr>
        <w:tab/>
        <w:t>........</w:t>
      </w:r>
    </w:p>
    <w:p w14:paraId="4E89B2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Lachlan WOODEND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39F47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07CB42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18 Girls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2B18BAA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EBC60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Rhea PAWAR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1:28.75</w:t>
      </w:r>
      <w:r w:rsidRPr="001330E6">
        <w:rPr>
          <w:rFonts w:ascii="Arial" w:hAnsi="Arial" w:cs="Arial"/>
          <w:szCs w:val="16"/>
        </w:rPr>
        <w:tab/>
        <w:t>........</w:t>
      </w:r>
    </w:p>
    <w:p w14:paraId="4BC610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Hannah MEARS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1:26.04</w:t>
      </w:r>
      <w:r w:rsidRPr="001330E6">
        <w:rPr>
          <w:rFonts w:ascii="Arial" w:hAnsi="Arial" w:cs="Arial"/>
          <w:szCs w:val="16"/>
        </w:rPr>
        <w:tab/>
        <w:t>........</w:t>
      </w:r>
    </w:p>
    <w:p w14:paraId="086987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1:25.00</w:t>
      </w:r>
      <w:r w:rsidRPr="001330E6">
        <w:rPr>
          <w:rFonts w:ascii="Arial" w:hAnsi="Arial" w:cs="Arial"/>
          <w:szCs w:val="16"/>
        </w:rPr>
        <w:tab/>
        <w:t>........</w:t>
      </w:r>
    </w:p>
    <w:p w14:paraId="537721C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1:19.21</w:t>
      </w:r>
      <w:r w:rsidRPr="001330E6">
        <w:rPr>
          <w:rFonts w:ascii="Arial" w:hAnsi="Arial" w:cs="Arial"/>
          <w:szCs w:val="16"/>
        </w:rPr>
        <w:tab/>
        <w:t>........</w:t>
      </w:r>
    </w:p>
    <w:p w14:paraId="1C56D2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1:17.07</w:t>
      </w:r>
      <w:r w:rsidRPr="001330E6">
        <w:rPr>
          <w:rFonts w:ascii="Arial" w:hAnsi="Arial" w:cs="Arial"/>
          <w:szCs w:val="16"/>
        </w:rPr>
        <w:tab/>
        <w:t>........</w:t>
      </w:r>
    </w:p>
    <w:p w14:paraId="49C682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1:16.22</w:t>
      </w:r>
      <w:r w:rsidRPr="001330E6">
        <w:rPr>
          <w:rFonts w:ascii="Arial" w:hAnsi="Arial" w:cs="Arial"/>
          <w:szCs w:val="16"/>
        </w:rPr>
        <w:tab/>
        <w:t>........</w:t>
      </w:r>
    </w:p>
    <w:p w14:paraId="5F7D505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 xml:space="preserve">Izzie </w:t>
      </w:r>
      <w:r w:rsidRPr="007C5941">
        <w:rPr>
          <w:rFonts w:ascii="Arial" w:hAnsi="Arial" w:cs="Arial"/>
          <w:sz w:val="14"/>
          <w:szCs w:val="14"/>
        </w:rPr>
        <w:t>PASTON DODSWORTH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1:10.11</w:t>
      </w:r>
      <w:r w:rsidRPr="001330E6">
        <w:rPr>
          <w:rFonts w:ascii="Arial" w:hAnsi="Arial" w:cs="Arial"/>
          <w:szCs w:val="16"/>
        </w:rPr>
        <w:tab/>
        <w:t>........</w:t>
      </w:r>
    </w:p>
    <w:p w14:paraId="6580F3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ALLEN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1:09.83</w:t>
      </w:r>
      <w:r w:rsidRPr="001330E6">
        <w:rPr>
          <w:rFonts w:ascii="Arial" w:hAnsi="Arial" w:cs="Arial"/>
          <w:szCs w:val="16"/>
        </w:rPr>
        <w:tab/>
        <w:t>........</w:t>
      </w:r>
    </w:p>
    <w:p w14:paraId="1F0394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Eleanor BABB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1:09.64</w:t>
      </w:r>
      <w:r w:rsidRPr="001330E6">
        <w:rPr>
          <w:rFonts w:ascii="Arial" w:hAnsi="Arial" w:cs="Arial"/>
          <w:szCs w:val="16"/>
        </w:rPr>
        <w:tab/>
        <w:t>........</w:t>
      </w:r>
    </w:p>
    <w:p w14:paraId="67626BF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1:09.16</w:t>
      </w:r>
      <w:r w:rsidRPr="001330E6">
        <w:rPr>
          <w:rFonts w:ascii="Arial" w:hAnsi="Arial" w:cs="Arial"/>
          <w:szCs w:val="16"/>
        </w:rPr>
        <w:tab/>
        <w:t>........</w:t>
      </w:r>
    </w:p>
    <w:p w14:paraId="45D5F1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Lily NEAL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1:08.01</w:t>
      </w:r>
      <w:r w:rsidRPr="001330E6">
        <w:rPr>
          <w:rFonts w:ascii="Arial" w:hAnsi="Arial" w:cs="Arial"/>
          <w:szCs w:val="16"/>
        </w:rPr>
        <w:tab/>
        <w:t>........</w:t>
      </w:r>
    </w:p>
    <w:p w14:paraId="3B95E9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D'Arcy PETERSON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1:08.00</w:t>
      </w:r>
      <w:r w:rsidRPr="001330E6">
        <w:rPr>
          <w:rFonts w:ascii="Arial" w:hAnsi="Arial" w:cs="Arial"/>
          <w:szCs w:val="16"/>
        </w:rPr>
        <w:tab/>
        <w:t>........</w:t>
      </w:r>
    </w:p>
    <w:p w14:paraId="013A93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Grace TAYLOR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1:08.00</w:t>
      </w:r>
      <w:r w:rsidRPr="001330E6">
        <w:rPr>
          <w:rFonts w:ascii="Arial" w:hAnsi="Arial" w:cs="Arial"/>
          <w:szCs w:val="16"/>
        </w:rPr>
        <w:tab/>
        <w:t>........</w:t>
      </w:r>
    </w:p>
    <w:p w14:paraId="3F27BD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1:07.50</w:t>
      </w:r>
      <w:r w:rsidRPr="001330E6">
        <w:rPr>
          <w:rFonts w:ascii="Arial" w:hAnsi="Arial" w:cs="Arial"/>
          <w:szCs w:val="16"/>
        </w:rPr>
        <w:tab/>
        <w:t>........</w:t>
      </w:r>
    </w:p>
    <w:p w14:paraId="72AB18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Gracie BULL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1:06.05</w:t>
      </w:r>
      <w:r w:rsidRPr="001330E6">
        <w:rPr>
          <w:rFonts w:ascii="Arial" w:hAnsi="Arial" w:cs="Arial"/>
          <w:szCs w:val="16"/>
        </w:rPr>
        <w:tab/>
        <w:t>........</w:t>
      </w:r>
    </w:p>
    <w:p w14:paraId="28CA92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1:05.50</w:t>
      </w:r>
      <w:r w:rsidRPr="001330E6">
        <w:rPr>
          <w:rFonts w:ascii="Arial" w:hAnsi="Arial" w:cs="Arial"/>
          <w:szCs w:val="16"/>
        </w:rPr>
        <w:tab/>
        <w:t>........</w:t>
      </w:r>
    </w:p>
    <w:p w14:paraId="7E565B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1:05.48</w:t>
      </w:r>
      <w:r w:rsidRPr="001330E6">
        <w:rPr>
          <w:rFonts w:ascii="Arial" w:hAnsi="Arial" w:cs="Arial"/>
          <w:szCs w:val="16"/>
        </w:rPr>
        <w:tab/>
        <w:t>........</w:t>
      </w:r>
    </w:p>
    <w:p w14:paraId="51F3D7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1:04.88</w:t>
      </w:r>
      <w:r w:rsidRPr="001330E6">
        <w:rPr>
          <w:rFonts w:ascii="Arial" w:hAnsi="Arial" w:cs="Arial"/>
          <w:szCs w:val="16"/>
        </w:rPr>
        <w:tab/>
        <w:t>........</w:t>
      </w:r>
    </w:p>
    <w:p w14:paraId="12A734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1:03.98</w:t>
      </w:r>
      <w:r w:rsidRPr="001330E6">
        <w:rPr>
          <w:rFonts w:ascii="Arial" w:hAnsi="Arial" w:cs="Arial"/>
          <w:szCs w:val="16"/>
        </w:rPr>
        <w:tab/>
        <w:t>........</w:t>
      </w:r>
    </w:p>
    <w:p w14:paraId="3390A6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Sophie SERGISON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1:02.34</w:t>
      </w:r>
      <w:r w:rsidRPr="001330E6">
        <w:rPr>
          <w:rFonts w:ascii="Arial" w:hAnsi="Arial" w:cs="Arial"/>
          <w:szCs w:val="16"/>
        </w:rPr>
        <w:tab/>
        <w:t>........</w:t>
      </w:r>
    </w:p>
    <w:p w14:paraId="4F3F51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1:01.64</w:t>
      </w:r>
      <w:r w:rsidRPr="001330E6">
        <w:rPr>
          <w:rFonts w:ascii="Arial" w:hAnsi="Arial" w:cs="Arial"/>
          <w:szCs w:val="16"/>
        </w:rPr>
        <w:tab/>
        <w:t>........</w:t>
      </w:r>
    </w:p>
    <w:p w14:paraId="4B3438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22.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1:01.25</w:t>
      </w:r>
      <w:r w:rsidRPr="001330E6">
        <w:rPr>
          <w:rFonts w:ascii="Arial" w:hAnsi="Arial" w:cs="Arial"/>
          <w:szCs w:val="16"/>
        </w:rPr>
        <w:tab/>
        <w:t>........</w:t>
      </w:r>
    </w:p>
    <w:p w14:paraId="2D69FB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 xml:space="preserve">Isabelle </w:t>
      </w:r>
      <w:r w:rsidRPr="003B7468">
        <w:rPr>
          <w:rFonts w:ascii="Arial" w:hAnsi="Arial" w:cs="Arial"/>
          <w:sz w:val="14"/>
          <w:szCs w:val="14"/>
        </w:rPr>
        <w:t>CARPENTER-CLA</w:t>
      </w:r>
      <w:r w:rsidR="003B7468" w:rsidRPr="003B7468">
        <w:rPr>
          <w:rFonts w:ascii="Arial" w:hAnsi="Arial" w:cs="Arial"/>
          <w:sz w:val="14"/>
          <w:szCs w:val="14"/>
        </w:rPr>
        <w:t>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1:00.30</w:t>
      </w:r>
      <w:r w:rsidRPr="001330E6">
        <w:rPr>
          <w:rFonts w:ascii="Arial" w:hAnsi="Arial" w:cs="Arial"/>
          <w:szCs w:val="16"/>
        </w:rPr>
        <w:tab/>
        <w:t>........</w:t>
      </w:r>
    </w:p>
    <w:p w14:paraId="55D876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59.50</w:t>
      </w:r>
      <w:r w:rsidRPr="001330E6">
        <w:rPr>
          <w:rFonts w:ascii="Arial" w:hAnsi="Arial" w:cs="Arial"/>
          <w:szCs w:val="16"/>
        </w:rPr>
        <w:tab/>
        <w:t>........</w:t>
      </w:r>
    </w:p>
    <w:p w14:paraId="6C35CC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59.36</w:t>
      </w:r>
      <w:r w:rsidRPr="001330E6">
        <w:rPr>
          <w:rFonts w:ascii="Arial" w:hAnsi="Arial" w:cs="Arial"/>
          <w:szCs w:val="16"/>
        </w:rPr>
        <w:tab/>
        <w:t>........</w:t>
      </w:r>
    </w:p>
    <w:p w14:paraId="66F62D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59.19</w:t>
      </w:r>
      <w:r w:rsidRPr="001330E6">
        <w:rPr>
          <w:rFonts w:ascii="Arial" w:hAnsi="Arial" w:cs="Arial"/>
          <w:szCs w:val="16"/>
        </w:rPr>
        <w:tab/>
        <w:t>........</w:t>
      </w:r>
    </w:p>
    <w:p w14:paraId="0D3392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59.13</w:t>
      </w:r>
      <w:r w:rsidRPr="001330E6">
        <w:rPr>
          <w:rFonts w:ascii="Arial" w:hAnsi="Arial" w:cs="Arial"/>
          <w:szCs w:val="16"/>
        </w:rPr>
        <w:tab/>
        <w:t>........</w:t>
      </w:r>
    </w:p>
    <w:p w14:paraId="0E804C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Merieke</w:t>
      </w:r>
      <w:proofErr w:type="spellEnd"/>
      <w:r w:rsidRPr="001330E6">
        <w:rPr>
          <w:rFonts w:ascii="Arial" w:hAnsi="Arial" w:cs="Arial"/>
          <w:szCs w:val="16"/>
        </w:rPr>
        <w:t xml:space="preserve">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58.90</w:t>
      </w:r>
      <w:r w:rsidRPr="001330E6">
        <w:rPr>
          <w:rFonts w:ascii="Arial" w:hAnsi="Arial" w:cs="Arial"/>
          <w:szCs w:val="16"/>
        </w:rPr>
        <w:tab/>
        <w:t>........</w:t>
      </w:r>
    </w:p>
    <w:p w14:paraId="6B026F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58.66</w:t>
      </w:r>
      <w:r w:rsidRPr="001330E6">
        <w:rPr>
          <w:rFonts w:ascii="Arial" w:hAnsi="Arial" w:cs="Arial"/>
          <w:szCs w:val="16"/>
        </w:rPr>
        <w:tab/>
        <w:t>........</w:t>
      </w:r>
    </w:p>
    <w:p w14:paraId="578743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57.89</w:t>
      </w:r>
      <w:r w:rsidRPr="001330E6">
        <w:rPr>
          <w:rFonts w:ascii="Arial" w:hAnsi="Arial" w:cs="Arial"/>
          <w:szCs w:val="16"/>
        </w:rPr>
        <w:tab/>
        <w:t>........</w:t>
      </w:r>
    </w:p>
    <w:p w14:paraId="7B4276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56.91</w:t>
      </w:r>
      <w:r w:rsidRPr="001330E6">
        <w:rPr>
          <w:rFonts w:ascii="Arial" w:hAnsi="Arial" w:cs="Arial"/>
          <w:szCs w:val="16"/>
        </w:rPr>
        <w:tab/>
        <w:t>........</w:t>
      </w:r>
    </w:p>
    <w:p w14:paraId="3FC646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Lily RAVEN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56.69</w:t>
      </w:r>
      <w:r w:rsidRPr="001330E6">
        <w:rPr>
          <w:rFonts w:ascii="Arial" w:hAnsi="Arial" w:cs="Arial"/>
          <w:szCs w:val="16"/>
        </w:rPr>
        <w:tab/>
        <w:t>........</w:t>
      </w:r>
    </w:p>
    <w:p w14:paraId="348411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56.35</w:t>
      </w:r>
      <w:r w:rsidRPr="001330E6">
        <w:rPr>
          <w:rFonts w:ascii="Arial" w:hAnsi="Arial" w:cs="Arial"/>
          <w:szCs w:val="16"/>
        </w:rPr>
        <w:tab/>
        <w:t>........</w:t>
      </w:r>
    </w:p>
    <w:p w14:paraId="499A7C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56.05</w:t>
      </w:r>
      <w:r w:rsidRPr="001330E6">
        <w:rPr>
          <w:rFonts w:ascii="Arial" w:hAnsi="Arial" w:cs="Arial"/>
          <w:szCs w:val="16"/>
        </w:rPr>
        <w:tab/>
        <w:t>........</w:t>
      </w:r>
    </w:p>
    <w:p w14:paraId="46A99C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55.62</w:t>
      </w:r>
      <w:r w:rsidRPr="001330E6">
        <w:rPr>
          <w:rFonts w:ascii="Arial" w:hAnsi="Arial" w:cs="Arial"/>
          <w:szCs w:val="16"/>
        </w:rPr>
        <w:tab/>
        <w:t>........</w:t>
      </w:r>
    </w:p>
    <w:p w14:paraId="73E480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54.72</w:t>
      </w:r>
      <w:r w:rsidRPr="001330E6">
        <w:rPr>
          <w:rFonts w:ascii="Arial" w:hAnsi="Arial" w:cs="Arial"/>
          <w:szCs w:val="16"/>
        </w:rPr>
        <w:tab/>
        <w:t>........</w:t>
      </w:r>
    </w:p>
    <w:p w14:paraId="2026B2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53.04</w:t>
      </w:r>
      <w:r w:rsidRPr="001330E6">
        <w:rPr>
          <w:rFonts w:ascii="Arial" w:hAnsi="Arial" w:cs="Arial"/>
          <w:szCs w:val="16"/>
        </w:rPr>
        <w:tab/>
        <w:t>........</w:t>
      </w:r>
    </w:p>
    <w:p w14:paraId="079793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52.96</w:t>
      </w:r>
      <w:r w:rsidRPr="001330E6">
        <w:rPr>
          <w:rFonts w:ascii="Arial" w:hAnsi="Arial" w:cs="Arial"/>
          <w:szCs w:val="16"/>
        </w:rPr>
        <w:tab/>
        <w:t>........</w:t>
      </w:r>
    </w:p>
    <w:p w14:paraId="5CFAE8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52.65</w:t>
      </w:r>
      <w:r w:rsidRPr="001330E6">
        <w:rPr>
          <w:rFonts w:ascii="Arial" w:hAnsi="Arial" w:cs="Arial"/>
          <w:szCs w:val="16"/>
        </w:rPr>
        <w:tab/>
        <w:t>........</w:t>
      </w:r>
    </w:p>
    <w:p w14:paraId="20B2CC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Scarlett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51.75</w:t>
      </w:r>
      <w:r w:rsidRPr="001330E6">
        <w:rPr>
          <w:rFonts w:ascii="Arial" w:hAnsi="Arial" w:cs="Arial"/>
          <w:szCs w:val="16"/>
        </w:rPr>
        <w:tab/>
        <w:t>........</w:t>
      </w:r>
    </w:p>
    <w:p w14:paraId="064EBD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51.34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5B571C2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CD9E143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DA3B39C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0C2E53A6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84BB10A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3AD3AD2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5A6161E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2FAB6726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5DA0E602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00A4C65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4C5931B2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14D467D0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339F55F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02B13EBF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64C0D557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54C54E09" w14:textId="77777777" w:rsidR="007C5941" w:rsidRPr="007C5941" w:rsidRDefault="007C5941" w:rsidP="001330E6">
      <w:pPr>
        <w:pStyle w:val="EventName"/>
        <w:rPr>
          <w:rFonts w:cs="Arial"/>
          <w:szCs w:val="22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</w:t>
      </w:r>
      <w:r w:rsidRPr="007C5941">
        <w:rPr>
          <w:rFonts w:cs="Arial"/>
          <w:szCs w:val="22"/>
        </w:rPr>
        <w:t>SESSION 2</w:t>
      </w:r>
    </w:p>
    <w:p w14:paraId="304FA189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t xml:space="preserve">EVENT 19 Boys 09/10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100m IM</w:t>
      </w:r>
    </w:p>
    <w:p w14:paraId="79F4DE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20FB8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4C11F9">
        <w:rPr>
          <w:rFonts w:ascii="Arial" w:hAnsi="Arial" w:cs="Arial"/>
          <w:szCs w:val="16"/>
        </w:rPr>
        <w:tab/>
        <w:t>Rhys TOMBS</w:t>
      </w:r>
      <w:r w:rsidR="004C11F9">
        <w:rPr>
          <w:rFonts w:ascii="Arial" w:hAnsi="Arial" w:cs="Arial"/>
          <w:szCs w:val="16"/>
        </w:rPr>
        <w:tab/>
        <w:t>10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01AEB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Rajan</w:t>
      </w:r>
      <w:proofErr w:type="spellEnd"/>
      <w:r w:rsidRPr="001330E6">
        <w:rPr>
          <w:rFonts w:ascii="Arial" w:hAnsi="Arial" w:cs="Arial"/>
          <w:szCs w:val="16"/>
        </w:rPr>
        <w:t xml:space="preserve">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53C2A4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2:23.72</w:t>
      </w:r>
      <w:r w:rsidRPr="001330E6">
        <w:rPr>
          <w:rFonts w:ascii="Arial" w:hAnsi="Arial" w:cs="Arial"/>
          <w:szCs w:val="16"/>
        </w:rPr>
        <w:tab/>
        <w:t>........</w:t>
      </w:r>
    </w:p>
    <w:p w14:paraId="6D3611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2:23.71</w:t>
      </w:r>
      <w:r w:rsidRPr="001330E6">
        <w:rPr>
          <w:rFonts w:ascii="Arial" w:hAnsi="Arial" w:cs="Arial"/>
          <w:szCs w:val="16"/>
        </w:rPr>
        <w:tab/>
        <w:t>........</w:t>
      </w:r>
    </w:p>
    <w:p w14:paraId="4E48EE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2:20.40</w:t>
      </w:r>
      <w:r w:rsidRPr="001330E6">
        <w:rPr>
          <w:rFonts w:ascii="Arial" w:hAnsi="Arial" w:cs="Arial"/>
          <w:szCs w:val="16"/>
        </w:rPr>
        <w:tab/>
        <w:t>........</w:t>
      </w:r>
    </w:p>
    <w:p w14:paraId="5EE9F0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2:20.20</w:t>
      </w:r>
      <w:r w:rsidRPr="001330E6">
        <w:rPr>
          <w:rFonts w:ascii="Arial" w:hAnsi="Arial" w:cs="Arial"/>
          <w:szCs w:val="16"/>
        </w:rPr>
        <w:tab/>
        <w:t>........</w:t>
      </w:r>
    </w:p>
    <w:p w14:paraId="4FCCE4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2:19.79</w:t>
      </w:r>
      <w:r w:rsidRPr="001330E6">
        <w:rPr>
          <w:rFonts w:ascii="Arial" w:hAnsi="Arial" w:cs="Arial"/>
          <w:szCs w:val="16"/>
        </w:rPr>
        <w:tab/>
        <w:t>........</w:t>
      </w:r>
    </w:p>
    <w:p w14:paraId="025A8D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2:11.28</w:t>
      </w:r>
      <w:r w:rsidRPr="001330E6">
        <w:rPr>
          <w:rFonts w:ascii="Arial" w:hAnsi="Arial" w:cs="Arial"/>
          <w:szCs w:val="16"/>
        </w:rPr>
        <w:tab/>
        <w:t>........</w:t>
      </w:r>
    </w:p>
    <w:p w14:paraId="66E046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2:10.39</w:t>
      </w:r>
      <w:r w:rsidRPr="001330E6">
        <w:rPr>
          <w:rFonts w:ascii="Arial" w:hAnsi="Arial" w:cs="Arial"/>
          <w:szCs w:val="16"/>
        </w:rPr>
        <w:tab/>
        <w:t>........</w:t>
      </w:r>
    </w:p>
    <w:p w14:paraId="44FC1AA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Finley POWELL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2:10.13</w:t>
      </w:r>
      <w:r w:rsidRPr="001330E6">
        <w:rPr>
          <w:rFonts w:ascii="Arial" w:hAnsi="Arial" w:cs="Arial"/>
          <w:szCs w:val="16"/>
        </w:rPr>
        <w:tab/>
        <w:t>........</w:t>
      </w:r>
    </w:p>
    <w:p w14:paraId="169828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6650E5C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488CD2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2:09.80</w:t>
      </w:r>
      <w:r w:rsidRPr="001330E6">
        <w:rPr>
          <w:rFonts w:ascii="Arial" w:hAnsi="Arial" w:cs="Arial"/>
          <w:szCs w:val="16"/>
        </w:rPr>
        <w:tab/>
        <w:t>........</w:t>
      </w:r>
    </w:p>
    <w:p w14:paraId="5D838A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2:08.88</w:t>
      </w:r>
      <w:r w:rsidRPr="001330E6">
        <w:rPr>
          <w:rFonts w:ascii="Arial" w:hAnsi="Arial" w:cs="Arial"/>
          <w:szCs w:val="16"/>
        </w:rPr>
        <w:tab/>
        <w:t>........</w:t>
      </w:r>
    </w:p>
    <w:p w14:paraId="1A71FF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2:06.74</w:t>
      </w:r>
      <w:r w:rsidRPr="001330E6">
        <w:rPr>
          <w:rFonts w:ascii="Arial" w:hAnsi="Arial" w:cs="Arial"/>
          <w:szCs w:val="16"/>
        </w:rPr>
        <w:tab/>
        <w:t>........</w:t>
      </w:r>
    </w:p>
    <w:p w14:paraId="2274B65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2:06.71</w:t>
      </w:r>
      <w:r w:rsidRPr="001330E6">
        <w:rPr>
          <w:rFonts w:ascii="Arial" w:hAnsi="Arial" w:cs="Arial"/>
          <w:szCs w:val="16"/>
        </w:rPr>
        <w:tab/>
        <w:t>........</w:t>
      </w:r>
    </w:p>
    <w:p w14:paraId="7283EF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2:05.27</w:t>
      </w:r>
      <w:r w:rsidRPr="001330E6">
        <w:rPr>
          <w:rFonts w:ascii="Arial" w:hAnsi="Arial" w:cs="Arial"/>
          <w:szCs w:val="16"/>
        </w:rPr>
        <w:tab/>
        <w:t>........</w:t>
      </w:r>
    </w:p>
    <w:p w14:paraId="4A91E2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2:05.23</w:t>
      </w:r>
      <w:r w:rsidRPr="001330E6">
        <w:rPr>
          <w:rFonts w:ascii="Arial" w:hAnsi="Arial" w:cs="Arial"/>
          <w:szCs w:val="16"/>
        </w:rPr>
        <w:tab/>
        <w:t>........</w:t>
      </w:r>
    </w:p>
    <w:p w14:paraId="59AF3B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2:05.12</w:t>
      </w:r>
      <w:r w:rsidRPr="001330E6">
        <w:rPr>
          <w:rFonts w:ascii="Arial" w:hAnsi="Arial" w:cs="Arial"/>
          <w:szCs w:val="16"/>
        </w:rPr>
        <w:tab/>
        <w:t>........</w:t>
      </w:r>
    </w:p>
    <w:p w14:paraId="328422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2:04.73</w:t>
      </w:r>
      <w:r w:rsidRPr="001330E6">
        <w:rPr>
          <w:rFonts w:ascii="Arial" w:hAnsi="Arial" w:cs="Arial"/>
          <w:szCs w:val="16"/>
        </w:rPr>
        <w:tab/>
        <w:t>........</w:t>
      </w:r>
    </w:p>
    <w:p w14:paraId="1234A3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2:02.87</w:t>
      </w:r>
      <w:r w:rsidRPr="001330E6">
        <w:rPr>
          <w:rFonts w:ascii="Arial" w:hAnsi="Arial" w:cs="Arial"/>
          <w:szCs w:val="16"/>
        </w:rPr>
        <w:tab/>
        <w:t>........</w:t>
      </w:r>
    </w:p>
    <w:p w14:paraId="086FF6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1:58.31</w:t>
      </w:r>
      <w:r w:rsidRPr="001330E6">
        <w:rPr>
          <w:rFonts w:ascii="Arial" w:hAnsi="Arial" w:cs="Arial"/>
          <w:szCs w:val="16"/>
        </w:rPr>
        <w:tab/>
        <w:t>........</w:t>
      </w:r>
    </w:p>
    <w:p w14:paraId="4A3E56A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1:57.78</w:t>
      </w:r>
      <w:r w:rsidRPr="001330E6">
        <w:rPr>
          <w:rFonts w:ascii="Arial" w:hAnsi="Arial" w:cs="Arial"/>
          <w:szCs w:val="16"/>
        </w:rPr>
        <w:tab/>
        <w:t>........</w:t>
      </w:r>
    </w:p>
    <w:p w14:paraId="548F95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24.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1:57.58</w:t>
      </w:r>
      <w:r w:rsidRPr="001330E6">
        <w:rPr>
          <w:rFonts w:ascii="Arial" w:hAnsi="Arial" w:cs="Arial"/>
          <w:szCs w:val="16"/>
        </w:rPr>
        <w:tab/>
        <w:t>........</w:t>
      </w:r>
    </w:p>
    <w:p w14:paraId="236F852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1:56.68</w:t>
      </w:r>
      <w:r w:rsidRPr="001330E6">
        <w:rPr>
          <w:rFonts w:ascii="Arial" w:hAnsi="Arial" w:cs="Arial"/>
          <w:szCs w:val="16"/>
        </w:rPr>
        <w:tab/>
        <w:t>........</w:t>
      </w:r>
    </w:p>
    <w:p w14:paraId="085392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1:56.00</w:t>
      </w:r>
      <w:r w:rsidRPr="001330E6">
        <w:rPr>
          <w:rFonts w:ascii="Arial" w:hAnsi="Arial" w:cs="Arial"/>
          <w:szCs w:val="16"/>
        </w:rPr>
        <w:tab/>
        <w:t>........</w:t>
      </w:r>
    </w:p>
    <w:p w14:paraId="093AD6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Metin</w:t>
      </w:r>
      <w:proofErr w:type="spellEnd"/>
      <w:r w:rsidRPr="001330E6">
        <w:rPr>
          <w:rFonts w:ascii="Arial" w:hAnsi="Arial" w:cs="Arial"/>
          <w:szCs w:val="16"/>
        </w:rPr>
        <w:t xml:space="preserve">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1:55.02</w:t>
      </w:r>
      <w:r w:rsidRPr="001330E6">
        <w:rPr>
          <w:rFonts w:ascii="Arial" w:hAnsi="Arial" w:cs="Arial"/>
          <w:szCs w:val="16"/>
        </w:rPr>
        <w:tab/>
        <w:t>........</w:t>
      </w:r>
    </w:p>
    <w:p w14:paraId="314D00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1:53.09</w:t>
      </w:r>
      <w:r w:rsidRPr="001330E6">
        <w:rPr>
          <w:rFonts w:ascii="Arial" w:hAnsi="Arial" w:cs="Arial"/>
          <w:szCs w:val="16"/>
        </w:rPr>
        <w:tab/>
        <w:t>........</w:t>
      </w:r>
    </w:p>
    <w:p w14:paraId="72287B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1:52.65</w:t>
      </w:r>
      <w:r w:rsidRPr="001330E6">
        <w:rPr>
          <w:rFonts w:ascii="Arial" w:hAnsi="Arial" w:cs="Arial"/>
          <w:szCs w:val="16"/>
        </w:rPr>
        <w:tab/>
        <w:t>........</w:t>
      </w:r>
    </w:p>
    <w:p w14:paraId="1616D8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Alexander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1:52.39</w:t>
      </w:r>
      <w:r w:rsidRPr="001330E6">
        <w:rPr>
          <w:rFonts w:ascii="Arial" w:hAnsi="Arial" w:cs="Arial"/>
          <w:szCs w:val="16"/>
        </w:rPr>
        <w:tab/>
        <w:t>........</w:t>
      </w:r>
    </w:p>
    <w:p w14:paraId="05837C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Bronson BIRD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1:52.12</w:t>
      </w:r>
      <w:r w:rsidRPr="001330E6">
        <w:rPr>
          <w:rFonts w:ascii="Arial" w:hAnsi="Arial" w:cs="Arial"/>
          <w:szCs w:val="16"/>
        </w:rPr>
        <w:tab/>
        <w:t>........</w:t>
      </w:r>
    </w:p>
    <w:p w14:paraId="2054CC8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1:52.03</w:t>
      </w:r>
      <w:r w:rsidRPr="001330E6">
        <w:rPr>
          <w:rFonts w:ascii="Arial" w:hAnsi="Arial" w:cs="Arial"/>
          <w:szCs w:val="16"/>
        </w:rPr>
        <w:tab/>
        <w:t>........</w:t>
      </w:r>
    </w:p>
    <w:p w14:paraId="703732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1:51.83</w:t>
      </w:r>
      <w:r w:rsidRPr="001330E6">
        <w:rPr>
          <w:rFonts w:ascii="Arial" w:hAnsi="Arial" w:cs="Arial"/>
          <w:szCs w:val="16"/>
        </w:rPr>
        <w:tab/>
        <w:t>........</w:t>
      </w:r>
    </w:p>
    <w:p w14:paraId="109A5C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1:51.73</w:t>
      </w:r>
      <w:r w:rsidRPr="001330E6">
        <w:rPr>
          <w:rFonts w:ascii="Arial" w:hAnsi="Arial" w:cs="Arial"/>
          <w:szCs w:val="16"/>
        </w:rPr>
        <w:tab/>
        <w:t>........</w:t>
      </w:r>
    </w:p>
    <w:p w14:paraId="0CEBE1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1:48.57</w:t>
      </w:r>
      <w:r w:rsidRPr="001330E6">
        <w:rPr>
          <w:rFonts w:ascii="Arial" w:hAnsi="Arial" w:cs="Arial"/>
          <w:szCs w:val="16"/>
        </w:rPr>
        <w:tab/>
        <w:t>........</w:t>
      </w:r>
    </w:p>
    <w:p w14:paraId="5046A4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1:47.61</w:t>
      </w:r>
      <w:r w:rsidRPr="001330E6">
        <w:rPr>
          <w:rFonts w:ascii="Arial" w:hAnsi="Arial" w:cs="Arial"/>
          <w:szCs w:val="16"/>
        </w:rPr>
        <w:tab/>
        <w:t>........</w:t>
      </w:r>
    </w:p>
    <w:p w14:paraId="4120A7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1:45.95</w:t>
      </w:r>
      <w:r w:rsidRPr="001330E6">
        <w:rPr>
          <w:rFonts w:ascii="Arial" w:hAnsi="Arial" w:cs="Arial"/>
          <w:szCs w:val="16"/>
        </w:rPr>
        <w:tab/>
        <w:t>........</w:t>
      </w:r>
    </w:p>
    <w:p w14:paraId="1CBFEE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1:45.42</w:t>
      </w:r>
      <w:r w:rsidRPr="001330E6">
        <w:rPr>
          <w:rFonts w:ascii="Arial" w:hAnsi="Arial" w:cs="Arial"/>
          <w:szCs w:val="16"/>
        </w:rPr>
        <w:tab/>
        <w:t>........</w:t>
      </w:r>
    </w:p>
    <w:p w14:paraId="0A20F1B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1:45.18</w:t>
      </w:r>
      <w:r w:rsidRPr="001330E6">
        <w:rPr>
          <w:rFonts w:ascii="Arial" w:hAnsi="Arial" w:cs="Arial"/>
          <w:szCs w:val="16"/>
        </w:rPr>
        <w:tab/>
        <w:t>........</w:t>
      </w:r>
    </w:p>
    <w:p w14:paraId="2CE5CA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Lachlan WOODEND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1:45.15</w:t>
      </w:r>
      <w:r w:rsidRPr="001330E6">
        <w:rPr>
          <w:rFonts w:ascii="Arial" w:hAnsi="Arial" w:cs="Arial"/>
          <w:szCs w:val="16"/>
        </w:rPr>
        <w:tab/>
        <w:t>........</w:t>
      </w:r>
    </w:p>
    <w:p w14:paraId="068CF2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1:45.02</w:t>
      </w:r>
      <w:r w:rsidRPr="001330E6">
        <w:rPr>
          <w:rFonts w:ascii="Arial" w:hAnsi="Arial" w:cs="Arial"/>
          <w:szCs w:val="16"/>
        </w:rPr>
        <w:tab/>
        <w:t>........</w:t>
      </w:r>
    </w:p>
    <w:p w14:paraId="6830F5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Alfie EDWARDS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394683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1:43.00</w:t>
      </w:r>
      <w:r w:rsidRPr="001330E6">
        <w:rPr>
          <w:rFonts w:ascii="Arial" w:hAnsi="Arial" w:cs="Arial"/>
          <w:szCs w:val="16"/>
        </w:rPr>
        <w:tab/>
        <w:t>........</w:t>
      </w:r>
    </w:p>
    <w:p w14:paraId="613606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1:42.43</w:t>
      </w:r>
      <w:r w:rsidRPr="001330E6">
        <w:rPr>
          <w:rFonts w:ascii="Arial" w:hAnsi="Arial" w:cs="Arial"/>
          <w:szCs w:val="16"/>
        </w:rPr>
        <w:tab/>
        <w:t>........</w:t>
      </w:r>
    </w:p>
    <w:p w14:paraId="70B730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1:42.14</w:t>
      </w:r>
      <w:r w:rsidRPr="001330E6">
        <w:rPr>
          <w:rFonts w:ascii="Arial" w:hAnsi="Arial" w:cs="Arial"/>
          <w:szCs w:val="16"/>
        </w:rPr>
        <w:tab/>
        <w:t>........</w:t>
      </w:r>
    </w:p>
    <w:p w14:paraId="3EC278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1:39.90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59815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67B3D74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20 Girls 11/14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100m IM</w:t>
      </w:r>
    </w:p>
    <w:p w14:paraId="70F18E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DE8BB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Isabella WOOLDRIDGE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647984C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Lauren S</w:t>
      </w:r>
      <w:r w:rsidR="004C11F9">
        <w:rPr>
          <w:rFonts w:ascii="Arial" w:hAnsi="Arial" w:cs="Arial"/>
          <w:szCs w:val="16"/>
        </w:rPr>
        <w:t>TEWART</w:t>
      </w:r>
      <w:r w:rsidR="004C11F9">
        <w:rPr>
          <w:rFonts w:ascii="Arial" w:hAnsi="Arial" w:cs="Arial"/>
          <w:szCs w:val="16"/>
        </w:rPr>
        <w:tab/>
        <w:t>12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24E6E5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2:29.12</w:t>
      </w:r>
      <w:r w:rsidRPr="001330E6">
        <w:rPr>
          <w:rFonts w:ascii="Arial" w:hAnsi="Arial" w:cs="Arial"/>
          <w:szCs w:val="16"/>
        </w:rPr>
        <w:tab/>
        <w:t>........</w:t>
      </w:r>
    </w:p>
    <w:p w14:paraId="490D0B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2:25.62</w:t>
      </w:r>
      <w:r w:rsidRPr="001330E6">
        <w:rPr>
          <w:rFonts w:ascii="Arial" w:hAnsi="Arial" w:cs="Arial"/>
          <w:szCs w:val="16"/>
        </w:rPr>
        <w:tab/>
        <w:t>........</w:t>
      </w:r>
    </w:p>
    <w:p w14:paraId="1480156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2:16.23</w:t>
      </w:r>
      <w:r w:rsidRPr="001330E6">
        <w:rPr>
          <w:rFonts w:ascii="Arial" w:hAnsi="Arial" w:cs="Arial"/>
          <w:szCs w:val="16"/>
        </w:rPr>
        <w:tab/>
        <w:t>........</w:t>
      </w:r>
    </w:p>
    <w:p w14:paraId="10C1143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2:06.83</w:t>
      </w:r>
      <w:r w:rsidRPr="001330E6">
        <w:rPr>
          <w:rFonts w:ascii="Arial" w:hAnsi="Arial" w:cs="Arial"/>
          <w:szCs w:val="16"/>
        </w:rPr>
        <w:tab/>
        <w:t>........</w:t>
      </w:r>
    </w:p>
    <w:p w14:paraId="5A30492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2:06.62</w:t>
      </w:r>
      <w:r w:rsidRPr="001330E6">
        <w:rPr>
          <w:rFonts w:ascii="Arial" w:hAnsi="Arial" w:cs="Arial"/>
          <w:szCs w:val="16"/>
        </w:rPr>
        <w:tab/>
        <w:t>........</w:t>
      </w:r>
    </w:p>
    <w:p w14:paraId="097273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2:06.16</w:t>
      </w:r>
      <w:r w:rsidRPr="001330E6">
        <w:rPr>
          <w:rFonts w:ascii="Arial" w:hAnsi="Arial" w:cs="Arial"/>
          <w:szCs w:val="16"/>
        </w:rPr>
        <w:tab/>
        <w:t>........</w:t>
      </w:r>
    </w:p>
    <w:p w14:paraId="06B54B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2:00.00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4218F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1:58.62</w:t>
      </w:r>
      <w:r w:rsidRPr="001330E6">
        <w:rPr>
          <w:rFonts w:ascii="Arial" w:hAnsi="Arial" w:cs="Arial"/>
          <w:szCs w:val="16"/>
        </w:rPr>
        <w:tab/>
        <w:t>........</w:t>
      </w:r>
    </w:p>
    <w:p w14:paraId="46859C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1:56.51</w:t>
      </w:r>
      <w:r w:rsidRPr="001330E6">
        <w:rPr>
          <w:rFonts w:ascii="Arial" w:hAnsi="Arial" w:cs="Arial"/>
          <w:szCs w:val="16"/>
        </w:rPr>
        <w:tab/>
        <w:t>........</w:t>
      </w:r>
    </w:p>
    <w:p w14:paraId="0ECE0F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Jessica ADCOCK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1:55.26</w:t>
      </w:r>
      <w:r w:rsidRPr="001330E6">
        <w:rPr>
          <w:rFonts w:ascii="Arial" w:hAnsi="Arial" w:cs="Arial"/>
          <w:szCs w:val="16"/>
        </w:rPr>
        <w:tab/>
        <w:t>........</w:t>
      </w:r>
    </w:p>
    <w:p w14:paraId="1234C9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Freya HUGHES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1:54.94</w:t>
      </w:r>
      <w:r w:rsidRPr="001330E6">
        <w:rPr>
          <w:rFonts w:ascii="Arial" w:hAnsi="Arial" w:cs="Arial"/>
          <w:szCs w:val="16"/>
        </w:rPr>
        <w:tab/>
        <w:t>........</w:t>
      </w:r>
    </w:p>
    <w:p w14:paraId="0E1E9D6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1:52.90</w:t>
      </w:r>
      <w:r w:rsidRPr="001330E6">
        <w:rPr>
          <w:rFonts w:ascii="Arial" w:hAnsi="Arial" w:cs="Arial"/>
          <w:szCs w:val="16"/>
        </w:rPr>
        <w:tab/>
        <w:t>........</w:t>
      </w:r>
    </w:p>
    <w:p w14:paraId="478A3C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1:51.31</w:t>
      </w:r>
      <w:r w:rsidRPr="001330E6">
        <w:rPr>
          <w:rFonts w:ascii="Arial" w:hAnsi="Arial" w:cs="Arial"/>
          <w:szCs w:val="16"/>
        </w:rPr>
        <w:tab/>
        <w:t>........</w:t>
      </w:r>
    </w:p>
    <w:p w14:paraId="1D4D8AB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Libbie WILKES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1:50.10</w:t>
      </w:r>
      <w:r w:rsidRPr="001330E6">
        <w:rPr>
          <w:rFonts w:ascii="Arial" w:hAnsi="Arial" w:cs="Arial"/>
          <w:szCs w:val="16"/>
        </w:rPr>
        <w:tab/>
        <w:t>........</w:t>
      </w:r>
    </w:p>
    <w:p w14:paraId="42CFF4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1:50.00</w:t>
      </w:r>
      <w:r w:rsidRPr="001330E6">
        <w:rPr>
          <w:rFonts w:ascii="Arial" w:hAnsi="Arial" w:cs="Arial"/>
          <w:szCs w:val="16"/>
        </w:rPr>
        <w:tab/>
        <w:t>........</w:t>
      </w:r>
    </w:p>
    <w:p w14:paraId="3EDE51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1:49.68</w:t>
      </w:r>
      <w:r w:rsidRPr="001330E6">
        <w:rPr>
          <w:rFonts w:ascii="Arial" w:hAnsi="Arial" w:cs="Arial"/>
          <w:szCs w:val="16"/>
        </w:rPr>
        <w:tab/>
        <w:t>........</w:t>
      </w:r>
    </w:p>
    <w:p w14:paraId="71F314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1:49.31</w:t>
      </w:r>
      <w:r w:rsidRPr="001330E6">
        <w:rPr>
          <w:rFonts w:ascii="Arial" w:hAnsi="Arial" w:cs="Arial"/>
          <w:szCs w:val="16"/>
        </w:rPr>
        <w:tab/>
        <w:t>........</w:t>
      </w:r>
    </w:p>
    <w:p w14:paraId="1575E0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1:48.55</w:t>
      </w:r>
      <w:r w:rsidRPr="001330E6">
        <w:rPr>
          <w:rFonts w:ascii="Arial" w:hAnsi="Arial" w:cs="Arial"/>
          <w:szCs w:val="16"/>
        </w:rPr>
        <w:tab/>
        <w:t>........</w:t>
      </w:r>
    </w:p>
    <w:p w14:paraId="6625D4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1:47.83</w:t>
      </w:r>
      <w:r w:rsidRPr="001330E6">
        <w:rPr>
          <w:rFonts w:ascii="Arial" w:hAnsi="Arial" w:cs="Arial"/>
          <w:szCs w:val="16"/>
        </w:rPr>
        <w:tab/>
        <w:t>........</w:t>
      </w:r>
    </w:p>
    <w:p w14:paraId="545118E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Elodie</w:t>
      </w:r>
      <w:proofErr w:type="spellEnd"/>
      <w:r w:rsidRPr="001330E6">
        <w:rPr>
          <w:rFonts w:ascii="Arial" w:hAnsi="Arial" w:cs="Arial"/>
          <w:szCs w:val="16"/>
        </w:rPr>
        <w:t xml:space="preserve">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1:46.15</w:t>
      </w:r>
      <w:r w:rsidRPr="001330E6">
        <w:rPr>
          <w:rFonts w:ascii="Arial" w:hAnsi="Arial" w:cs="Arial"/>
          <w:szCs w:val="16"/>
        </w:rPr>
        <w:tab/>
        <w:t>........</w:t>
      </w:r>
    </w:p>
    <w:p w14:paraId="463622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1:45.87</w:t>
      </w:r>
      <w:r w:rsidRPr="001330E6">
        <w:rPr>
          <w:rFonts w:ascii="Arial" w:hAnsi="Arial" w:cs="Arial"/>
          <w:szCs w:val="16"/>
        </w:rPr>
        <w:tab/>
        <w:t>........</w:t>
      </w:r>
    </w:p>
    <w:p w14:paraId="25E2D3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1:45.34</w:t>
      </w:r>
      <w:r w:rsidRPr="001330E6">
        <w:rPr>
          <w:rFonts w:ascii="Arial" w:hAnsi="Arial" w:cs="Arial"/>
          <w:szCs w:val="16"/>
        </w:rPr>
        <w:tab/>
        <w:t>........</w:t>
      </w:r>
    </w:p>
    <w:p w14:paraId="09DD1B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1:45.01</w:t>
      </w:r>
      <w:r w:rsidRPr="001330E6">
        <w:rPr>
          <w:rFonts w:ascii="Arial" w:hAnsi="Arial" w:cs="Arial"/>
          <w:szCs w:val="16"/>
        </w:rPr>
        <w:tab/>
        <w:t>........</w:t>
      </w:r>
    </w:p>
    <w:p w14:paraId="02750C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1:45.00</w:t>
      </w:r>
      <w:r w:rsidRPr="001330E6">
        <w:rPr>
          <w:rFonts w:ascii="Arial" w:hAnsi="Arial" w:cs="Arial"/>
          <w:szCs w:val="16"/>
        </w:rPr>
        <w:tab/>
        <w:t>........</w:t>
      </w:r>
    </w:p>
    <w:p w14:paraId="5F607B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1:44.98</w:t>
      </w:r>
      <w:r w:rsidRPr="001330E6">
        <w:rPr>
          <w:rFonts w:ascii="Arial" w:hAnsi="Arial" w:cs="Arial"/>
          <w:szCs w:val="16"/>
        </w:rPr>
        <w:tab/>
        <w:t>........</w:t>
      </w:r>
    </w:p>
    <w:p w14:paraId="135F78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1:44.56</w:t>
      </w:r>
      <w:r w:rsidRPr="001330E6">
        <w:rPr>
          <w:rFonts w:ascii="Arial" w:hAnsi="Arial" w:cs="Arial"/>
          <w:szCs w:val="16"/>
        </w:rPr>
        <w:tab/>
        <w:t>........</w:t>
      </w:r>
    </w:p>
    <w:p w14:paraId="508F5E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1:44.00</w:t>
      </w:r>
      <w:r w:rsidRPr="001330E6">
        <w:rPr>
          <w:rFonts w:ascii="Arial" w:hAnsi="Arial" w:cs="Arial"/>
          <w:szCs w:val="16"/>
        </w:rPr>
        <w:tab/>
        <w:t>........</w:t>
      </w:r>
    </w:p>
    <w:p w14:paraId="271FB1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1:43.81</w:t>
      </w:r>
      <w:r w:rsidRPr="001330E6">
        <w:rPr>
          <w:rFonts w:ascii="Arial" w:hAnsi="Arial" w:cs="Arial"/>
          <w:szCs w:val="16"/>
        </w:rPr>
        <w:tab/>
        <w:t>........</w:t>
      </w:r>
    </w:p>
    <w:p w14:paraId="05DC720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1:43.15</w:t>
      </w:r>
      <w:r w:rsidRPr="001330E6">
        <w:rPr>
          <w:rFonts w:ascii="Arial" w:hAnsi="Arial" w:cs="Arial"/>
          <w:szCs w:val="16"/>
        </w:rPr>
        <w:tab/>
        <w:t>........</w:t>
      </w:r>
    </w:p>
    <w:p w14:paraId="750F1A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1:42.86</w:t>
      </w:r>
      <w:r w:rsidRPr="001330E6">
        <w:rPr>
          <w:rFonts w:ascii="Arial" w:hAnsi="Arial" w:cs="Arial"/>
          <w:szCs w:val="16"/>
        </w:rPr>
        <w:tab/>
        <w:t>........</w:t>
      </w:r>
    </w:p>
    <w:p w14:paraId="5F872D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Mia PERFIT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1:42.00</w:t>
      </w:r>
      <w:r w:rsidRPr="001330E6">
        <w:rPr>
          <w:rFonts w:ascii="Arial" w:hAnsi="Arial" w:cs="Arial"/>
          <w:szCs w:val="16"/>
        </w:rPr>
        <w:tab/>
        <w:t>........</w:t>
      </w:r>
    </w:p>
    <w:p w14:paraId="5FEDAD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Afia</w:t>
      </w:r>
      <w:proofErr w:type="spellEnd"/>
      <w:r w:rsidRPr="001330E6">
        <w:rPr>
          <w:rFonts w:ascii="Arial" w:hAnsi="Arial" w:cs="Arial"/>
          <w:szCs w:val="16"/>
        </w:rPr>
        <w:t xml:space="preserve">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1:41.00</w:t>
      </w:r>
      <w:r w:rsidRPr="001330E6">
        <w:rPr>
          <w:rFonts w:ascii="Arial" w:hAnsi="Arial" w:cs="Arial"/>
          <w:szCs w:val="16"/>
        </w:rPr>
        <w:tab/>
        <w:t>........</w:t>
      </w:r>
    </w:p>
    <w:p w14:paraId="3C34AC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Libellule</w:t>
      </w:r>
      <w:proofErr w:type="spellEnd"/>
      <w:r w:rsidRPr="001330E6">
        <w:rPr>
          <w:rFonts w:ascii="Arial" w:hAnsi="Arial" w:cs="Arial"/>
          <w:szCs w:val="16"/>
        </w:rPr>
        <w:t xml:space="preserve">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1:40.32</w:t>
      </w:r>
      <w:r w:rsidRPr="001330E6">
        <w:rPr>
          <w:rFonts w:ascii="Arial" w:hAnsi="Arial" w:cs="Arial"/>
          <w:szCs w:val="16"/>
        </w:rPr>
        <w:tab/>
        <w:t>........</w:t>
      </w:r>
    </w:p>
    <w:p w14:paraId="4BD3AF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1:40.08</w:t>
      </w:r>
      <w:r w:rsidRPr="001330E6">
        <w:rPr>
          <w:rFonts w:ascii="Arial" w:hAnsi="Arial" w:cs="Arial"/>
          <w:szCs w:val="16"/>
        </w:rPr>
        <w:tab/>
        <w:t>........</w:t>
      </w:r>
    </w:p>
    <w:p w14:paraId="12F6BC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1:40.00</w:t>
      </w:r>
      <w:r w:rsidRPr="001330E6">
        <w:rPr>
          <w:rFonts w:ascii="Arial" w:hAnsi="Arial" w:cs="Arial"/>
          <w:szCs w:val="16"/>
        </w:rPr>
        <w:tab/>
        <w:t>........</w:t>
      </w:r>
    </w:p>
    <w:p w14:paraId="1EAB93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38.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1:39.56</w:t>
      </w:r>
      <w:r w:rsidRPr="001330E6">
        <w:rPr>
          <w:rFonts w:ascii="Arial" w:hAnsi="Arial" w:cs="Arial"/>
          <w:szCs w:val="16"/>
        </w:rPr>
        <w:tab/>
        <w:t>........</w:t>
      </w:r>
    </w:p>
    <w:p w14:paraId="3747B85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1:39.33</w:t>
      </w:r>
      <w:r w:rsidRPr="001330E6">
        <w:rPr>
          <w:rFonts w:ascii="Arial" w:hAnsi="Arial" w:cs="Arial"/>
          <w:szCs w:val="16"/>
        </w:rPr>
        <w:tab/>
        <w:t>........</w:t>
      </w:r>
    </w:p>
    <w:p w14:paraId="557816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1:38.26</w:t>
      </w:r>
      <w:r w:rsidRPr="001330E6">
        <w:rPr>
          <w:rFonts w:ascii="Arial" w:hAnsi="Arial" w:cs="Arial"/>
          <w:szCs w:val="16"/>
        </w:rPr>
        <w:tab/>
        <w:t>........</w:t>
      </w:r>
    </w:p>
    <w:p w14:paraId="7B0079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1:38.01</w:t>
      </w:r>
      <w:r w:rsidRPr="001330E6">
        <w:rPr>
          <w:rFonts w:ascii="Arial" w:hAnsi="Arial" w:cs="Arial"/>
          <w:szCs w:val="16"/>
        </w:rPr>
        <w:tab/>
        <w:t>........</w:t>
      </w:r>
    </w:p>
    <w:p w14:paraId="5C320A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1:37.92</w:t>
      </w:r>
      <w:r w:rsidRPr="001330E6">
        <w:rPr>
          <w:rFonts w:ascii="Arial" w:hAnsi="Arial" w:cs="Arial"/>
          <w:szCs w:val="16"/>
        </w:rPr>
        <w:tab/>
        <w:t>........</w:t>
      </w:r>
    </w:p>
    <w:p w14:paraId="06CF4B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1:37.66</w:t>
      </w:r>
      <w:r w:rsidRPr="001330E6">
        <w:rPr>
          <w:rFonts w:ascii="Arial" w:hAnsi="Arial" w:cs="Arial"/>
          <w:szCs w:val="16"/>
        </w:rPr>
        <w:tab/>
        <w:t>........</w:t>
      </w:r>
    </w:p>
    <w:p w14:paraId="597F66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1:37.07</w:t>
      </w:r>
      <w:r w:rsidRPr="001330E6">
        <w:rPr>
          <w:rFonts w:ascii="Arial" w:hAnsi="Arial" w:cs="Arial"/>
          <w:szCs w:val="16"/>
        </w:rPr>
        <w:tab/>
        <w:t>........</w:t>
      </w:r>
    </w:p>
    <w:p w14:paraId="078FE7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1:37.00</w:t>
      </w:r>
      <w:r w:rsidRPr="001330E6">
        <w:rPr>
          <w:rFonts w:ascii="Arial" w:hAnsi="Arial" w:cs="Arial"/>
          <w:szCs w:val="16"/>
        </w:rPr>
        <w:tab/>
        <w:t>........</w:t>
      </w:r>
    </w:p>
    <w:p w14:paraId="36BE82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1:36.89</w:t>
      </w:r>
      <w:r w:rsidRPr="001330E6">
        <w:rPr>
          <w:rFonts w:ascii="Arial" w:hAnsi="Arial" w:cs="Arial"/>
          <w:szCs w:val="16"/>
        </w:rPr>
        <w:tab/>
        <w:t>........</w:t>
      </w:r>
    </w:p>
    <w:p w14:paraId="45919B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1:36.25</w:t>
      </w:r>
      <w:r w:rsidRPr="001330E6">
        <w:rPr>
          <w:rFonts w:ascii="Arial" w:hAnsi="Arial" w:cs="Arial"/>
          <w:szCs w:val="16"/>
        </w:rPr>
        <w:tab/>
        <w:t>........</w:t>
      </w:r>
    </w:p>
    <w:p w14:paraId="7E11D8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1:35.62</w:t>
      </w:r>
      <w:r w:rsidRPr="001330E6">
        <w:rPr>
          <w:rFonts w:ascii="Arial" w:hAnsi="Arial" w:cs="Arial"/>
          <w:szCs w:val="16"/>
        </w:rPr>
        <w:tab/>
        <w:t>........</w:t>
      </w:r>
    </w:p>
    <w:p w14:paraId="0DAEF4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1:35.54</w:t>
      </w:r>
      <w:r w:rsidRPr="001330E6">
        <w:rPr>
          <w:rFonts w:ascii="Arial" w:hAnsi="Arial" w:cs="Arial"/>
          <w:szCs w:val="16"/>
        </w:rPr>
        <w:tab/>
        <w:t>........</w:t>
      </w:r>
    </w:p>
    <w:p w14:paraId="0BEC25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1:35.51</w:t>
      </w:r>
      <w:r w:rsidRPr="001330E6">
        <w:rPr>
          <w:rFonts w:ascii="Arial" w:hAnsi="Arial" w:cs="Arial"/>
          <w:szCs w:val="16"/>
        </w:rPr>
        <w:tab/>
        <w:t>........</w:t>
      </w:r>
    </w:p>
    <w:p w14:paraId="7D5625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1:35.42</w:t>
      </w:r>
      <w:r w:rsidRPr="001330E6">
        <w:rPr>
          <w:rFonts w:ascii="Arial" w:hAnsi="Arial" w:cs="Arial"/>
          <w:szCs w:val="16"/>
        </w:rPr>
        <w:tab/>
        <w:t>........</w:t>
      </w:r>
    </w:p>
    <w:p w14:paraId="6CEF98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1:35.36</w:t>
      </w:r>
      <w:r w:rsidRPr="001330E6">
        <w:rPr>
          <w:rFonts w:ascii="Arial" w:hAnsi="Arial" w:cs="Arial"/>
          <w:szCs w:val="16"/>
        </w:rPr>
        <w:tab/>
        <w:t>........</w:t>
      </w:r>
    </w:p>
    <w:p w14:paraId="3EB03F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1:34.40</w:t>
      </w:r>
      <w:r w:rsidRPr="001330E6">
        <w:rPr>
          <w:rFonts w:ascii="Arial" w:hAnsi="Arial" w:cs="Arial"/>
          <w:szCs w:val="16"/>
        </w:rPr>
        <w:tab/>
        <w:t>........</w:t>
      </w:r>
    </w:p>
    <w:p w14:paraId="0A8FDE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1:34.26</w:t>
      </w:r>
      <w:r w:rsidRPr="001330E6">
        <w:rPr>
          <w:rFonts w:ascii="Arial" w:hAnsi="Arial" w:cs="Arial"/>
          <w:szCs w:val="16"/>
        </w:rPr>
        <w:tab/>
        <w:t>........</w:t>
      </w:r>
    </w:p>
    <w:p w14:paraId="4C5E6C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1:33.25</w:t>
      </w:r>
      <w:r w:rsidRPr="001330E6">
        <w:rPr>
          <w:rFonts w:ascii="Arial" w:hAnsi="Arial" w:cs="Arial"/>
          <w:szCs w:val="16"/>
        </w:rPr>
        <w:tab/>
        <w:t>........</w:t>
      </w:r>
    </w:p>
    <w:p w14:paraId="5D6E0E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56.</w:t>
      </w:r>
      <w:r w:rsidRPr="001330E6">
        <w:rPr>
          <w:rFonts w:ascii="Arial" w:hAnsi="Arial" w:cs="Arial"/>
          <w:szCs w:val="16"/>
        </w:rPr>
        <w:tab/>
        <w:t>Maddie HAMMOND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1:32.96</w:t>
      </w:r>
      <w:r w:rsidRPr="001330E6">
        <w:rPr>
          <w:rFonts w:ascii="Arial" w:hAnsi="Arial" w:cs="Arial"/>
          <w:szCs w:val="16"/>
        </w:rPr>
        <w:tab/>
        <w:t>........</w:t>
      </w:r>
    </w:p>
    <w:p w14:paraId="6225C1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Romilly</w:t>
      </w:r>
      <w:proofErr w:type="spellEnd"/>
      <w:r w:rsidRPr="001330E6">
        <w:rPr>
          <w:rFonts w:ascii="Arial" w:hAnsi="Arial" w:cs="Arial"/>
          <w:szCs w:val="16"/>
        </w:rPr>
        <w:t xml:space="preserve">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1:31.34</w:t>
      </w:r>
      <w:r w:rsidRPr="001330E6">
        <w:rPr>
          <w:rFonts w:ascii="Arial" w:hAnsi="Arial" w:cs="Arial"/>
          <w:szCs w:val="16"/>
        </w:rPr>
        <w:tab/>
        <w:t>........</w:t>
      </w:r>
    </w:p>
    <w:p w14:paraId="5D814A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1:31.11</w:t>
      </w:r>
      <w:r w:rsidRPr="001330E6">
        <w:rPr>
          <w:rFonts w:ascii="Arial" w:hAnsi="Arial" w:cs="Arial"/>
          <w:szCs w:val="16"/>
        </w:rPr>
        <w:tab/>
        <w:t>........</w:t>
      </w:r>
    </w:p>
    <w:p w14:paraId="4401A5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59.</w:t>
      </w:r>
      <w:r w:rsidRPr="001330E6">
        <w:rPr>
          <w:rFonts w:ascii="Arial" w:hAnsi="Arial" w:cs="Arial"/>
          <w:szCs w:val="16"/>
        </w:rPr>
        <w:tab/>
        <w:t>Georgia FRIAR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1:31.11</w:t>
      </w:r>
      <w:r w:rsidRPr="001330E6">
        <w:rPr>
          <w:rFonts w:ascii="Arial" w:hAnsi="Arial" w:cs="Arial"/>
          <w:szCs w:val="16"/>
        </w:rPr>
        <w:tab/>
        <w:t>........</w:t>
      </w:r>
    </w:p>
    <w:p w14:paraId="0E3885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60.</w:t>
      </w:r>
      <w:r w:rsidRPr="001330E6">
        <w:rPr>
          <w:rFonts w:ascii="Arial" w:hAnsi="Arial" w:cs="Arial"/>
          <w:szCs w:val="16"/>
        </w:rPr>
        <w:tab/>
        <w:t>Emily FORD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1:30.99</w:t>
      </w:r>
      <w:r w:rsidRPr="001330E6">
        <w:rPr>
          <w:rFonts w:ascii="Arial" w:hAnsi="Arial" w:cs="Arial"/>
          <w:szCs w:val="16"/>
        </w:rPr>
        <w:tab/>
        <w:t>........</w:t>
      </w:r>
    </w:p>
    <w:p w14:paraId="2962E4A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61.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1:30.84</w:t>
      </w:r>
      <w:r w:rsidRPr="001330E6">
        <w:rPr>
          <w:rFonts w:ascii="Arial" w:hAnsi="Arial" w:cs="Arial"/>
          <w:szCs w:val="16"/>
        </w:rPr>
        <w:tab/>
        <w:t>........</w:t>
      </w:r>
    </w:p>
    <w:p w14:paraId="51EB07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62.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1:30.76</w:t>
      </w:r>
      <w:r w:rsidRPr="001330E6">
        <w:rPr>
          <w:rFonts w:ascii="Arial" w:hAnsi="Arial" w:cs="Arial"/>
          <w:szCs w:val="16"/>
        </w:rPr>
        <w:tab/>
        <w:t>........</w:t>
      </w:r>
    </w:p>
    <w:p w14:paraId="4081221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63.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1:30.69</w:t>
      </w:r>
      <w:r w:rsidRPr="001330E6">
        <w:rPr>
          <w:rFonts w:ascii="Arial" w:hAnsi="Arial" w:cs="Arial"/>
          <w:szCs w:val="16"/>
        </w:rPr>
        <w:tab/>
        <w:t>........</w:t>
      </w:r>
    </w:p>
    <w:p w14:paraId="3506E8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64.</w:t>
      </w:r>
      <w:r w:rsidRPr="001330E6">
        <w:rPr>
          <w:rFonts w:ascii="Arial" w:hAnsi="Arial" w:cs="Arial"/>
          <w:szCs w:val="16"/>
        </w:rPr>
        <w:tab/>
        <w:t>Ella DAVIES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1:30.38</w:t>
      </w:r>
      <w:r w:rsidRPr="001330E6">
        <w:rPr>
          <w:rFonts w:ascii="Arial" w:hAnsi="Arial" w:cs="Arial"/>
          <w:szCs w:val="16"/>
        </w:rPr>
        <w:tab/>
        <w:t>........</w:t>
      </w:r>
    </w:p>
    <w:p w14:paraId="650831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65.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1:30.11</w:t>
      </w:r>
      <w:r w:rsidRPr="001330E6">
        <w:rPr>
          <w:rFonts w:ascii="Arial" w:hAnsi="Arial" w:cs="Arial"/>
          <w:szCs w:val="16"/>
        </w:rPr>
        <w:tab/>
        <w:t>........</w:t>
      </w:r>
    </w:p>
    <w:p w14:paraId="0672C2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1:30.07</w:t>
      </w:r>
      <w:r w:rsidRPr="001330E6">
        <w:rPr>
          <w:rFonts w:ascii="Arial" w:hAnsi="Arial" w:cs="Arial"/>
          <w:szCs w:val="16"/>
        </w:rPr>
        <w:tab/>
        <w:t>........</w:t>
      </w:r>
    </w:p>
    <w:p w14:paraId="7B9112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67.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1:28.58</w:t>
      </w:r>
      <w:r w:rsidRPr="001330E6">
        <w:rPr>
          <w:rFonts w:ascii="Arial" w:hAnsi="Arial" w:cs="Arial"/>
          <w:szCs w:val="16"/>
        </w:rPr>
        <w:tab/>
        <w:t>........</w:t>
      </w:r>
    </w:p>
    <w:p w14:paraId="076EF3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68.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1:28.44</w:t>
      </w:r>
      <w:r w:rsidRPr="001330E6">
        <w:rPr>
          <w:rFonts w:ascii="Arial" w:hAnsi="Arial" w:cs="Arial"/>
          <w:szCs w:val="16"/>
        </w:rPr>
        <w:tab/>
        <w:t>........</w:t>
      </w:r>
    </w:p>
    <w:p w14:paraId="467ED5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69.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1:28.35</w:t>
      </w:r>
      <w:r w:rsidRPr="001330E6">
        <w:rPr>
          <w:rFonts w:ascii="Arial" w:hAnsi="Arial" w:cs="Arial"/>
          <w:szCs w:val="16"/>
        </w:rPr>
        <w:tab/>
        <w:t>........</w:t>
      </w:r>
    </w:p>
    <w:p w14:paraId="0AC7DA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70.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1:28.17</w:t>
      </w:r>
      <w:r w:rsidRPr="001330E6">
        <w:rPr>
          <w:rFonts w:ascii="Arial" w:hAnsi="Arial" w:cs="Arial"/>
          <w:szCs w:val="16"/>
        </w:rPr>
        <w:tab/>
        <w:t>........</w:t>
      </w:r>
    </w:p>
    <w:p w14:paraId="3023DE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71.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1:28.02</w:t>
      </w:r>
      <w:r w:rsidRPr="001330E6">
        <w:rPr>
          <w:rFonts w:ascii="Arial" w:hAnsi="Arial" w:cs="Arial"/>
          <w:szCs w:val="16"/>
        </w:rPr>
        <w:tab/>
        <w:t>........</w:t>
      </w:r>
    </w:p>
    <w:p w14:paraId="6B2AE1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72.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1:27.87</w:t>
      </w:r>
      <w:r w:rsidRPr="001330E6">
        <w:rPr>
          <w:rFonts w:ascii="Arial" w:hAnsi="Arial" w:cs="Arial"/>
          <w:szCs w:val="16"/>
        </w:rPr>
        <w:tab/>
        <w:t>........</w:t>
      </w:r>
    </w:p>
    <w:p w14:paraId="670BF5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73.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1:27.50</w:t>
      </w:r>
      <w:r w:rsidRPr="001330E6">
        <w:rPr>
          <w:rFonts w:ascii="Arial" w:hAnsi="Arial" w:cs="Arial"/>
          <w:szCs w:val="16"/>
        </w:rPr>
        <w:tab/>
        <w:t>........</w:t>
      </w:r>
    </w:p>
    <w:p w14:paraId="50E082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74.</w:t>
      </w:r>
      <w:r w:rsidRPr="001330E6">
        <w:rPr>
          <w:rFonts w:ascii="Arial" w:hAnsi="Arial" w:cs="Arial"/>
          <w:szCs w:val="16"/>
        </w:rPr>
        <w:tab/>
        <w:t>Holly NICHOLLS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1:27.43</w:t>
      </w:r>
      <w:r w:rsidRPr="001330E6">
        <w:rPr>
          <w:rFonts w:ascii="Arial" w:hAnsi="Arial" w:cs="Arial"/>
          <w:szCs w:val="16"/>
        </w:rPr>
        <w:tab/>
        <w:t>........</w:t>
      </w:r>
    </w:p>
    <w:p w14:paraId="5003CC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75.</w:t>
      </w:r>
      <w:r w:rsidRPr="001330E6">
        <w:rPr>
          <w:rFonts w:ascii="Arial" w:hAnsi="Arial" w:cs="Arial"/>
          <w:szCs w:val="16"/>
        </w:rPr>
        <w:tab/>
        <w:t>Emmeline GRACE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1:27.03</w:t>
      </w:r>
      <w:r w:rsidRPr="001330E6">
        <w:rPr>
          <w:rFonts w:ascii="Arial" w:hAnsi="Arial" w:cs="Arial"/>
          <w:szCs w:val="16"/>
        </w:rPr>
        <w:tab/>
        <w:t>........</w:t>
      </w:r>
    </w:p>
    <w:p w14:paraId="3CBE78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76.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1:26.90</w:t>
      </w:r>
      <w:r w:rsidRPr="001330E6">
        <w:rPr>
          <w:rFonts w:ascii="Arial" w:hAnsi="Arial" w:cs="Arial"/>
          <w:szCs w:val="16"/>
        </w:rPr>
        <w:tab/>
        <w:t>........</w:t>
      </w:r>
    </w:p>
    <w:p w14:paraId="721FDA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77.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1:26.13</w:t>
      </w:r>
      <w:r w:rsidRPr="001330E6">
        <w:rPr>
          <w:rFonts w:ascii="Arial" w:hAnsi="Arial" w:cs="Arial"/>
          <w:szCs w:val="16"/>
        </w:rPr>
        <w:tab/>
        <w:t>........</w:t>
      </w:r>
    </w:p>
    <w:p w14:paraId="4B0E2A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78.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1:25.63</w:t>
      </w:r>
      <w:r w:rsidRPr="001330E6">
        <w:rPr>
          <w:rFonts w:ascii="Arial" w:hAnsi="Arial" w:cs="Arial"/>
          <w:szCs w:val="16"/>
        </w:rPr>
        <w:tab/>
        <w:t>........</w:t>
      </w:r>
    </w:p>
    <w:p w14:paraId="7985488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79.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1:25.46</w:t>
      </w:r>
      <w:r w:rsidRPr="001330E6">
        <w:rPr>
          <w:rFonts w:ascii="Arial" w:hAnsi="Arial" w:cs="Arial"/>
          <w:szCs w:val="16"/>
        </w:rPr>
        <w:tab/>
        <w:t>........</w:t>
      </w:r>
    </w:p>
    <w:p w14:paraId="093B99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80.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1:25.09</w:t>
      </w:r>
      <w:r w:rsidRPr="001330E6">
        <w:rPr>
          <w:rFonts w:ascii="Arial" w:hAnsi="Arial" w:cs="Arial"/>
          <w:szCs w:val="16"/>
        </w:rPr>
        <w:tab/>
        <w:t>........</w:t>
      </w:r>
    </w:p>
    <w:p w14:paraId="4E69F6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81.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1:23.79</w:t>
      </w:r>
      <w:r w:rsidRPr="001330E6">
        <w:rPr>
          <w:rFonts w:ascii="Arial" w:hAnsi="Arial" w:cs="Arial"/>
          <w:szCs w:val="16"/>
        </w:rPr>
        <w:tab/>
        <w:t>........</w:t>
      </w:r>
    </w:p>
    <w:p w14:paraId="522695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82.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1:23.32</w:t>
      </w:r>
      <w:r w:rsidRPr="001330E6">
        <w:rPr>
          <w:rFonts w:ascii="Arial" w:hAnsi="Arial" w:cs="Arial"/>
          <w:szCs w:val="16"/>
        </w:rPr>
        <w:tab/>
        <w:t>........</w:t>
      </w:r>
    </w:p>
    <w:p w14:paraId="2D3FD0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83.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1:23.28</w:t>
      </w:r>
      <w:r w:rsidRPr="001330E6">
        <w:rPr>
          <w:rFonts w:ascii="Arial" w:hAnsi="Arial" w:cs="Arial"/>
          <w:szCs w:val="16"/>
        </w:rPr>
        <w:tab/>
        <w:t>........</w:t>
      </w:r>
    </w:p>
    <w:p w14:paraId="04310D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84.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1:22.10</w:t>
      </w:r>
      <w:r w:rsidRPr="001330E6">
        <w:rPr>
          <w:rFonts w:ascii="Arial" w:hAnsi="Arial" w:cs="Arial"/>
          <w:szCs w:val="16"/>
        </w:rPr>
        <w:tab/>
        <w:t>........</w:t>
      </w:r>
    </w:p>
    <w:p w14:paraId="68D4B5D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85.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1:21.95</w:t>
      </w:r>
      <w:r w:rsidRPr="001330E6">
        <w:rPr>
          <w:rFonts w:ascii="Arial" w:hAnsi="Arial" w:cs="Arial"/>
          <w:szCs w:val="16"/>
        </w:rPr>
        <w:tab/>
        <w:t>........</w:t>
      </w:r>
    </w:p>
    <w:p w14:paraId="4351088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86.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1:20.48</w:t>
      </w:r>
      <w:r w:rsidRPr="001330E6">
        <w:rPr>
          <w:rFonts w:ascii="Arial" w:hAnsi="Arial" w:cs="Arial"/>
          <w:szCs w:val="16"/>
        </w:rPr>
        <w:tab/>
        <w:t>........</w:t>
      </w:r>
    </w:p>
    <w:p w14:paraId="16C0A31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87.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1:20.22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773E96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7286B4E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21 Boys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24A969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234B5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4C11F9">
        <w:rPr>
          <w:rFonts w:ascii="Arial" w:hAnsi="Arial" w:cs="Arial"/>
          <w:szCs w:val="16"/>
        </w:rPr>
        <w:tab/>
        <w:t>Jamie CAPE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Evesham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B115A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Laytonn</w:t>
      </w:r>
      <w:proofErr w:type="spellEnd"/>
      <w:r w:rsidRPr="001330E6">
        <w:rPr>
          <w:rFonts w:ascii="Arial" w:hAnsi="Arial" w:cs="Arial"/>
          <w:szCs w:val="16"/>
        </w:rPr>
        <w:t xml:space="preserve"> BOSBURY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1:21.87</w:t>
      </w:r>
      <w:r w:rsidRPr="001330E6">
        <w:rPr>
          <w:rFonts w:ascii="Arial" w:hAnsi="Arial" w:cs="Arial"/>
          <w:szCs w:val="16"/>
        </w:rPr>
        <w:tab/>
        <w:t>........</w:t>
      </w:r>
    </w:p>
    <w:p w14:paraId="33BE71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1:15.46</w:t>
      </w:r>
      <w:r w:rsidRPr="001330E6">
        <w:rPr>
          <w:rFonts w:ascii="Arial" w:hAnsi="Arial" w:cs="Arial"/>
          <w:szCs w:val="16"/>
        </w:rPr>
        <w:tab/>
        <w:t>........</w:t>
      </w:r>
    </w:p>
    <w:p w14:paraId="2C1447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1:12.69</w:t>
      </w:r>
      <w:r w:rsidRPr="001330E6">
        <w:rPr>
          <w:rFonts w:ascii="Arial" w:hAnsi="Arial" w:cs="Arial"/>
          <w:szCs w:val="16"/>
        </w:rPr>
        <w:tab/>
        <w:t>........</w:t>
      </w:r>
    </w:p>
    <w:p w14:paraId="21055F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Jack KEASEY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1:11.69</w:t>
      </w:r>
      <w:r w:rsidRPr="001330E6">
        <w:rPr>
          <w:rFonts w:ascii="Arial" w:hAnsi="Arial" w:cs="Arial"/>
          <w:szCs w:val="16"/>
        </w:rPr>
        <w:tab/>
        <w:t>........</w:t>
      </w:r>
    </w:p>
    <w:p w14:paraId="6633DDA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Sam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1:10.50</w:t>
      </w:r>
      <w:r w:rsidRPr="001330E6">
        <w:rPr>
          <w:rFonts w:ascii="Arial" w:hAnsi="Arial" w:cs="Arial"/>
          <w:szCs w:val="16"/>
        </w:rPr>
        <w:tab/>
        <w:t>........</w:t>
      </w:r>
    </w:p>
    <w:p w14:paraId="6ECAB1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Rajan</w:t>
      </w:r>
      <w:proofErr w:type="spellEnd"/>
      <w:r w:rsidRPr="001330E6">
        <w:rPr>
          <w:rFonts w:ascii="Arial" w:hAnsi="Arial" w:cs="Arial"/>
          <w:szCs w:val="16"/>
        </w:rPr>
        <w:t xml:space="preserve">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70F8E1B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1:04.20</w:t>
      </w:r>
      <w:r w:rsidRPr="001330E6">
        <w:rPr>
          <w:rFonts w:ascii="Arial" w:hAnsi="Arial" w:cs="Arial"/>
          <w:szCs w:val="16"/>
        </w:rPr>
        <w:tab/>
        <w:t>........</w:t>
      </w:r>
    </w:p>
    <w:p w14:paraId="16F867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1:04.17</w:t>
      </w:r>
      <w:r w:rsidRPr="001330E6">
        <w:rPr>
          <w:rFonts w:ascii="Arial" w:hAnsi="Arial" w:cs="Arial"/>
          <w:szCs w:val="16"/>
        </w:rPr>
        <w:tab/>
        <w:t>........</w:t>
      </w:r>
    </w:p>
    <w:p w14:paraId="52B005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1:03.50</w:t>
      </w:r>
      <w:r w:rsidRPr="001330E6">
        <w:rPr>
          <w:rFonts w:ascii="Arial" w:hAnsi="Arial" w:cs="Arial"/>
          <w:szCs w:val="16"/>
        </w:rPr>
        <w:tab/>
        <w:t>........</w:t>
      </w:r>
    </w:p>
    <w:p w14:paraId="45C5D7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1:02.58</w:t>
      </w:r>
      <w:r w:rsidRPr="001330E6">
        <w:rPr>
          <w:rFonts w:ascii="Arial" w:hAnsi="Arial" w:cs="Arial"/>
          <w:szCs w:val="16"/>
        </w:rPr>
        <w:tab/>
        <w:t>........</w:t>
      </w:r>
    </w:p>
    <w:p w14:paraId="51ED95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1:02.36</w:t>
      </w:r>
      <w:r w:rsidRPr="001330E6">
        <w:rPr>
          <w:rFonts w:ascii="Arial" w:hAnsi="Arial" w:cs="Arial"/>
          <w:szCs w:val="16"/>
        </w:rPr>
        <w:tab/>
        <w:t>........</w:t>
      </w:r>
    </w:p>
    <w:p w14:paraId="2298A5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Jude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550A4DE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1:01.90</w:t>
      </w:r>
      <w:r w:rsidRPr="001330E6">
        <w:rPr>
          <w:rFonts w:ascii="Arial" w:hAnsi="Arial" w:cs="Arial"/>
          <w:szCs w:val="16"/>
        </w:rPr>
        <w:tab/>
        <w:t>........</w:t>
      </w:r>
    </w:p>
    <w:p w14:paraId="075C0D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Alex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170A6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William BOTTRILL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09A691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Ewan TERRY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5615D6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59.66</w:t>
      </w:r>
      <w:r w:rsidRPr="001330E6">
        <w:rPr>
          <w:rFonts w:ascii="Arial" w:hAnsi="Arial" w:cs="Arial"/>
          <w:szCs w:val="16"/>
        </w:rPr>
        <w:tab/>
        <w:t>........</w:t>
      </w:r>
    </w:p>
    <w:p w14:paraId="1ED52E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59.50</w:t>
      </w:r>
      <w:r w:rsidRPr="001330E6">
        <w:rPr>
          <w:rFonts w:ascii="Arial" w:hAnsi="Arial" w:cs="Arial"/>
          <w:szCs w:val="16"/>
        </w:rPr>
        <w:tab/>
        <w:t>........</w:t>
      </w:r>
    </w:p>
    <w:p w14:paraId="7359425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Daniel REA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59.34</w:t>
      </w:r>
      <w:r w:rsidRPr="001330E6">
        <w:rPr>
          <w:rFonts w:ascii="Arial" w:hAnsi="Arial" w:cs="Arial"/>
          <w:szCs w:val="16"/>
        </w:rPr>
        <w:tab/>
        <w:t>........</w:t>
      </w:r>
    </w:p>
    <w:p w14:paraId="42532D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58.36</w:t>
      </w:r>
      <w:r w:rsidRPr="001330E6">
        <w:rPr>
          <w:rFonts w:ascii="Arial" w:hAnsi="Arial" w:cs="Arial"/>
          <w:szCs w:val="16"/>
        </w:rPr>
        <w:tab/>
        <w:t>........</w:t>
      </w:r>
    </w:p>
    <w:p w14:paraId="0C0705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Alfie EDWARDS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57.93</w:t>
      </w:r>
      <w:r w:rsidRPr="001330E6">
        <w:rPr>
          <w:rFonts w:ascii="Arial" w:hAnsi="Arial" w:cs="Arial"/>
          <w:szCs w:val="16"/>
        </w:rPr>
        <w:tab/>
        <w:t>........</w:t>
      </w:r>
    </w:p>
    <w:p w14:paraId="0477C2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Adam GUILD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57.35</w:t>
      </w:r>
      <w:r w:rsidRPr="001330E6">
        <w:rPr>
          <w:rFonts w:ascii="Arial" w:hAnsi="Arial" w:cs="Arial"/>
          <w:szCs w:val="16"/>
        </w:rPr>
        <w:tab/>
        <w:t>........</w:t>
      </w:r>
    </w:p>
    <w:p w14:paraId="016D87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Bronson BIRD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56.94</w:t>
      </w:r>
      <w:r w:rsidRPr="001330E6">
        <w:rPr>
          <w:rFonts w:ascii="Arial" w:hAnsi="Arial" w:cs="Arial"/>
          <w:szCs w:val="16"/>
        </w:rPr>
        <w:tab/>
        <w:t>........</w:t>
      </w:r>
    </w:p>
    <w:p w14:paraId="61F74C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Owen MILLS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55.93</w:t>
      </w:r>
      <w:r w:rsidRPr="001330E6">
        <w:rPr>
          <w:rFonts w:ascii="Arial" w:hAnsi="Arial" w:cs="Arial"/>
          <w:szCs w:val="16"/>
        </w:rPr>
        <w:tab/>
        <w:t>........</w:t>
      </w:r>
    </w:p>
    <w:p w14:paraId="673412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55.22</w:t>
      </w:r>
      <w:r w:rsidRPr="001330E6">
        <w:rPr>
          <w:rFonts w:ascii="Arial" w:hAnsi="Arial" w:cs="Arial"/>
          <w:szCs w:val="16"/>
        </w:rPr>
        <w:tab/>
        <w:t>........</w:t>
      </w:r>
    </w:p>
    <w:p w14:paraId="53B7B8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55.08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A3F68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DA31844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22 Girls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74E6EC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A0EB7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4C11F9">
        <w:rPr>
          <w:rFonts w:ascii="Arial" w:hAnsi="Arial" w:cs="Arial"/>
          <w:szCs w:val="16"/>
        </w:rPr>
        <w:t>a MOYLE</w:t>
      </w:r>
      <w:r w:rsidR="004C11F9">
        <w:rPr>
          <w:rFonts w:ascii="Arial" w:hAnsi="Arial" w:cs="Arial"/>
          <w:szCs w:val="16"/>
        </w:rPr>
        <w:tab/>
        <w:t xml:space="preserve">9 </w:t>
      </w:r>
      <w:r w:rsidR="004C11F9">
        <w:rPr>
          <w:rFonts w:ascii="Arial" w:hAnsi="Arial" w:cs="Arial"/>
          <w:szCs w:val="16"/>
        </w:rPr>
        <w:tab/>
        <w:t>Stourbridge</w:t>
      </w:r>
      <w:r w:rsidR="004C11F9">
        <w:rPr>
          <w:rFonts w:ascii="Arial" w:hAnsi="Arial" w:cs="Arial"/>
          <w:szCs w:val="16"/>
        </w:rPr>
        <w:tab/>
      </w:r>
      <w:r w:rsidR="004C11F9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01A6F7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Tal</w:t>
      </w:r>
      <w:r w:rsidR="006849CC">
        <w:rPr>
          <w:rFonts w:ascii="Arial" w:hAnsi="Arial" w:cs="Arial"/>
          <w:szCs w:val="16"/>
        </w:rPr>
        <w:t>lulah BROWN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D7B41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</w:t>
      </w:r>
      <w:r w:rsidR="006849CC">
        <w:rPr>
          <w:rFonts w:ascii="Arial" w:hAnsi="Arial" w:cs="Arial"/>
          <w:szCs w:val="16"/>
        </w:rPr>
        <w:t>via KUBAJEK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C9D6F1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>Daisy GREGG</w:t>
      </w:r>
      <w:r w:rsidR="006849CC">
        <w:rPr>
          <w:rFonts w:ascii="Arial" w:hAnsi="Arial" w:cs="Arial"/>
          <w:szCs w:val="16"/>
        </w:rPr>
        <w:tab/>
        <w:t xml:space="preserve">9 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EBB1E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1:35.00</w:t>
      </w:r>
      <w:r w:rsidRPr="001330E6">
        <w:rPr>
          <w:rFonts w:ascii="Arial" w:hAnsi="Arial" w:cs="Arial"/>
          <w:szCs w:val="16"/>
        </w:rPr>
        <w:tab/>
        <w:t>........</w:t>
      </w:r>
    </w:p>
    <w:p w14:paraId="2B7B71D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Amber VALLETTA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1:22.27</w:t>
      </w:r>
      <w:r w:rsidRPr="001330E6">
        <w:rPr>
          <w:rFonts w:ascii="Arial" w:hAnsi="Arial" w:cs="Arial"/>
          <w:szCs w:val="16"/>
        </w:rPr>
        <w:tab/>
        <w:t>........</w:t>
      </w:r>
    </w:p>
    <w:p w14:paraId="39CC39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1:12.02</w:t>
      </w:r>
      <w:r w:rsidRPr="001330E6">
        <w:rPr>
          <w:rFonts w:ascii="Arial" w:hAnsi="Arial" w:cs="Arial"/>
          <w:szCs w:val="16"/>
        </w:rPr>
        <w:tab/>
        <w:t>........</w:t>
      </w:r>
    </w:p>
    <w:p w14:paraId="6AC6B3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Brecon WESTWOOD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1:11.22</w:t>
      </w:r>
      <w:r w:rsidRPr="001330E6">
        <w:rPr>
          <w:rFonts w:ascii="Arial" w:hAnsi="Arial" w:cs="Arial"/>
          <w:szCs w:val="16"/>
        </w:rPr>
        <w:tab/>
        <w:t>........</w:t>
      </w:r>
    </w:p>
    <w:p w14:paraId="63F054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1:11.07</w:t>
      </w:r>
      <w:r w:rsidRPr="001330E6">
        <w:rPr>
          <w:rFonts w:ascii="Arial" w:hAnsi="Arial" w:cs="Arial"/>
          <w:szCs w:val="16"/>
        </w:rPr>
        <w:tab/>
        <w:t>........</w:t>
      </w:r>
    </w:p>
    <w:p w14:paraId="15E952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33206C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Emily OGDEN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7DF8E33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1:09.91</w:t>
      </w:r>
      <w:r w:rsidRPr="001330E6">
        <w:rPr>
          <w:rFonts w:ascii="Arial" w:hAnsi="Arial" w:cs="Arial"/>
          <w:szCs w:val="16"/>
        </w:rPr>
        <w:tab/>
        <w:t>........</w:t>
      </w:r>
    </w:p>
    <w:p w14:paraId="503234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Lily COLLEY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1:09.30</w:t>
      </w:r>
      <w:r w:rsidRPr="001330E6">
        <w:rPr>
          <w:rFonts w:ascii="Arial" w:hAnsi="Arial" w:cs="Arial"/>
          <w:szCs w:val="16"/>
        </w:rPr>
        <w:tab/>
        <w:t>........</w:t>
      </w:r>
    </w:p>
    <w:p w14:paraId="310EA2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Regan JAMES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1:08.20</w:t>
      </w:r>
      <w:r w:rsidRPr="001330E6">
        <w:rPr>
          <w:rFonts w:ascii="Arial" w:hAnsi="Arial" w:cs="Arial"/>
          <w:szCs w:val="16"/>
        </w:rPr>
        <w:tab/>
        <w:t>........</w:t>
      </w:r>
    </w:p>
    <w:p w14:paraId="197472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1:07.53</w:t>
      </w:r>
      <w:r w:rsidRPr="001330E6">
        <w:rPr>
          <w:rFonts w:ascii="Arial" w:hAnsi="Arial" w:cs="Arial"/>
          <w:szCs w:val="16"/>
        </w:rPr>
        <w:tab/>
        <w:t>........</w:t>
      </w:r>
    </w:p>
    <w:p w14:paraId="234F25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1:06.20</w:t>
      </w:r>
      <w:r w:rsidRPr="001330E6">
        <w:rPr>
          <w:rFonts w:ascii="Arial" w:hAnsi="Arial" w:cs="Arial"/>
          <w:szCs w:val="16"/>
        </w:rPr>
        <w:tab/>
        <w:t>........</w:t>
      </w:r>
    </w:p>
    <w:p w14:paraId="2E62CC4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1:06.20</w:t>
      </w:r>
      <w:r w:rsidRPr="001330E6">
        <w:rPr>
          <w:rFonts w:ascii="Arial" w:hAnsi="Arial" w:cs="Arial"/>
          <w:szCs w:val="16"/>
        </w:rPr>
        <w:tab/>
        <w:t>........</w:t>
      </w:r>
    </w:p>
    <w:p w14:paraId="1F42B9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18.</w:t>
      </w:r>
      <w:r w:rsidRPr="001330E6">
        <w:rPr>
          <w:rFonts w:ascii="Arial" w:hAnsi="Arial" w:cs="Arial"/>
          <w:szCs w:val="16"/>
        </w:rPr>
        <w:tab/>
        <w:t>Abby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1:05.32</w:t>
      </w:r>
      <w:r w:rsidRPr="001330E6">
        <w:rPr>
          <w:rFonts w:ascii="Arial" w:hAnsi="Arial" w:cs="Arial"/>
          <w:szCs w:val="16"/>
        </w:rPr>
        <w:tab/>
        <w:t>........</w:t>
      </w:r>
    </w:p>
    <w:p w14:paraId="5DDCAF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 xml:space="preserve">Tegan </w:t>
      </w:r>
      <w:r w:rsidRPr="007C5941">
        <w:rPr>
          <w:rFonts w:ascii="Arial" w:hAnsi="Arial" w:cs="Arial"/>
          <w:sz w:val="14"/>
          <w:szCs w:val="14"/>
        </w:rPr>
        <w:t>CHAPMEN-ROBERTS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1:04.18</w:t>
      </w:r>
      <w:r w:rsidRPr="001330E6">
        <w:rPr>
          <w:rFonts w:ascii="Arial" w:hAnsi="Arial" w:cs="Arial"/>
          <w:szCs w:val="16"/>
        </w:rPr>
        <w:tab/>
        <w:t>........</w:t>
      </w:r>
    </w:p>
    <w:p w14:paraId="7656D5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1:02.33</w:t>
      </w:r>
      <w:r w:rsidRPr="001330E6">
        <w:rPr>
          <w:rFonts w:ascii="Arial" w:hAnsi="Arial" w:cs="Arial"/>
          <w:szCs w:val="16"/>
        </w:rPr>
        <w:tab/>
        <w:t>........</w:t>
      </w:r>
    </w:p>
    <w:p w14:paraId="7C53ADE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Poppy HANCOCK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1:02.10</w:t>
      </w:r>
      <w:r w:rsidRPr="001330E6">
        <w:rPr>
          <w:rFonts w:ascii="Arial" w:hAnsi="Arial" w:cs="Arial"/>
          <w:szCs w:val="16"/>
        </w:rPr>
        <w:tab/>
        <w:t>........</w:t>
      </w:r>
    </w:p>
    <w:p w14:paraId="314327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Mariam EL KHAYAAT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784B3B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Keira POWER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793ABB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1:00.85</w:t>
      </w:r>
      <w:r w:rsidRPr="001330E6">
        <w:rPr>
          <w:rFonts w:ascii="Arial" w:hAnsi="Arial" w:cs="Arial"/>
          <w:szCs w:val="16"/>
        </w:rPr>
        <w:tab/>
        <w:t>........</w:t>
      </w:r>
    </w:p>
    <w:p w14:paraId="5D34D9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58.63</w:t>
      </w:r>
      <w:r w:rsidRPr="001330E6">
        <w:rPr>
          <w:rFonts w:ascii="Arial" w:hAnsi="Arial" w:cs="Arial"/>
          <w:szCs w:val="16"/>
        </w:rPr>
        <w:tab/>
        <w:t>........</w:t>
      </w:r>
    </w:p>
    <w:p w14:paraId="4F88F7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58.00</w:t>
      </w:r>
      <w:r w:rsidRPr="001330E6">
        <w:rPr>
          <w:rFonts w:ascii="Arial" w:hAnsi="Arial" w:cs="Arial"/>
          <w:szCs w:val="16"/>
        </w:rPr>
        <w:tab/>
        <w:t>........</w:t>
      </w:r>
    </w:p>
    <w:p w14:paraId="548877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57.38</w:t>
      </w:r>
      <w:r w:rsidRPr="001330E6">
        <w:rPr>
          <w:rFonts w:ascii="Arial" w:hAnsi="Arial" w:cs="Arial"/>
          <w:szCs w:val="16"/>
        </w:rPr>
        <w:tab/>
        <w:t>........</w:t>
      </w:r>
    </w:p>
    <w:p w14:paraId="125483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57.16</w:t>
      </w:r>
      <w:r w:rsidRPr="001330E6">
        <w:rPr>
          <w:rFonts w:ascii="Arial" w:hAnsi="Arial" w:cs="Arial"/>
          <w:szCs w:val="16"/>
        </w:rPr>
        <w:tab/>
        <w:t>........</w:t>
      </w:r>
    </w:p>
    <w:p w14:paraId="4F378C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56.56</w:t>
      </w:r>
      <w:r w:rsidRPr="001330E6">
        <w:rPr>
          <w:rFonts w:ascii="Arial" w:hAnsi="Arial" w:cs="Arial"/>
          <w:szCs w:val="16"/>
        </w:rPr>
        <w:tab/>
        <w:t>........</w:t>
      </w:r>
    </w:p>
    <w:p w14:paraId="2123C8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55.40</w:t>
      </w:r>
      <w:r w:rsidRPr="001330E6">
        <w:rPr>
          <w:rFonts w:ascii="Arial" w:hAnsi="Arial" w:cs="Arial"/>
          <w:szCs w:val="16"/>
        </w:rPr>
        <w:tab/>
        <w:t>........</w:t>
      </w:r>
    </w:p>
    <w:p w14:paraId="74C1B5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466F8B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Lacey WILDIN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54.48</w:t>
      </w:r>
      <w:r w:rsidRPr="001330E6">
        <w:rPr>
          <w:rFonts w:ascii="Arial" w:hAnsi="Arial" w:cs="Arial"/>
          <w:szCs w:val="16"/>
        </w:rPr>
        <w:tab/>
        <w:t>........</w:t>
      </w:r>
    </w:p>
    <w:p w14:paraId="40473F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52.80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869A1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76B6F7D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23 Boys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4FA0F6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D2B37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6849CC">
        <w:rPr>
          <w:rFonts w:ascii="Arial" w:hAnsi="Arial" w:cs="Arial"/>
          <w:szCs w:val="16"/>
        </w:rPr>
        <w:tab/>
        <w:t>Rhys TOMBS</w:t>
      </w:r>
      <w:r w:rsidR="006849CC">
        <w:rPr>
          <w:rFonts w:ascii="Arial" w:hAnsi="Arial" w:cs="Arial"/>
          <w:szCs w:val="16"/>
        </w:rPr>
        <w:tab/>
        <w:t>10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2E04CF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1:22.59</w:t>
      </w:r>
      <w:r w:rsidRPr="001330E6">
        <w:rPr>
          <w:rFonts w:ascii="Arial" w:hAnsi="Arial" w:cs="Arial"/>
          <w:szCs w:val="16"/>
        </w:rPr>
        <w:tab/>
        <w:t>........</w:t>
      </w:r>
    </w:p>
    <w:p w14:paraId="09A4DC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1:10.19</w:t>
      </w:r>
      <w:r w:rsidRPr="001330E6">
        <w:rPr>
          <w:rFonts w:ascii="Arial" w:hAnsi="Arial" w:cs="Arial"/>
          <w:szCs w:val="16"/>
        </w:rPr>
        <w:tab/>
        <w:t>........</w:t>
      </w:r>
    </w:p>
    <w:p w14:paraId="14A7B7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Metin</w:t>
      </w:r>
      <w:proofErr w:type="spellEnd"/>
      <w:r w:rsidRPr="001330E6">
        <w:rPr>
          <w:rFonts w:ascii="Arial" w:hAnsi="Arial" w:cs="Arial"/>
          <w:szCs w:val="16"/>
        </w:rPr>
        <w:t xml:space="preserve">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1:08.73</w:t>
      </w:r>
      <w:r w:rsidRPr="001330E6">
        <w:rPr>
          <w:rFonts w:ascii="Arial" w:hAnsi="Arial" w:cs="Arial"/>
          <w:szCs w:val="16"/>
        </w:rPr>
        <w:tab/>
        <w:t>........</w:t>
      </w:r>
    </w:p>
    <w:p w14:paraId="0146EF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1:06.42</w:t>
      </w:r>
      <w:r w:rsidRPr="001330E6">
        <w:rPr>
          <w:rFonts w:ascii="Arial" w:hAnsi="Arial" w:cs="Arial"/>
          <w:szCs w:val="16"/>
        </w:rPr>
        <w:tab/>
        <w:t>........</w:t>
      </w:r>
    </w:p>
    <w:p w14:paraId="194C14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1:05.69</w:t>
      </w:r>
      <w:r w:rsidRPr="001330E6">
        <w:rPr>
          <w:rFonts w:ascii="Arial" w:hAnsi="Arial" w:cs="Arial"/>
          <w:szCs w:val="16"/>
        </w:rPr>
        <w:tab/>
        <w:t>........</w:t>
      </w:r>
    </w:p>
    <w:p w14:paraId="16BFB2A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Alexander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1:05.63</w:t>
      </w:r>
      <w:r w:rsidRPr="001330E6">
        <w:rPr>
          <w:rFonts w:ascii="Arial" w:hAnsi="Arial" w:cs="Arial"/>
          <w:szCs w:val="16"/>
        </w:rPr>
        <w:tab/>
        <w:t>........</w:t>
      </w:r>
    </w:p>
    <w:p w14:paraId="5335EAC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1:05.47</w:t>
      </w:r>
      <w:r w:rsidRPr="001330E6">
        <w:rPr>
          <w:rFonts w:ascii="Arial" w:hAnsi="Arial" w:cs="Arial"/>
          <w:szCs w:val="16"/>
        </w:rPr>
        <w:tab/>
        <w:t>........</w:t>
      </w:r>
    </w:p>
    <w:p w14:paraId="567BB8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636C97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1:03.75</w:t>
      </w:r>
      <w:r w:rsidRPr="001330E6">
        <w:rPr>
          <w:rFonts w:ascii="Arial" w:hAnsi="Arial" w:cs="Arial"/>
          <w:szCs w:val="16"/>
        </w:rPr>
        <w:tab/>
        <w:t>........</w:t>
      </w:r>
    </w:p>
    <w:p w14:paraId="57FE5C8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1:03.61</w:t>
      </w:r>
      <w:r w:rsidRPr="001330E6">
        <w:rPr>
          <w:rFonts w:ascii="Arial" w:hAnsi="Arial" w:cs="Arial"/>
          <w:szCs w:val="16"/>
        </w:rPr>
        <w:tab/>
        <w:t>........</w:t>
      </w:r>
    </w:p>
    <w:p w14:paraId="543087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1:03.57</w:t>
      </w:r>
      <w:r w:rsidRPr="001330E6">
        <w:rPr>
          <w:rFonts w:ascii="Arial" w:hAnsi="Arial" w:cs="Arial"/>
          <w:szCs w:val="16"/>
        </w:rPr>
        <w:tab/>
        <w:t>........</w:t>
      </w:r>
    </w:p>
    <w:p w14:paraId="64C184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1:00.76</w:t>
      </w:r>
      <w:r w:rsidRPr="001330E6">
        <w:rPr>
          <w:rFonts w:ascii="Arial" w:hAnsi="Arial" w:cs="Arial"/>
          <w:szCs w:val="16"/>
        </w:rPr>
        <w:tab/>
        <w:t>........</w:t>
      </w:r>
    </w:p>
    <w:p w14:paraId="6F0FC1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59.65</w:t>
      </w:r>
      <w:r w:rsidRPr="001330E6">
        <w:rPr>
          <w:rFonts w:ascii="Arial" w:hAnsi="Arial" w:cs="Arial"/>
          <w:szCs w:val="16"/>
        </w:rPr>
        <w:tab/>
        <w:t>........</w:t>
      </w:r>
    </w:p>
    <w:p w14:paraId="4A6CF14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59.57</w:t>
      </w:r>
      <w:r w:rsidRPr="001330E6">
        <w:rPr>
          <w:rFonts w:ascii="Arial" w:hAnsi="Arial" w:cs="Arial"/>
          <w:szCs w:val="16"/>
        </w:rPr>
        <w:tab/>
        <w:t>........</w:t>
      </w:r>
    </w:p>
    <w:p w14:paraId="506FF7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58.29</w:t>
      </w:r>
      <w:r w:rsidRPr="001330E6">
        <w:rPr>
          <w:rFonts w:ascii="Arial" w:hAnsi="Arial" w:cs="Arial"/>
          <w:szCs w:val="16"/>
        </w:rPr>
        <w:tab/>
        <w:t>........</w:t>
      </w:r>
    </w:p>
    <w:p w14:paraId="727C55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Jacob DUNN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56.10</w:t>
      </w:r>
      <w:r w:rsidRPr="001330E6">
        <w:rPr>
          <w:rFonts w:ascii="Arial" w:hAnsi="Arial" w:cs="Arial"/>
          <w:szCs w:val="16"/>
        </w:rPr>
        <w:tab/>
        <w:t>........</w:t>
      </w:r>
    </w:p>
    <w:p w14:paraId="26DB755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55.72</w:t>
      </w:r>
      <w:r w:rsidRPr="001330E6">
        <w:rPr>
          <w:rFonts w:ascii="Arial" w:hAnsi="Arial" w:cs="Arial"/>
          <w:szCs w:val="16"/>
        </w:rPr>
        <w:tab/>
        <w:t>........</w:t>
      </w:r>
    </w:p>
    <w:p w14:paraId="4C3138B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Lachlan WOODEND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54.59</w:t>
      </w:r>
      <w:r w:rsidRPr="001330E6">
        <w:rPr>
          <w:rFonts w:ascii="Arial" w:hAnsi="Arial" w:cs="Arial"/>
          <w:szCs w:val="16"/>
        </w:rPr>
        <w:tab/>
        <w:t>........</w:t>
      </w:r>
    </w:p>
    <w:p w14:paraId="1758869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53.30</w:t>
      </w:r>
      <w:r w:rsidRPr="001330E6">
        <w:rPr>
          <w:rFonts w:ascii="Arial" w:hAnsi="Arial" w:cs="Arial"/>
          <w:szCs w:val="16"/>
        </w:rPr>
        <w:tab/>
        <w:t>........</w:t>
      </w:r>
    </w:p>
    <w:p w14:paraId="3A3104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51.56</w:t>
      </w:r>
      <w:r w:rsidRPr="001330E6">
        <w:rPr>
          <w:rFonts w:ascii="Arial" w:hAnsi="Arial" w:cs="Arial"/>
          <w:szCs w:val="16"/>
        </w:rPr>
        <w:tab/>
        <w:t>........</w:t>
      </w:r>
    </w:p>
    <w:p w14:paraId="057C4B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50.79</w:t>
      </w:r>
      <w:r w:rsidRPr="001330E6">
        <w:rPr>
          <w:rFonts w:ascii="Arial" w:hAnsi="Arial" w:cs="Arial"/>
          <w:szCs w:val="16"/>
        </w:rPr>
        <w:tab/>
        <w:t>........</w:t>
      </w:r>
    </w:p>
    <w:p w14:paraId="0C65DE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Peter CAUSER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B0D09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E261D2C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24 Girls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173A1DA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B90E6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Samant</w:t>
      </w:r>
      <w:r w:rsidR="006849CC">
        <w:rPr>
          <w:rFonts w:ascii="Arial" w:hAnsi="Arial" w:cs="Arial"/>
          <w:szCs w:val="16"/>
        </w:rPr>
        <w:t>ha ALDRIDGE</w:t>
      </w:r>
      <w:r w:rsidR="006849CC">
        <w:rPr>
          <w:rFonts w:ascii="Arial" w:hAnsi="Arial" w:cs="Arial"/>
          <w:szCs w:val="16"/>
        </w:rPr>
        <w:tab/>
        <w:t>10</w:t>
      </w:r>
      <w:r w:rsidR="006849CC">
        <w:rPr>
          <w:rFonts w:ascii="Arial" w:hAnsi="Arial" w:cs="Arial"/>
          <w:szCs w:val="16"/>
        </w:rPr>
        <w:tab/>
        <w:t>Evesham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0DB9A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Grace ELIAS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1:20.75</w:t>
      </w:r>
      <w:r w:rsidRPr="001330E6">
        <w:rPr>
          <w:rFonts w:ascii="Arial" w:hAnsi="Arial" w:cs="Arial"/>
          <w:szCs w:val="16"/>
        </w:rPr>
        <w:tab/>
        <w:t>........</w:t>
      </w:r>
    </w:p>
    <w:p w14:paraId="33CAA8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Rhea PAWAR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1:15.10</w:t>
      </w:r>
      <w:r w:rsidRPr="001330E6">
        <w:rPr>
          <w:rFonts w:ascii="Arial" w:hAnsi="Arial" w:cs="Arial"/>
          <w:szCs w:val="16"/>
        </w:rPr>
        <w:tab/>
        <w:t>........</w:t>
      </w:r>
    </w:p>
    <w:p w14:paraId="009C2C9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1:05.12</w:t>
      </w:r>
      <w:r w:rsidRPr="001330E6">
        <w:rPr>
          <w:rFonts w:ascii="Arial" w:hAnsi="Arial" w:cs="Arial"/>
          <w:szCs w:val="16"/>
        </w:rPr>
        <w:tab/>
        <w:t>........</w:t>
      </w:r>
    </w:p>
    <w:p w14:paraId="026885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1:04.45</w:t>
      </w:r>
      <w:r w:rsidRPr="001330E6">
        <w:rPr>
          <w:rFonts w:ascii="Arial" w:hAnsi="Arial" w:cs="Arial"/>
          <w:szCs w:val="16"/>
        </w:rPr>
        <w:tab/>
        <w:t>........</w:t>
      </w:r>
    </w:p>
    <w:p w14:paraId="7EDE68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1:03.23</w:t>
      </w:r>
      <w:r w:rsidRPr="001330E6">
        <w:rPr>
          <w:rFonts w:ascii="Arial" w:hAnsi="Arial" w:cs="Arial"/>
          <w:szCs w:val="16"/>
        </w:rPr>
        <w:tab/>
        <w:t>........</w:t>
      </w:r>
    </w:p>
    <w:p w14:paraId="355E52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1:03.00</w:t>
      </w:r>
      <w:r w:rsidRPr="001330E6">
        <w:rPr>
          <w:rFonts w:ascii="Arial" w:hAnsi="Arial" w:cs="Arial"/>
          <w:szCs w:val="16"/>
        </w:rPr>
        <w:tab/>
        <w:t>........</w:t>
      </w:r>
    </w:p>
    <w:p w14:paraId="7E95EFB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Kira HEAD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1:02.66</w:t>
      </w:r>
      <w:r w:rsidRPr="001330E6">
        <w:rPr>
          <w:rFonts w:ascii="Arial" w:hAnsi="Arial" w:cs="Arial"/>
          <w:szCs w:val="16"/>
        </w:rPr>
        <w:tab/>
        <w:t>........</w:t>
      </w:r>
    </w:p>
    <w:p w14:paraId="591B17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1:02.57</w:t>
      </w:r>
      <w:r w:rsidRPr="001330E6">
        <w:rPr>
          <w:rFonts w:ascii="Arial" w:hAnsi="Arial" w:cs="Arial"/>
          <w:szCs w:val="16"/>
        </w:rPr>
        <w:tab/>
        <w:t>........</w:t>
      </w:r>
    </w:p>
    <w:p w14:paraId="7F5D9A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1:02.56</w:t>
      </w:r>
      <w:r w:rsidRPr="001330E6">
        <w:rPr>
          <w:rFonts w:ascii="Arial" w:hAnsi="Arial" w:cs="Arial"/>
          <w:szCs w:val="16"/>
        </w:rPr>
        <w:tab/>
        <w:t>........</w:t>
      </w:r>
    </w:p>
    <w:p w14:paraId="44EC5B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1:00.67</w:t>
      </w:r>
      <w:r w:rsidRPr="001330E6">
        <w:rPr>
          <w:rFonts w:ascii="Arial" w:hAnsi="Arial" w:cs="Arial"/>
          <w:szCs w:val="16"/>
        </w:rPr>
        <w:tab/>
        <w:t>........</w:t>
      </w:r>
    </w:p>
    <w:p w14:paraId="3A74FD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59.03</w:t>
      </w:r>
      <w:r w:rsidRPr="001330E6">
        <w:rPr>
          <w:rFonts w:ascii="Arial" w:hAnsi="Arial" w:cs="Arial"/>
          <w:szCs w:val="16"/>
        </w:rPr>
        <w:tab/>
        <w:t>........</w:t>
      </w:r>
    </w:p>
    <w:p w14:paraId="353625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59.03</w:t>
      </w:r>
      <w:r w:rsidRPr="001330E6">
        <w:rPr>
          <w:rFonts w:ascii="Arial" w:hAnsi="Arial" w:cs="Arial"/>
          <w:szCs w:val="16"/>
        </w:rPr>
        <w:tab/>
        <w:t>........</w:t>
      </w:r>
    </w:p>
    <w:p w14:paraId="7938602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58.98</w:t>
      </w:r>
      <w:r w:rsidRPr="001330E6">
        <w:rPr>
          <w:rFonts w:ascii="Arial" w:hAnsi="Arial" w:cs="Arial"/>
          <w:szCs w:val="16"/>
        </w:rPr>
        <w:tab/>
        <w:t>........</w:t>
      </w:r>
    </w:p>
    <w:p w14:paraId="02CE93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58.19</w:t>
      </w:r>
      <w:r w:rsidRPr="001330E6">
        <w:rPr>
          <w:rFonts w:ascii="Arial" w:hAnsi="Arial" w:cs="Arial"/>
          <w:szCs w:val="16"/>
        </w:rPr>
        <w:tab/>
        <w:t>........</w:t>
      </w:r>
    </w:p>
    <w:p w14:paraId="49F34C6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57.58</w:t>
      </w:r>
      <w:r w:rsidRPr="001330E6">
        <w:rPr>
          <w:rFonts w:ascii="Arial" w:hAnsi="Arial" w:cs="Arial"/>
          <w:szCs w:val="16"/>
        </w:rPr>
        <w:tab/>
        <w:t>........</w:t>
      </w:r>
    </w:p>
    <w:p w14:paraId="15C7AD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57.40</w:t>
      </w:r>
      <w:r w:rsidRPr="001330E6">
        <w:rPr>
          <w:rFonts w:ascii="Arial" w:hAnsi="Arial" w:cs="Arial"/>
          <w:szCs w:val="16"/>
        </w:rPr>
        <w:tab/>
        <w:t>........</w:t>
      </w:r>
    </w:p>
    <w:p w14:paraId="284844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56.63</w:t>
      </w:r>
      <w:r w:rsidRPr="001330E6">
        <w:rPr>
          <w:rFonts w:ascii="Arial" w:hAnsi="Arial" w:cs="Arial"/>
          <w:szCs w:val="16"/>
        </w:rPr>
        <w:tab/>
        <w:t>........</w:t>
      </w:r>
    </w:p>
    <w:p w14:paraId="7781EA6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55.72</w:t>
      </w:r>
      <w:r w:rsidRPr="001330E6">
        <w:rPr>
          <w:rFonts w:ascii="Arial" w:hAnsi="Arial" w:cs="Arial"/>
          <w:szCs w:val="16"/>
        </w:rPr>
        <w:tab/>
        <w:t>........</w:t>
      </w:r>
    </w:p>
    <w:p w14:paraId="4E09CF1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53.75</w:t>
      </w:r>
      <w:r w:rsidRPr="001330E6">
        <w:rPr>
          <w:rFonts w:ascii="Arial" w:hAnsi="Arial" w:cs="Arial"/>
          <w:szCs w:val="16"/>
        </w:rPr>
        <w:tab/>
        <w:t>........</w:t>
      </w:r>
    </w:p>
    <w:p w14:paraId="695AEB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 xml:space="preserve">Isabelle </w:t>
      </w:r>
      <w:r w:rsidRPr="003B7468">
        <w:rPr>
          <w:rFonts w:ascii="Arial" w:hAnsi="Arial" w:cs="Arial"/>
          <w:sz w:val="14"/>
          <w:szCs w:val="14"/>
        </w:rPr>
        <w:t>CARPENTER-CLA</w:t>
      </w:r>
      <w:r w:rsidR="003B7468" w:rsidRPr="003B7468">
        <w:rPr>
          <w:rFonts w:ascii="Arial" w:hAnsi="Arial" w:cs="Arial"/>
          <w:sz w:val="14"/>
          <w:szCs w:val="14"/>
        </w:rPr>
        <w:t>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53.57</w:t>
      </w:r>
      <w:r w:rsidRPr="001330E6">
        <w:rPr>
          <w:rFonts w:ascii="Arial" w:hAnsi="Arial" w:cs="Arial"/>
          <w:szCs w:val="16"/>
        </w:rPr>
        <w:tab/>
        <w:t>........</w:t>
      </w:r>
    </w:p>
    <w:p w14:paraId="5FF9B8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53.15</w:t>
      </w:r>
      <w:r w:rsidRPr="001330E6">
        <w:rPr>
          <w:rFonts w:ascii="Arial" w:hAnsi="Arial" w:cs="Arial"/>
          <w:szCs w:val="16"/>
        </w:rPr>
        <w:tab/>
        <w:t>........</w:t>
      </w:r>
    </w:p>
    <w:p w14:paraId="0A2BF7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23.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51.87</w:t>
      </w:r>
      <w:r w:rsidRPr="001330E6">
        <w:rPr>
          <w:rFonts w:ascii="Arial" w:hAnsi="Arial" w:cs="Arial"/>
          <w:szCs w:val="16"/>
        </w:rPr>
        <w:tab/>
        <w:t>........</w:t>
      </w:r>
    </w:p>
    <w:p w14:paraId="53C9EB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51.54</w:t>
      </w:r>
      <w:r w:rsidRPr="001330E6">
        <w:rPr>
          <w:rFonts w:ascii="Arial" w:hAnsi="Arial" w:cs="Arial"/>
          <w:szCs w:val="16"/>
        </w:rPr>
        <w:tab/>
        <w:t>........</w:t>
      </w:r>
    </w:p>
    <w:p w14:paraId="045EB7E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51.52</w:t>
      </w:r>
      <w:r w:rsidRPr="001330E6">
        <w:rPr>
          <w:rFonts w:ascii="Arial" w:hAnsi="Arial" w:cs="Arial"/>
          <w:szCs w:val="16"/>
        </w:rPr>
        <w:tab/>
        <w:t>........</w:t>
      </w:r>
    </w:p>
    <w:p w14:paraId="40C0C7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48.38</w:t>
      </w:r>
      <w:r w:rsidRPr="001330E6">
        <w:rPr>
          <w:rFonts w:ascii="Arial" w:hAnsi="Arial" w:cs="Arial"/>
          <w:szCs w:val="16"/>
        </w:rPr>
        <w:tab/>
        <w:t>........</w:t>
      </w:r>
    </w:p>
    <w:p w14:paraId="3EB4F2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46.98</w:t>
      </w:r>
      <w:r w:rsidRPr="001330E6">
        <w:rPr>
          <w:rFonts w:ascii="Arial" w:hAnsi="Arial" w:cs="Arial"/>
          <w:szCs w:val="16"/>
        </w:rPr>
        <w:tab/>
        <w:t>........</w:t>
      </w:r>
    </w:p>
    <w:p w14:paraId="3EC9BBC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46.78</w:t>
      </w:r>
      <w:r w:rsidRPr="001330E6">
        <w:rPr>
          <w:rFonts w:ascii="Arial" w:hAnsi="Arial" w:cs="Arial"/>
          <w:szCs w:val="16"/>
        </w:rPr>
        <w:tab/>
        <w:t>........</w:t>
      </w:r>
    </w:p>
    <w:p w14:paraId="5C358F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46.75</w:t>
      </w:r>
      <w:r w:rsidRPr="001330E6">
        <w:rPr>
          <w:rFonts w:ascii="Arial" w:hAnsi="Arial" w:cs="Arial"/>
          <w:szCs w:val="16"/>
        </w:rPr>
        <w:tab/>
        <w:t>........</w:t>
      </w:r>
    </w:p>
    <w:p w14:paraId="0DD84C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46.71</w:t>
      </w:r>
      <w:r w:rsidRPr="001330E6">
        <w:rPr>
          <w:rFonts w:ascii="Arial" w:hAnsi="Arial" w:cs="Arial"/>
          <w:szCs w:val="16"/>
        </w:rPr>
        <w:tab/>
        <w:t>........</w:t>
      </w:r>
    </w:p>
    <w:p w14:paraId="3E0295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46.11</w:t>
      </w:r>
      <w:r w:rsidRPr="001330E6">
        <w:rPr>
          <w:rFonts w:ascii="Arial" w:hAnsi="Arial" w:cs="Arial"/>
          <w:szCs w:val="16"/>
        </w:rPr>
        <w:tab/>
        <w:t>........</w:t>
      </w:r>
    </w:p>
    <w:p w14:paraId="042234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Scarlett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2F42C3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F4DD1B4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25 Boys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5772B7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6E6B8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Toby </w:t>
      </w:r>
      <w:r w:rsidR="006849CC">
        <w:rPr>
          <w:rFonts w:ascii="Arial" w:hAnsi="Arial" w:cs="Arial"/>
          <w:szCs w:val="16"/>
        </w:rPr>
        <w:t>HARLIN</w:t>
      </w:r>
      <w:r w:rsidR="006849CC">
        <w:rPr>
          <w:rFonts w:ascii="Arial" w:hAnsi="Arial" w:cs="Arial"/>
          <w:szCs w:val="16"/>
        </w:rPr>
        <w:tab/>
        <w:t>11</w:t>
      </w:r>
      <w:r w:rsidR="006849CC">
        <w:rPr>
          <w:rFonts w:ascii="Arial" w:hAnsi="Arial" w:cs="Arial"/>
          <w:szCs w:val="16"/>
        </w:rPr>
        <w:tab/>
        <w:t>Camp Hill SC</w:t>
      </w:r>
      <w:r w:rsidR="006849CC">
        <w:rPr>
          <w:rFonts w:ascii="Arial" w:hAnsi="Arial" w:cs="Arial"/>
          <w:szCs w:val="16"/>
        </w:rPr>
        <w:tab/>
      </w:r>
      <w:r w:rsidR="006849CC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C4F93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59.20</w:t>
      </w:r>
      <w:r w:rsidRPr="001330E6">
        <w:rPr>
          <w:rFonts w:ascii="Arial" w:hAnsi="Arial" w:cs="Arial"/>
          <w:szCs w:val="16"/>
        </w:rPr>
        <w:tab/>
        <w:t>........</w:t>
      </w:r>
    </w:p>
    <w:p w14:paraId="53DBDC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52.50</w:t>
      </w:r>
      <w:r w:rsidRPr="001330E6">
        <w:rPr>
          <w:rFonts w:ascii="Arial" w:hAnsi="Arial" w:cs="Arial"/>
          <w:szCs w:val="16"/>
        </w:rPr>
        <w:tab/>
        <w:t>........</w:t>
      </w:r>
    </w:p>
    <w:p w14:paraId="349458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51.72</w:t>
      </w:r>
      <w:r w:rsidRPr="001330E6">
        <w:rPr>
          <w:rFonts w:ascii="Arial" w:hAnsi="Arial" w:cs="Arial"/>
          <w:szCs w:val="16"/>
        </w:rPr>
        <w:tab/>
        <w:t>........</w:t>
      </w:r>
    </w:p>
    <w:p w14:paraId="3A215D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Elliott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49.50</w:t>
      </w:r>
      <w:r w:rsidRPr="001330E6">
        <w:rPr>
          <w:rFonts w:ascii="Arial" w:hAnsi="Arial" w:cs="Arial"/>
          <w:szCs w:val="16"/>
        </w:rPr>
        <w:tab/>
        <w:t>........</w:t>
      </w:r>
    </w:p>
    <w:p w14:paraId="2CFB2B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Badr</w:t>
      </w:r>
      <w:proofErr w:type="spellEnd"/>
      <w:r w:rsidRPr="001330E6">
        <w:rPr>
          <w:rFonts w:ascii="Arial" w:hAnsi="Arial" w:cs="Arial"/>
          <w:szCs w:val="16"/>
        </w:rPr>
        <w:t xml:space="preserve">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45.66</w:t>
      </w:r>
      <w:r w:rsidRPr="001330E6">
        <w:rPr>
          <w:rFonts w:ascii="Arial" w:hAnsi="Arial" w:cs="Arial"/>
          <w:szCs w:val="16"/>
        </w:rPr>
        <w:tab/>
        <w:t>........</w:t>
      </w:r>
    </w:p>
    <w:p w14:paraId="3AB3BE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Benjamin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1CA4EE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Callum CLAY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44.10</w:t>
      </w:r>
      <w:r w:rsidRPr="001330E6">
        <w:rPr>
          <w:rFonts w:ascii="Arial" w:hAnsi="Arial" w:cs="Arial"/>
          <w:szCs w:val="16"/>
        </w:rPr>
        <w:tab/>
        <w:t>........</w:t>
      </w:r>
    </w:p>
    <w:p w14:paraId="7E52C7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43.34</w:t>
      </w:r>
      <w:r w:rsidRPr="001330E6">
        <w:rPr>
          <w:rFonts w:ascii="Arial" w:hAnsi="Arial" w:cs="Arial"/>
          <w:szCs w:val="16"/>
        </w:rPr>
        <w:tab/>
        <w:t>........</w:t>
      </w:r>
    </w:p>
    <w:p w14:paraId="48BBB9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41.65</w:t>
      </w:r>
      <w:r w:rsidRPr="001330E6">
        <w:rPr>
          <w:rFonts w:ascii="Arial" w:hAnsi="Arial" w:cs="Arial"/>
          <w:szCs w:val="16"/>
        </w:rPr>
        <w:tab/>
        <w:t>........</w:t>
      </w:r>
    </w:p>
    <w:p w14:paraId="64C00C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40.85</w:t>
      </w:r>
      <w:r w:rsidRPr="001330E6">
        <w:rPr>
          <w:rFonts w:ascii="Arial" w:hAnsi="Arial" w:cs="Arial"/>
          <w:szCs w:val="16"/>
        </w:rPr>
        <w:tab/>
        <w:t>........</w:t>
      </w:r>
    </w:p>
    <w:p w14:paraId="36A2A7D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Callum BIRD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39.80</w:t>
      </w:r>
      <w:r w:rsidRPr="001330E6">
        <w:rPr>
          <w:rFonts w:ascii="Arial" w:hAnsi="Arial" w:cs="Arial"/>
          <w:szCs w:val="16"/>
        </w:rPr>
        <w:tab/>
        <w:t>........</w:t>
      </w:r>
    </w:p>
    <w:p w14:paraId="190E1D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39.78</w:t>
      </w:r>
      <w:r w:rsidRPr="001330E6">
        <w:rPr>
          <w:rFonts w:ascii="Arial" w:hAnsi="Arial" w:cs="Arial"/>
          <w:szCs w:val="16"/>
        </w:rPr>
        <w:tab/>
        <w:t>........</w:t>
      </w:r>
    </w:p>
    <w:p w14:paraId="4D86FB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Caden</w:t>
      </w:r>
      <w:proofErr w:type="spellEnd"/>
      <w:r w:rsidRPr="001330E6">
        <w:rPr>
          <w:rFonts w:ascii="Arial" w:hAnsi="Arial" w:cs="Arial"/>
          <w:szCs w:val="16"/>
        </w:rPr>
        <w:t xml:space="preserve">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38.95</w:t>
      </w:r>
      <w:r w:rsidRPr="001330E6">
        <w:rPr>
          <w:rFonts w:ascii="Arial" w:hAnsi="Arial" w:cs="Arial"/>
          <w:szCs w:val="16"/>
        </w:rPr>
        <w:tab/>
        <w:t>........</w:t>
      </w:r>
    </w:p>
    <w:p w14:paraId="4E6280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15.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38.20</w:t>
      </w:r>
      <w:r w:rsidRPr="001330E6">
        <w:rPr>
          <w:rFonts w:ascii="Arial" w:hAnsi="Arial" w:cs="Arial"/>
          <w:szCs w:val="16"/>
        </w:rPr>
        <w:tab/>
        <w:t>........</w:t>
      </w:r>
    </w:p>
    <w:p w14:paraId="33DFE1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Hayden NICHOLLS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38.19</w:t>
      </w:r>
      <w:r w:rsidRPr="001330E6">
        <w:rPr>
          <w:rFonts w:ascii="Arial" w:hAnsi="Arial" w:cs="Arial"/>
          <w:szCs w:val="16"/>
        </w:rPr>
        <w:tab/>
        <w:t>........</w:t>
      </w:r>
    </w:p>
    <w:p w14:paraId="2ECAD2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Edward SHERLOCK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38.11</w:t>
      </w:r>
      <w:r w:rsidRPr="001330E6">
        <w:rPr>
          <w:rFonts w:ascii="Arial" w:hAnsi="Arial" w:cs="Arial"/>
          <w:szCs w:val="16"/>
        </w:rPr>
        <w:tab/>
        <w:t>........</w:t>
      </w:r>
    </w:p>
    <w:p w14:paraId="3605B2B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37.78</w:t>
      </w:r>
      <w:r w:rsidRPr="001330E6">
        <w:rPr>
          <w:rFonts w:ascii="Arial" w:hAnsi="Arial" w:cs="Arial"/>
          <w:szCs w:val="16"/>
        </w:rPr>
        <w:tab/>
        <w:t>........</w:t>
      </w:r>
    </w:p>
    <w:p w14:paraId="13A6628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37.60</w:t>
      </w:r>
      <w:r w:rsidRPr="001330E6">
        <w:rPr>
          <w:rFonts w:ascii="Arial" w:hAnsi="Arial" w:cs="Arial"/>
          <w:szCs w:val="16"/>
        </w:rPr>
        <w:tab/>
        <w:t>........</w:t>
      </w:r>
    </w:p>
    <w:p w14:paraId="711E06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37.38</w:t>
      </w:r>
      <w:r w:rsidRPr="001330E6">
        <w:rPr>
          <w:rFonts w:ascii="Arial" w:hAnsi="Arial" w:cs="Arial"/>
          <w:szCs w:val="16"/>
        </w:rPr>
        <w:tab/>
        <w:t>........</w:t>
      </w:r>
    </w:p>
    <w:p w14:paraId="27E728A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37.34</w:t>
      </w:r>
      <w:r w:rsidRPr="001330E6">
        <w:rPr>
          <w:rFonts w:ascii="Arial" w:hAnsi="Arial" w:cs="Arial"/>
          <w:szCs w:val="16"/>
        </w:rPr>
        <w:tab/>
        <w:t>........</w:t>
      </w:r>
    </w:p>
    <w:p w14:paraId="6A0E724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Leo WEBSTER-BENWELL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37.21</w:t>
      </w:r>
      <w:r w:rsidRPr="001330E6">
        <w:rPr>
          <w:rFonts w:ascii="Arial" w:hAnsi="Arial" w:cs="Arial"/>
          <w:szCs w:val="16"/>
        </w:rPr>
        <w:tab/>
        <w:t>........</w:t>
      </w:r>
    </w:p>
    <w:p w14:paraId="47437D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37.03</w:t>
      </w:r>
      <w:r w:rsidRPr="001330E6">
        <w:rPr>
          <w:rFonts w:ascii="Arial" w:hAnsi="Arial" w:cs="Arial"/>
          <w:szCs w:val="16"/>
        </w:rPr>
        <w:tab/>
        <w:t>........</w:t>
      </w:r>
    </w:p>
    <w:p w14:paraId="034060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36.55</w:t>
      </w:r>
      <w:r w:rsidRPr="001330E6">
        <w:rPr>
          <w:rFonts w:ascii="Arial" w:hAnsi="Arial" w:cs="Arial"/>
          <w:szCs w:val="16"/>
        </w:rPr>
        <w:tab/>
        <w:t>........</w:t>
      </w:r>
    </w:p>
    <w:p w14:paraId="57B85B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36.48</w:t>
      </w:r>
      <w:r w:rsidRPr="001330E6">
        <w:rPr>
          <w:rFonts w:ascii="Arial" w:hAnsi="Arial" w:cs="Arial"/>
          <w:szCs w:val="16"/>
        </w:rPr>
        <w:tab/>
        <w:t>........</w:t>
      </w:r>
    </w:p>
    <w:p w14:paraId="56A878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36.00</w:t>
      </w:r>
      <w:r w:rsidRPr="001330E6">
        <w:rPr>
          <w:rFonts w:ascii="Arial" w:hAnsi="Arial" w:cs="Arial"/>
          <w:szCs w:val="16"/>
        </w:rPr>
        <w:tab/>
        <w:t>........</w:t>
      </w:r>
    </w:p>
    <w:p w14:paraId="181C75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6DFD9B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4AF3930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26 Girls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7131B0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A5730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1:00.16</w:t>
      </w:r>
      <w:r w:rsidRPr="001330E6">
        <w:rPr>
          <w:rFonts w:ascii="Arial" w:hAnsi="Arial" w:cs="Arial"/>
          <w:szCs w:val="16"/>
        </w:rPr>
        <w:tab/>
        <w:t>........</w:t>
      </w:r>
    </w:p>
    <w:p w14:paraId="1DE250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51.69</w:t>
      </w:r>
      <w:r w:rsidRPr="001330E6">
        <w:rPr>
          <w:rFonts w:ascii="Arial" w:hAnsi="Arial" w:cs="Arial"/>
          <w:szCs w:val="16"/>
        </w:rPr>
        <w:tab/>
        <w:t>........</w:t>
      </w:r>
    </w:p>
    <w:p w14:paraId="0E307A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</w:r>
      <w:r w:rsidRPr="007C5941">
        <w:rPr>
          <w:rFonts w:ascii="Arial" w:hAnsi="Arial" w:cs="Arial"/>
          <w:sz w:val="14"/>
          <w:szCs w:val="14"/>
        </w:rPr>
        <w:t>Madison 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74E71E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Madeleine SAMUEL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48.57</w:t>
      </w:r>
      <w:r w:rsidRPr="001330E6">
        <w:rPr>
          <w:rFonts w:ascii="Arial" w:hAnsi="Arial" w:cs="Arial"/>
          <w:szCs w:val="16"/>
        </w:rPr>
        <w:tab/>
        <w:t>........</w:t>
      </w:r>
    </w:p>
    <w:p w14:paraId="617D51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48.29</w:t>
      </w:r>
      <w:r w:rsidRPr="001330E6">
        <w:rPr>
          <w:rFonts w:ascii="Arial" w:hAnsi="Arial" w:cs="Arial"/>
          <w:szCs w:val="16"/>
        </w:rPr>
        <w:tab/>
        <w:t>........</w:t>
      </w:r>
    </w:p>
    <w:p w14:paraId="1FA4F6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44.82</w:t>
      </w:r>
      <w:r w:rsidRPr="001330E6">
        <w:rPr>
          <w:rFonts w:ascii="Arial" w:hAnsi="Arial" w:cs="Arial"/>
          <w:szCs w:val="16"/>
        </w:rPr>
        <w:tab/>
        <w:t>........</w:t>
      </w:r>
    </w:p>
    <w:p w14:paraId="16944C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44.46</w:t>
      </w:r>
      <w:r w:rsidRPr="001330E6">
        <w:rPr>
          <w:rFonts w:ascii="Arial" w:hAnsi="Arial" w:cs="Arial"/>
          <w:szCs w:val="16"/>
        </w:rPr>
        <w:tab/>
        <w:t>........</w:t>
      </w:r>
    </w:p>
    <w:p w14:paraId="523689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44.28</w:t>
      </w:r>
      <w:r w:rsidRPr="001330E6">
        <w:rPr>
          <w:rFonts w:ascii="Arial" w:hAnsi="Arial" w:cs="Arial"/>
          <w:szCs w:val="16"/>
        </w:rPr>
        <w:tab/>
        <w:t>........</w:t>
      </w:r>
    </w:p>
    <w:p w14:paraId="1135B5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42.58</w:t>
      </w:r>
      <w:r w:rsidRPr="001330E6">
        <w:rPr>
          <w:rFonts w:ascii="Arial" w:hAnsi="Arial" w:cs="Arial"/>
          <w:szCs w:val="16"/>
        </w:rPr>
        <w:tab/>
        <w:t>........</w:t>
      </w:r>
    </w:p>
    <w:p w14:paraId="548E7A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Miriam HOLMES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42.34</w:t>
      </w:r>
      <w:r w:rsidRPr="001330E6">
        <w:rPr>
          <w:rFonts w:ascii="Arial" w:hAnsi="Arial" w:cs="Arial"/>
          <w:szCs w:val="16"/>
        </w:rPr>
        <w:tab/>
        <w:t>........</w:t>
      </w:r>
    </w:p>
    <w:p w14:paraId="78FDBE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Amy ROBATHAN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>........</w:t>
      </w:r>
    </w:p>
    <w:p w14:paraId="397EBA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41.48</w:t>
      </w:r>
      <w:r w:rsidRPr="001330E6">
        <w:rPr>
          <w:rFonts w:ascii="Arial" w:hAnsi="Arial" w:cs="Arial"/>
          <w:szCs w:val="16"/>
        </w:rPr>
        <w:tab/>
        <w:t>........</w:t>
      </w:r>
    </w:p>
    <w:p w14:paraId="4DC1EF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41.30</w:t>
      </w:r>
      <w:r w:rsidRPr="001330E6">
        <w:rPr>
          <w:rFonts w:ascii="Arial" w:hAnsi="Arial" w:cs="Arial"/>
          <w:szCs w:val="16"/>
        </w:rPr>
        <w:tab/>
        <w:t>........</w:t>
      </w:r>
    </w:p>
    <w:p w14:paraId="2418E13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40.94</w:t>
      </w:r>
      <w:r w:rsidRPr="001330E6">
        <w:rPr>
          <w:rFonts w:ascii="Arial" w:hAnsi="Arial" w:cs="Arial"/>
          <w:szCs w:val="16"/>
        </w:rPr>
        <w:tab/>
        <w:t>........</w:t>
      </w:r>
    </w:p>
    <w:p w14:paraId="6984C3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40.15</w:t>
      </w:r>
      <w:r w:rsidRPr="001330E6">
        <w:rPr>
          <w:rFonts w:ascii="Arial" w:hAnsi="Arial" w:cs="Arial"/>
          <w:szCs w:val="16"/>
        </w:rPr>
        <w:tab/>
        <w:t>........</w:t>
      </w:r>
    </w:p>
    <w:p w14:paraId="2555EB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40.04</w:t>
      </w:r>
      <w:r w:rsidRPr="001330E6">
        <w:rPr>
          <w:rFonts w:ascii="Arial" w:hAnsi="Arial" w:cs="Arial"/>
          <w:szCs w:val="16"/>
        </w:rPr>
        <w:tab/>
        <w:t>........</w:t>
      </w:r>
    </w:p>
    <w:p w14:paraId="6C3660A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Elodie</w:t>
      </w:r>
      <w:proofErr w:type="spellEnd"/>
      <w:r w:rsidRPr="001330E6">
        <w:rPr>
          <w:rFonts w:ascii="Arial" w:hAnsi="Arial" w:cs="Arial"/>
          <w:szCs w:val="16"/>
        </w:rPr>
        <w:t xml:space="preserve">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39.54</w:t>
      </w:r>
      <w:r w:rsidRPr="001330E6">
        <w:rPr>
          <w:rFonts w:ascii="Arial" w:hAnsi="Arial" w:cs="Arial"/>
          <w:szCs w:val="16"/>
        </w:rPr>
        <w:tab/>
        <w:t>........</w:t>
      </w:r>
    </w:p>
    <w:p w14:paraId="7D2805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39.50</w:t>
      </w:r>
      <w:r w:rsidRPr="001330E6">
        <w:rPr>
          <w:rFonts w:ascii="Arial" w:hAnsi="Arial" w:cs="Arial"/>
          <w:szCs w:val="16"/>
        </w:rPr>
        <w:tab/>
        <w:t>........</w:t>
      </w:r>
    </w:p>
    <w:p w14:paraId="0366BC0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Charlotte COLEY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39.30</w:t>
      </w:r>
      <w:r w:rsidRPr="001330E6">
        <w:rPr>
          <w:rFonts w:ascii="Arial" w:hAnsi="Arial" w:cs="Arial"/>
          <w:szCs w:val="16"/>
        </w:rPr>
        <w:tab/>
        <w:t>........</w:t>
      </w:r>
    </w:p>
    <w:p w14:paraId="17479C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38.88</w:t>
      </w:r>
      <w:r w:rsidRPr="001330E6">
        <w:rPr>
          <w:rFonts w:ascii="Arial" w:hAnsi="Arial" w:cs="Arial"/>
          <w:szCs w:val="16"/>
        </w:rPr>
        <w:tab/>
        <w:t>........</w:t>
      </w:r>
    </w:p>
    <w:p w14:paraId="31582D6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38.78</w:t>
      </w:r>
      <w:r w:rsidRPr="001330E6">
        <w:rPr>
          <w:rFonts w:ascii="Arial" w:hAnsi="Arial" w:cs="Arial"/>
          <w:szCs w:val="16"/>
        </w:rPr>
        <w:tab/>
        <w:t>........</w:t>
      </w:r>
    </w:p>
    <w:p w14:paraId="1ED2D8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Jessica ADCOCK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38.65</w:t>
      </w:r>
      <w:r w:rsidRPr="001330E6">
        <w:rPr>
          <w:rFonts w:ascii="Arial" w:hAnsi="Arial" w:cs="Arial"/>
          <w:szCs w:val="16"/>
        </w:rPr>
        <w:tab/>
        <w:t>........</w:t>
      </w:r>
    </w:p>
    <w:p w14:paraId="19B772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38.50</w:t>
      </w:r>
      <w:r w:rsidRPr="001330E6">
        <w:rPr>
          <w:rFonts w:ascii="Arial" w:hAnsi="Arial" w:cs="Arial"/>
          <w:szCs w:val="16"/>
        </w:rPr>
        <w:tab/>
        <w:t>........</w:t>
      </w:r>
    </w:p>
    <w:p w14:paraId="2DBBAA3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Afia</w:t>
      </w:r>
      <w:proofErr w:type="spellEnd"/>
      <w:r w:rsidRPr="001330E6">
        <w:rPr>
          <w:rFonts w:ascii="Arial" w:hAnsi="Arial" w:cs="Arial"/>
          <w:szCs w:val="16"/>
        </w:rPr>
        <w:t xml:space="preserve">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38.00</w:t>
      </w:r>
      <w:r w:rsidRPr="001330E6">
        <w:rPr>
          <w:rFonts w:ascii="Arial" w:hAnsi="Arial" w:cs="Arial"/>
          <w:szCs w:val="16"/>
        </w:rPr>
        <w:tab/>
        <w:t>........</w:t>
      </w:r>
    </w:p>
    <w:p w14:paraId="137CE8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37.78</w:t>
      </w:r>
      <w:r w:rsidRPr="001330E6">
        <w:rPr>
          <w:rFonts w:ascii="Arial" w:hAnsi="Arial" w:cs="Arial"/>
          <w:szCs w:val="16"/>
        </w:rPr>
        <w:tab/>
        <w:t>........</w:t>
      </w:r>
    </w:p>
    <w:p w14:paraId="39EF5F8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37.77</w:t>
      </w:r>
      <w:r w:rsidRPr="001330E6">
        <w:rPr>
          <w:rFonts w:ascii="Arial" w:hAnsi="Arial" w:cs="Arial"/>
          <w:szCs w:val="16"/>
        </w:rPr>
        <w:tab/>
        <w:t>........</w:t>
      </w:r>
    </w:p>
    <w:p w14:paraId="2F304A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37.25</w:t>
      </w:r>
      <w:r w:rsidRPr="001330E6">
        <w:rPr>
          <w:rFonts w:ascii="Arial" w:hAnsi="Arial" w:cs="Arial"/>
          <w:szCs w:val="16"/>
        </w:rPr>
        <w:tab/>
        <w:t>........</w:t>
      </w:r>
    </w:p>
    <w:p w14:paraId="6AB76F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Abigail BURROWS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36.51</w:t>
      </w:r>
      <w:r w:rsidRPr="001330E6">
        <w:rPr>
          <w:rFonts w:ascii="Arial" w:hAnsi="Arial" w:cs="Arial"/>
          <w:szCs w:val="16"/>
        </w:rPr>
        <w:tab/>
        <w:t>........</w:t>
      </w:r>
    </w:p>
    <w:p w14:paraId="1A40D9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Libbie WILKES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36.10</w:t>
      </w:r>
      <w:r w:rsidRPr="001330E6">
        <w:rPr>
          <w:rFonts w:ascii="Arial" w:hAnsi="Arial" w:cs="Arial"/>
          <w:szCs w:val="16"/>
        </w:rPr>
        <w:tab/>
        <w:t>........</w:t>
      </w:r>
    </w:p>
    <w:p w14:paraId="44E902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36.06</w:t>
      </w:r>
      <w:r w:rsidRPr="001330E6">
        <w:rPr>
          <w:rFonts w:ascii="Arial" w:hAnsi="Arial" w:cs="Arial"/>
          <w:szCs w:val="16"/>
        </w:rPr>
        <w:tab/>
        <w:t>........</w:t>
      </w:r>
    </w:p>
    <w:p w14:paraId="3A1C3C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Megan HEWITT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35.66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84020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F249EA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27 Boys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3AE8A8EB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AA517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George</w:t>
      </w:r>
      <w:r w:rsidR="00062B9B">
        <w:rPr>
          <w:rFonts w:ascii="Arial" w:hAnsi="Arial" w:cs="Arial"/>
          <w:szCs w:val="16"/>
        </w:rPr>
        <w:t xml:space="preserve"> PATTINSON</w:t>
      </w:r>
      <w:r w:rsidR="00062B9B">
        <w:rPr>
          <w:rFonts w:ascii="Arial" w:hAnsi="Arial" w:cs="Arial"/>
          <w:szCs w:val="16"/>
        </w:rPr>
        <w:tab/>
        <w:t>12</w:t>
      </w:r>
      <w:r w:rsidR="00062B9B">
        <w:rPr>
          <w:rFonts w:ascii="Arial" w:hAnsi="Arial" w:cs="Arial"/>
          <w:szCs w:val="16"/>
        </w:rPr>
        <w:tab/>
        <w:t>Broadway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A7A41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54.50</w:t>
      </w:r>
      <w:r w:rsidRPr="001330E6">
        <w:rPr>
          <w:rFonts w:ascii="Arial" w:hAnsi="Arial" w:cs="Arial"/>
          <w:szCs w:val="16"/>
        </w:rPr>
        <w:tab/>
        <w:t>........</w:t>
      </w:r>
    </w:p>
    <w:p w14:paraId="3F3575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51.67</w:t>
      </w:r>
      <w:r w:rsidRPr="001330E6">
        <w:rPr>
          <w:rFonts w:ascii="Arial" w:hAnsi="Arial" w:cs="Arial"/>
          <w:szCs w:val="16"/>
        </w:rPr>
        <w:tab/>
        <w:t>........</w:t>
      </w:r>
    </w:p>
    <w:p w14:paraId="00DAC47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Thomas OWEN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63AF9E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46.80</w:t>
      </w:r>
      <w:r w:rsidRPr="001330E6">
        <w:rPr>
          <w:rFonts w:ascii="Arial" w:hAnsi="Arial" w:cs="Arial"/>
          <w:szCs w:val="16"/>
        </w:rPr>
        <w:tab/>
        <w:t>........</w:t>
      </w:r>
    </w:p>
    <w:p w14:paraId="634F92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46.10</w:t>
      </w:r>
      <w:r w:rsidRPr="001330E6">
        <w:rPr>
          <w:rFonts w:ascii="Arial" w:hAnsi="Arial" w:cs="Arial"/>
          <w:szCs w:val="16"/>
        </w:rPr>
        <w:tab/>
        <w:t>........</w:t>
      </w:r>
    </w:p>
    <w:p w14:paraId="7EAD36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Joshua KEYS-CABRELE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45.52</w:t>
      </w:r>
      <w:r w:rsidRPr="001330E6">
        <w:rPr>
          <w:rFonts w:ascii="Arial" w:hAnsi="Arial" w:cs="Arial"/>
          <w:szCs w:val="16"/>
        </w:rPr>
        <w:tab/>
        <w:t>........</w:t>
      </w:r>
    </w:p>
    <w:p w14:paraId="5603FC6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44.81</w:t>
      </w:r>
      <w:r w:rsidRPr="001330E6">
        <w:rPr>
          <w:rFonts w:ascii="Arial" w:hAnsi="Arial" w:cs="Arial"/>
          <w:szCs w:val="16"/>
        </w:rPr>
        <w:tab/>
        <w:t>........</w:t>
      </w:r>
    </w:p>
    <w:p w14:paraId="71F764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44.79</w:t>
      </w:r>
      <w:r w:rsidRPr="001330E6">
        <w:rPr>
          <w:rFonts w:ascii="Arial" w:hAnsi="Arial" w:cs="Arial"/>
          <w:szCs w:val="16"/>
        </w:rPr>
        <w:tab/>
        <w:t>........</w:t>
      </w:r>
    </w:p>
    <w:p w14:paraId="3AE39E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44.64</w:t>
      </w:r>
      <w:r w:rsidRPr="001330E6">
        <w:rPr>
          <w:rFonts w:ascii="Arial" w:hAnsi="Arial" w:cs="Arial"/>
          <w:szCs w:val="16"/>
        </w:rPr>
        <w:tab/>
        <w:t>........</w:t>
      </w:r>
    </w:p>
    <w:p w14:paraId="49523E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Adam SEDGWICK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42.37</w:t>
      </w:r>
      <w:r w:rsidRPr="001330E6">
        <w:rPr>
          <w:rFonts w:ascii="Arial" w:hAnsi="Arial" w:cs="Arial"/>
          <w:szCs w:val="16"/>
        </w:rPr>
        <w:tab/>
        <w:t>........</w:t>
      </w:r>
    </w:p>
    <w:p w14:paraId="732EFA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42.34</w:t>
      </w:r>
      <w:r w:rsidRPr="001330E6">
        <w:rPr>
          <w:rFonts w:ascii="Arial" w:hAnsi="Arial" w:cs="Arial"/>
          <w:szCs w:val="16"/>
        </w:rPr>
        <w:tab/>
        <w:t>........</w:t>
      </w:r>
    </w:p>
    <w:p w14:paraId="6C3EB25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42.07</w:t>
      </w:r>
      <w:r w:rsidRPr="001330E6">
        <w:rPr>
          <w:rFonts w:ascii="Arial" w:hAnsi="Arial" w:cs="Arial"/>
          <w:szCs w:val="16"/>
        </w:rPr>
        <w:tab/>
        <w:t>........</w:t>
      </w:r>
    </w:p>
    <w:p w14:paraId="3C4D3C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42.03</w:t>
      </w:r>
      <w:r w:rsidRPr="001330E6">
        <w:rPr>
          <w:rFonts w:ascii="Arial" w:hAnsi="Arial" w:cs="Arial"/>
          <w:szCs w:val="16"/>
        </w:rPr>
        <w:tab/>
        <w:t>........</w:t>
      </w:r>
    </w:p>
    <w:p w14:paraId="7A1032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41.81</w:t>
      </w:r>
      <w:r w:rsidRPr="001330E6">
        <w:rPr>
          <w:rFonts w:ascii="Arial" w:hAnsi="Arial" w:cs="Arial"/>
          <w:szCs w:val="16"/>
        </w:rPr>
        <w:tab/>
        <w:t>........</w:t>
      </w:r>
    </w:p>
    <w:p w14:paraId="5A67120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41.80</w:t>
      </w:r>
      <w:r w:rsidRPr="001330E6">
        <w:rPr>
          <w:rFonts w:ascii="Arial" w:hAnsi="Arial" w:cs="Arial"/>
          <w:szCs w:val="16"/>
        </w:rPr>
        <w:tab/>
        <w:t>........</w:t>
      </w:r>
    </w:p>
    <w:p w14:paraId="3F2CB1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Daniel JONES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41.42</w:t>
      </w:r>
      <w:r w:rsidRPr="001330E6">
        <w:rPr>
          <w:rFonts w:ascii="Arial" w:hAnsi="Arial" w:cs="Arial"/>
          <w:szCs w:val="16"/>
        </w:rPr>
        <w:tab/>
        <w:t>........</w:t>
      </w:r>
    </w:p>
    <w:p w14:paraId="30B486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40.22</w:t>
      </w:r>
      <w:r w:rsidRPr="001330E6">
        <w:rPr>
          <w:rFonts w:ascii="Arial" w:hAnsi="Arial" w:cs="Arial"/>
          <w:szCs w:val="16"/>
        </w:rPr>
        <w:tab/>
        <w:t>........</w:t>
      </w:r>
    </w:p>
    <w:p w14:paraId="188D76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James MUCKLOW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40.21</w:t>
      </w:r>
      <w:r w:rsidRPr="001330E6">
        <w:rPr>
          <w:rFonts w:ascii="Arial" w:hAnsi="Arial" w:cs="Arial"/>
          <w:szCs w:val="16"/>
        </w:rPr>
        <w:tab/>
        <w:t>........</w:t>
      </w:r>
    </w:p>
    <w:p w14:paraId="0609A3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Joe HARDING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40.00</w:t>
      </w:r>
      <w:r w:rsidRPr="001330E6">
        <w:rPr>
          <w:rFonts w:ascii="Arial" w:hAnsi="Arial" w:cs="Arial"/>
          <w:szCs w:val="16"/>
        </w:rPr>
        <w:tab/>
        <w:t>........</w:t>
      </w:r>
    </w:p>
    <w:p w14:paraId="3ADD487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Nathan GILBERT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39.68</w:t>
      </w:r>
      <w:r w:rsidRPr="001330E6">
        <w:rPr>
          <w:rFonts w:ascii="Arial" w:hAnsi="Arial" w:cs="Arial"/>
          <w:szCs w:val="16"/>
        </w:rPr>
        <w:tab/>
        <w:t>........</w:t>
      </w:r>
    </w:p>
    <w:p w14:paraId="5630B2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Thomas SIMS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39.33</w:t>
      </w:r>
      <w:r w:rsidRPr="001330E6">
        <w:rPr>
          <w:rFonts w:ascii="Arial" w:hAnsi="Arial" w:cs="Arial"/>
          <w:szCs w:val="16"/>
        </w:rPr>
        <w:tab/>
        <w:t>........</w:t>
      </w:r>
    </w:p>
    <w:p w14:paraId="253038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39.21</w:t>
      </w:r>
      <w:r w:rsidRPr="001330E6">
        <w:rPr>
          <w:rFonts w:ascii="Arial" w:hAnsi="Arial" w:cs="Arial"/>
          <w:szCs w:val="16"/>
        </w:rPr>
        <w:tab/>
        <w:t>........</w:t>
      </w:r>
    </w:p>
    <w:p w14:paraId="45FDCD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38.56</w:t>
      </w:r>
      <w:r w:rsidRPr="001330E6">
        <w:rPr>
          <w:rFonts w:ascii="Arial" w:hAnsi="Arial" w:cs="Arial"/>
          <w:szCs w:val="16"/>
        </w:rPr>
        <w:tab/>
        <w:t>........</w:t>
      </w:r>
    </w:p>
    <w:p w14:paraId="34BDD65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Manjeevan</w:t>
      </w:r>
      <w:proofErr w:type="spellEnd"/>
      <w:r w:rsidRPr="001330E6">
        <w:rPr>
          <w:rFonts w:ascii="Arial" w:hAnsi="Arial" w:cs="Arial"/>
          <w:szCs w:val="16"/>
        </w:rPr>
        <w:t xml:space="preserve">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37.74</w:t>
      </w:r>
      <w:r w:rsidRPr="001330E6">
        <w:rPr>
          <w:rFonts w:ascii="Arial" w:hAnsi="Arial" w:cs="Arial"/>
          <w:szCs w:val="16"/>
        </w:rPr>
        <w:tab/>
        <w:t>........</w:t>
      </w:r>
    </w:p>
    <w:p w14:paraId="71D48C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37.31</w:t>
      </w:r>
      <w:r w:rsidRPr="001330E6">
        <w:rPr>
          <w:rFonts w:ascii="Arial" w:hAnsi="Arial" w:cs="Arial"/>
          <w:szCs w:val="16"/>
        </w:rPr>
        <w:tab/>
        <w:t>........</w:t>
      </w:r>
    </w:p>
    <w:p w14:paraId="0231A7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34.52</w:t>
      </w:r>
      <w:r w:rsidRPr="001330E6">
        <w:rPr>
          <w:rFonts w:ascii="Arial" w:hAnsi="Arial" w:cs="Arial"/>
          <w:szCs w:val="16"/>
        </w:rPr>
        <w:tab/>
        <w:t>........</w:t>
      </w:r>
    </w:p>
    <w:p w14:paraId="45EF8D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Callum GUEST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34.10</w:t>
      </w:r>
      <w:r w:rsidRPr="001330E6">
        <w:rPr>
          <w:rFonts w:ascii="Arial" w:hAnsi="Arial" w:cs="Arial"/>
          <w:szCs w:val="16"/>
        </w:rPr>
        <w:tab/>
        <w:t>........</w:t>
      </w:r>
    </w:p>
    <w:p w14:paraId="120CCB5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34.09</w:t>
      </w:r>
      <w:r w:rsidRPr="001330E6">
        <w:rPr>
          <w:rFonts w:ascii="Arial" w:hAnsi="Arial" w:cs="Arial"/>
          <w:szCs w:val="16"/>
        </w:rPr>
        <w:tab/>
        <w:t>........</w:t>
      </w:r>
    </w:p>
    <w:p w14:paraId="0FE1CF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Cieran</w:t>
      </w:r>
      <w:proofErr w:type="spellEnd"/>
      <w:r w:rsidRPr="001330E6">
        <w:rPr>
          <w:rFonts w:ascii="Arial" w:hAnsi="Arial" w:cs="Arial"/>
          <w:szCs w:val="16"/>
        </w:rPr>
        <w:t xml:space="preserve">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33.20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4F292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8EE5604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7A66A2E7" w14:textId="77777777" w:rsidR="007C5941" w:rsidRDefault="007C5941" w:rsidP="001330E6">
      <w:pPr>
        <w:pStyle w:val="EventName"/>
        <w:rPr>
          <w:rFonts w:cs="Arial"/>
          <w:szCs w:val="22"/>
        </w:rPr>
      </w:pPr>
    </w:p>
    <w:p w14:paraId="4E8474B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28 Girls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4A7FB4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04BE2E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Vriti</w:t>
      </w:r>
      <w:proofErr w:type="spellEnd"/>
      <w:r w:rsidRPr="001330E6">
        <w:rPr>
          <w:rFonts w:ascii="Arial" w:hAnsi="Arial" w:cs="Arial"/>
          <w:szCs w:val="16"/>
        </w:rPr>
        <w:t xml:space="preserve"> MEHAT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57.21</w:t>
      </w:r>
      <w:r w:rsidRPr="001330E6">
        <w:rPr>
          <w:rFonts w:ascii="Arial" w:hAnsi="Arial" w:cs="Arial"/>
          <w:szCs w:val="16"/>
        </w:rPr>
        <w:tab/>
        <w:t>........</w:t>
      </w:r>
    </w:p>
    <w:p w14:paraId="1A4B86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Lily SMYTHE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56.34</w:t>
      </w:r>
      <w:r w:rsidRPr="001330E6">
        <w:rPr>
          <w:rFonts w:ascii="Arial" w:hAnsi="Arial" w:cs="Arial"/>
          <w:szCs w:val="16"/>
        </w:rPr>
        <w:tab/>
        <w:t>........</w:t>
      </w:r>
    </w:p>
    <w:p w14:paraId="5E819D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55.00</w:t>
      </w:r>
      <w:r w:rsidRPr="001330E6">
        <w:rPr>
          <w:rFonts w:ascii="Arial" w:hAnsi="Arial" w:cs="Arial"/>
          <w:szCs w:val="16"/>
        </w:rPr>
        <w:tab/>
        <w:t>........</w:t>
      </w:r>
    </w:p>
    <w:p w14:paraId="2D8FD9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Lauren STEWART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52.57</w:t>
      </w:r>
      <w:r w:rsidRPr="001330E6">
        <w:rPr>
          <w:rFonts w:ascii="Arial" w:hAnsi="Arial" w:cs="Arial"/>
          <w:szCs w:val="16"/>
        </w:rPr>
        <w:tab/>
        <w:t>........</w:t>
      </w:r>
    </w:p>
    <w:p w14:paraId="029DB2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76C7B3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Gabrielle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50.25</w:t>
      </w:r>
      <w:r w:rsidRPr="001330E6">
        <w:rPr>
          <w:rFonts w:ascii="Arial" w:hAnsi="Arial" w:cs="Arial"/>
          <w:szCs w:val="16"/>
        </w:rPr>
        <w:tab/>
        <w:t>........</w:t>
      </w:r>
    </w:p>
    <w:p w14:paraId="66466C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36CB55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Isabella WOOLDRIDGE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49.58</w:t>
      </w:r>
      <w:r w:rsidRPr="001330E6">
        <w:rPr>
          <w:rFonts w:ascii="Arial" w:hAnsi="Arial" w:cs="Arial"/>
          <w:szCs w:val="16"/>
        </w:rPr>
        <w:tab/>
        <w:t>........</w:t>
      </w:r>
    </w:p>
    <w:p w14:paraId="318C48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49.45</w:t>
      </w:r>
      <w:r w:rsidRPr="001330E6">
        <w:rPr>
          <w:rFonts w:ascii="Arial" w:hAnsi="Arial" w:cs="Arial"/>
          <w:szCs w:val="16"/>
        </w:rPr>
        <w:tab/>
        <w:t>........</w:t>
      </w:r>
    </w:p>
    <w:p w14:paraId="6DC219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Caitlin CHANCE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48.84</w:t>
      </w:r>
      <w:r w:rsidRPr="001330E6">
        <w:rPr>
          <w:rFonts w:ascii="Arial" w:hAnsi="Arial" w:cs="Arial"/>
          <w:szCs w:val="16"/>
        </w:rPr>
        <w:tab/>
        <w:t>........</w:t>
      </w:r>
    </w:p>
    <w:p w14:paraId="4A68197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Maggie EVERIST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48.57</w:t>
      </w:r>
      <w:r w:rsidRPr="001330E6">
        <w:rPr>
          <w:rFonts w:ascii="Arial" w:hAnsi="Arial" w:cs="Arial"/>
          <w:szCs w:val="16"/>
        </w:rPr>
        <w:tab/>
        <w:t>........</w:t>
      </w:r>
    </w:p>
    <w:p w14:paraId="16A4E72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48.50</w:t>
      </w:r>
      <w:r w:rsidRPr="001330E6">
        <w:rPr>
          <w:rFonts w:ascii="Arial" w:hAnsi="Arial" w:cs="Arial"/>
          <w:szCs w:val="16"/>
        </w:rPr>
        <w:tab/>
        <w:t>........</w:t>
      </w:r>
    </w:p>
    <w:p w14:paraId="4F45B57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47.81</w:t>
      </w:r>
      <w:r w:rsidRPr="001330E6">
        <w:rPr>
          <w:rFonts w:ascii="Arial" w:hAnsi="Arial" w:cs="Arial"/>
          <w:szCs w:val="16"/>
        </w:rPr>
        <w:tab/>
        <w:t>........</w:t>
      </w:r>
    </w:p>
    <w:p w14:paraId="404F63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47.15</w:t>
      </w:r>
      <w:r w:rsidRPr="001330E6">
        <w:rPr>
          <w:rFonts w:ascii="Arial" w:hAnsi="Arial" w:cs="Arial"/>
          <w:szCs w:val="16"/>
        </w:rPr>
        <w:tab/>
        <w:t>........</w:t>
      </w:r>
    </w:p>
    <w:p w14:paraId="40A28A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47.13</w:t>
      </w:r>
      <w:r w:rsidRPr="001330E6">
        <w:rPr>
          <w:rFonts w:ascii="Arial" w:hAnsi="Arial" w:cs="Arial"/>
          <w:szCs w:val="16"/>
        </w:rPr>
        <w:tab/>
        <w:t>........</w:t>
      </w:r>
    </w:p>
    <w:p w14:paraId="369C83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47.13</w:t>
      </w:r>
      <w:r w:rsidRPr="001330E6">
        <w:rPr>
          <w:rFonts w:ascii="Arial" w:hAnsi="Arial" w:cs="Arial"/>
          <w:szCs w:val="16"/>
        </w:rPr>
        <w:tab/>
        <w:t>........</w:t>
      </w:r>
    </w:p>
    <w:p w14:paraId="2D7139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46.67</w:t>
      </w:r>
      <w:r w:rsidRPr="001330E6">
        <w:rPr>
          <w:rFonts w:ascii="Arial" w:hAnsi="Arial" w:cs="Arial"/>
          <w:szCs w:val="16"/>
        </w:rPr>
        <w:tab/>
        <w:t>........</w:t>
      </w:r>
    </w:p>
    <w:p w14:paraId="6BB706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Emily BEAL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46.06</w:t>
      </w:r>
      <w:r w:rsidRPr="001330E6">
        <w:rPr>
          <w:rFonts w:ascii="Arial" w:hAnsi="Arial" w:cs="Arial"/>
          <w:szCs w:val="16"/>
        </w:rPr>
        <w:tab/>
        <w:t>........</w:t>
      </w:r>
    </w:p>
    <w:p w14:paraId="67877F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45.49</w:t>
      </w:r>
      <w:r w:rsidRPr="001330E6">
        <w:rPr>
          <w:rFonts w:ascii="Arial" w:hAnsi="Arial" w:cs="Arial"/>
          <w:szCs w:val="16"/>
        </w:rPr>
        <w:tab/>
        <w:t>........</w:t>
      </w:r>
    </w:p>
    <w:p w14:paraId="5435FF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Lara FRIAR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45.49</w:t>
      </w:r>
      <w:r w:rsidRPr="001330E6">
        <w:rPr>
          <w:rFonts w:ascii="Arial" w:hAnsi="Arial" w:cs="Arial"/>
          <w:szCs w:val="16"/>
        </w:rPr>
        <w:tab/>
        <w:t>........</w:t>
      </w:r>
    </w:p>
    <w:p w14:paraId="36A117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45.07</w:t>
      </w:r>
      <w:r w:rsidRPr="001330E6">
        <w:rPr>
          <w:rFonts w:ascii="Arial" w:hAnsi="Arial" w:cs="Arial"/>
          <w:szCs w:val="16"/>
        </w:rPr>
        <w:tab/>
        <w:t>........</w:t>
      </w:r>
    </w:p>
    <w:p w14:paraId="5D20D6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44.37</w:t>
      </w:r>
      <w:r w:rsidRPr="001330E6">
        <w:rPr>
          <w:rFonts w:ascii="Arial" w:hAnsi="Arial" w:cs="Arial"/>
          <w:szCs w:val="16"/>
        </w:rPr>
        <w:tab/>
        <w:t>........</w:t>
      </w:r>
    </w:p>
    <w:p w14:paraId="4FC2F4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Maddie HAMMOND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44.31</w:t>
      </w:r>
      <w:r w:rsidRPr="001330E6">
        <w:rPr>
          <w:rFonts w:ascii="Arial" w:hAnsi="Arial" w:cs="Arial"/>
          <w:szCs w:val="16"/>
        </w:rPr>
        <w:tab/>
        <w:t>........</w:t>
      </w:r>
    </w:p>
    <w:p w14:paraId="05303D2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44.00</w:t>
      </w:r>
      <w:r w:rsidRPr="001330E6">
        <w:rPr>
          <w:rFonts w:ascii="Arial" w:hAnsi="Arial" w:cs="Arial"/>
          <w:szCs w:val="16"/>
        </w:rPr>
        <w:tab/>
        <w:t>........</w:t>
      </w:r>
    </w:p>
    <w:p w14:paraId="26A7BC0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43.66</w:t>
      </w:r>
      <w:r w:rsidRPr="001330E6">
        <w:rPr>
          <w:rFonts w:ascii="Arial" w:hAnsi="Arial" w:cs="Arial"/>
          <w:szCs w:val="16"/>
        </w:rPr>
        <w:tab/>
        <w:t>........</w:t>
      </w:r>
    </w:p>
    <w:p w14:paraId="0BE4C9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Libellule</w:t>
      </w:r>
      <w:proofErr w:type="spellEnd"/>
      <w:r w:rsidRPr="001330E6">
        <w:rPr>
          <w:rFonts w:ascii="Arial" w:hAnsi="Arial" w:cs="Arial"/>
          <w:szCs w:val="16"/>
        </w:rPr>
        <w:t xml:space="preserve">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630121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43.12</w:t>
      </w:r>
      <w:r w:rsidRPr="001330E6">
        <w:rPr>
          <w:rFonts w:ascii="Arial" w:hAnsi="Arial" w:cs="Arial"/>
          <w:szCs w:val="16"/>
        </w:rPr>
        <w:tab/>
        <w:t>........</w:t>
      </w:r>
    </w:p>
    <w:p w14:paraId="3D5FE3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43.00</w:t>
      </w:r>
      <w:r w:rsidRPr="001330E6">
        <w:rPr>
          <w:rFonts w:ascii="Arial" w:hAnsi="Arial" w:cs="Arial"/>
          <w:szCs w:val="16"/>
        </w:rPr>
        <w:tab/>
        <w:t>........</w:t>
      </w:r>
    </w:p>
    <w:p w14:paraId="22A94A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29.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42.50</w:t>
      </w:r>
      <w:r w:rsidRPr="001330E6">
        <w:rPr>
          <w:rFonts w:ascii="Arial" w:hAnsi="Arial" w:cs="Arial"/>
          <w:szCs w:val="16"/>
        </w:rPr>
        <w:tab/>
        <w:t>........</w:t>
      </w:r>
    </w:p>
    <w:p w14:paraId="539905E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Abi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41.93</w:t>
      </w:r>
      <w:r w:rsidRPr="001330E6">
        <w:rPr>
          <w:rFonts w:ascii="Arial" w:hAnsi="Arial" w:cs="Arial"/>
          <w:szCs w:val="16"/>
        </w:rPr>
        <w:tab/>
        <w:t>........</w:t>
      </w:r>
    </w:p>
    <w:p w14:paraId="30841B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41.66</w:t>
      </w:r>
      <w:r w:rsidRPr="001330E6">
        <w:rPr>
          <w:rFonts w:ascii="Arial" w:hAnsi="Arial" w:cs="Arial"/>
          <w:szCs w:val="16"/>
        </w:rPr>
        <w:tab/>
        <w:t>........</w:t>
      </w:r>
    </w:p>
    <w:p w14:paraId="57173A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Holly NICHOLLS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41.63</w:t>
      </w:r>
      <w:r w:rsidRPr="001330E6">
        <w:rPr>
          <w:rFonts w:ascii="Arial" w:hAnsi="Arial" w:cs="Arial"/>
          <w:szCs w:val="16"/>
        </w:rPr>
        <w:tab/>
        <w:t>........</w:t>
      </w:r>
    </w:p>
    <w:p w14:paraId="3131D39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41.54</w:t>
      </w:r>
      <w:r w:rsidRPr="001330E6">
        <w:rPr>
          <w:rFonts w:ascii="Arial" w:hAnsi="Arial" w:cs="Arial"/>
          <w:szCs w:val="16"/>
        </w:rPr>
        <w:tab/>
        <w:t>........</w:t>
      </w:r>
    </w:p>
    <w:p w14:paraId="5F8E0C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41.27</w:t>
      </w:r>
      <w:r w:rsidRPr="001330E6">
        <w:rPr>
          <w:rFonts w:ascii="Arial" w:hAnsi="Arial" w:cs="Arial"/>
          <w:szCs w:val="16"/>
        </w:rPr>
        <w:tab/>
        <w:t>........</w:t>
      </w:r>
    </w:p>
    <w:p w14:paraId="677B1A1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Libby PERKS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41.17</w:t>
      </w:r>
      <w:r w:rsidRPr="001330E6">
        <w:rPr>
          <w:rFonts w:ascii="Arial" w:hAnsi="Arial" w:cs="Arial"/>
          <w:szCs w:val="16"/>
        </w:rPr>
        <w:tab/>
        <w:t>........</w:t>
      </w:r>
    </w:p>
    <w:p w14:paraId="78A524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40.92</w:t>
      </w:r>
      <w:r w:rsidRPr="001330E6">
        <w:rPr>
          <w:rFonts w:ascii="Arial" w:hAnsi="Arial" w:cs="Arial"/>
          <w:szCs w:val="16"/>
        </w:rPr>
        <w:tab/>
        <w:t>........</w:t>
      </w:r>
    </w:p>
    <w:p w14:paraId="7272256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40.80</w:t>
      </w:r>
      <w:r w:rsidRPr="001330E6">
        <w:rPr>
          <w:rFonts w:ascii="Arial" w:hAnsi="Arial" w:cs="Arial"/>
          <w:szCs w:val="16"/>
        </w:rPr>
        <w:tab/>
        <w:t>........</w:t>
      </w:r>
    </w:p>
    <w:p w14:paraId="2012FF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40.69</w:t>
      </w:r>
      <w:r w:rsidRPr="001330E6">
        <w:rPr>
          <w:rFonts w:ascii="Arial" w:hAnsi="Arial" w:cs="Arial"/>
          <w:szCs w:val="16"/>
        </w:rPr>
        <w:tab/>
        <w:t>........</w:t>
      </w:r>
    </w:p>
    <w:p w14:paraId="13D316F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40.65</w:t>
      </w:r>
      <w:r w:rsidRPr="001330E6">
        <w:rPr>
          <w:rFonts w:ascii="Arial" w:hAnsi="Arial" w:cs="Arial"/>
          <w:szCs w:val="16"/>
        </w:rPr>
        <w:tab/>
        <w:t>........</w:t>
      </w:r>
    </w:p>
    <w:p w14:paraId="2424EA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Romilly</w:t>
      </w:r>
      <w:proofErr w:type="spellEnd"/>
      <w:r w:rsidRPr="001330E6">
        <w:rPr>
          <w:rFonts w:ascii="Arial" w:hAnsi="Arial" w:cs="Arial"/>
          <w:szCs w:val="16"/>
        </w:rPr>
        <w:t xml:space="preserve">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40.34</w:t>
      </w:r>
      <w:r w:rsidRPr="001330E6">
        <w:rPr>
          <w:rFonts w:ascii="Arial" w:hAnsi="Arial" w:cs="Arial"/>
          <w:szCs w:val="16"/>
        </w:rPr>
        <w:tab/>
        <w:t>........</w:t>
      </w:r>
    </w:p>
    <w:p w14:paraId="374447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40.25</w:t>
      </w:r>
      <w:r w:rsidRPr="001330E6">
        <w:rPr>
          <w:rFonts w:ascii="Arial" w:hAnsi="Arial" w:cs="Arial"/>
          <w:szCs w:val="16"/>
        </w:rPr>
        <w:tab/>
        <w:t>........</w:t>
      </w:r>
    </w:p>
    <w:p w14:paraId="518A0CB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Emily FORD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39.62</w:t>
      </w:r>
      <w:r w:rsidRPr="001330E6">
        <w:rPr>
          <w:rFonts w:ascii="Arial" w:hAnsi="Arial" w:cs="Arial"/>
          <w:szCs w:val="16"/>
        </w:rPr>
        <w:tab/>
        <w:t>........</w:t>
      </w:r>
    </w:p>
    <w:p w14:paraId="3817ED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39.17</w:t>
      </w:r>
      <w:r w:rsidRPr="001330E6">
        <w:rPr>
          <w:rFonts w:ascii="Arial" w:hAnsi="Arial" w:cs="Arial"/>
          <w:szCs w:val="16"/>
        </w:rPr>
        <w:tab/>
        <w:t>........</w:t>
      </w:r>
    </w:p>
    <w:p w14:paraId="090AB9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39.03</w:t>
      </w:r>
      <w:r w:rsidRPr="001330E6">
        <w:rPr>
          <w:rFonts w:ascii="Arial" w:hAnsi="Arial" w:cs="Arial"/>
          <w:szCs w:val="16"/>
        </w:rPr>
        <w:tab/>
        <w:t>........</w:t>
      </w:r>
    </w:p>
    <w:p w14:paraId="7B7475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38.57</w:t>
      </w:r>
      <w:r w:rsidRPr="001330E6">
        <w:rPr>
          <w:rFonts w:ascii="Arial" w:hAnsi="Arial" w:cs="Arial"/>
          <w:szCs w:val="16"/>
        </w:rPr>
        <w:tab/>
        <w:t>........</w:t>
      </w:r>
    </w:p>
    <w:p w14:paraId="3DCE78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38.39</w:t>
      </w:r>
      <w:r w:rsidRPr="001330E6">
        <w:rPr>
          <w:rFonts w:ascii="Arial" w:hAnsi="Arial" w:cs="Arial"/>
          <w:szCs w:val="16"/>
        </w:rPr>
        <w:tab/>
        <w:t>........</w:t>
      </w:r>
    </w:p>
    <w:p w14:paraId="34E7AA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Mia HATHAWAY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38.07</w:t>
      </w:r>
      <w:r w:rsidRPr="001330E6">
        <w:rPr>
          <w:rFonts w:ascii="Arial" w:hAnsi="Arial" w:cs="Arial"/>
          <w:szCs w:val="16"/>
        </w:rPr>
        <w:tab/>
        <w:t>........</w:t>
      </w:r>
    </w:p>
    <w:p w14:paraId="3674AD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Georgia DERRICK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37.27</w:t>
      </w:r>
      <w:r w:rsidRPr="001330E6">
        <w:rPr>
          <w:rFonts w:ascii="Arial" w:hAnsi="Arial" w:cs="Arial"/>
          <w:szCs w:val="16"/>
        </w:rPr>
        <w:tab/>
        <w:t>........</w:t>
      </w:r>
    </w:p>
    <w:p w14:paraId="351E2D9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36.82</w:t>
      </w:r>
      <w:r w:rsidRPr="001330E6">
        <w:rPr>
          <w:rFonts w:ascii="Arial" w:hAnsi="Arial" w:cs="Arial"/>
          <w:szCs w:val="16"/>
        </w:rPr>
        <w:tab/>
        <w:t>........</w:t>
      </w:r>
    </w:p>
    <w:p w14:paraId="61C71F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36.60</w:t>
      </w:r>
      <w:r w:rsidRPr="001330E6">
        <w:rPr>
          <w:rFonts w:ascii="Arial" w:hAnsi="Arial" w:cs="Arial"/>
          <w:szCs w:val="16"/>
        </w:rPr>
        <w:tab/>
        <w:t>........</w:t>
      </w:r>
    </w:p>
    <w:p w14:paraId="2F213B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Poppy STANT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36.59</w:t>
      </w:r>
      <w:r w:rsidRPr="001330E6">
        <w:rPr>
          <w:rFonts w:ascii="Arial" w:hAnsi="Arial" w:cs="Arial"/>
          <w:szCs w:val="16"/>
        </w:rPr>
        <w:tab/>
        <w:t>........</w:t>
      </w:r>
    </w:p>
    <w:p w14:paraId="28F7DD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  <w:t>Caitlin COOKE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36.39</w:t>
      </w:r>
      <w:r w:rsidRPr="001330E6">
        <w:rPr>
          <w:rFonts w:ascii="Arial" w:hAnsi="Arial" w:cs="Arial"/>
          <w:szCs w:val="16"/>
        </w:rPr>
        <w:tab/>
        <w:t>........</w:t>
      </w:r>
    </w:p>
    <w:p w14:paraId="4809D7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35.20</w:t>
      </w:r>
      <w:r w:rsidRPr="001330E6">
        <w:rPr>
          <w:rFonts w:ascii="Arial" w:hAnsi="Arial" w:cs="Arial"/>
          <w:szCs w:val="16"/>
        </w:rPr>
        <w:tab/>
        <w:t>........</w:t>
      </w:r>
    </w:p>
    <w:p w14:paraId="3CA282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34.08</w:t>
      </w:r>
      <w:r w:rsidRPr="001330E6">
        <w:rPr>
          <w:rFonts w:ascii="Arial" w:hAnsi="Arial" w:cs="Arial"/>
          <w:szCs w:val="16"/>
        </w:rPr>
        <w:tab/>
        <w:t>........</w:t>
      </w:r>
    </w:p>
    <w:p w14:paraId="4180AC3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Neah</w:t>
      </w:r>
      <w:proofErr w:type="spellEnd"/>
      <w:r w:rsidRPr="001330E6">
        <w:rPr>
          <w:rFonts w:ascii="Arial" w:hAnsi="Arial" w:cs="Arial"/>
          <w:szCs w:val="16"/>
        </w:rPr>
        <w:t xml:space="preserve">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33.52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005CA2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CC2FE7B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29 Boys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5FA9A26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9C7487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="00062B9B">
        <w:rPr>
          <w:rFonts w:ascii="Arial" w:hAnsi="Arial" w:cs="Arial"/>
          <w:szCs w:val="16"/>
        </w:rPr>
        <w:tab/>
        <w:t>Jamie CAPE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Evesham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D33E6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Owen</w:t>
      </w:r>
      <w:r w:rsidR="00062B9B">
        <w:rPr>
          <w:rFonts w:ascii="Arial" w:hAnsi="Arial" w:cs="Arial"/>
          <w:szCs w:val="16"/>
        </w:rPr>
        <w:t xml:space="preserve"> MILLS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>........</w:t>
      </w:r>
    </w:p>
    <w:p w14:paraId="0B1624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Sebastian DEANS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1:29.56</w:t>
      </w:r>
      <w:r w:rsidRPr="001330E6">
        <w:rPr>
          <w:rFonts w:ascii="Arial" w:hAnsi="Arial" w:cs="Arial"/>
          <w:szCs w:val="16"/>
        </w:rPr>
        <w:tab/>
        <w:t>........</w:t>
      </w:r>
    </w:p>
    <w:p w14:paraId="6B94AB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Billy MARTIN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1:29.51</w:t>
      </w:r>
      <w:r w:rsidRPr="001330E6">
        <w:rPr>
          <w:rFonts w:ascii="Arial" w:hAnsi="Arial" w:cs="Arial"/>
          <w:szCs w:val="16"/>
        </w:rPr>
        <w:tab/>
        <w:t>........</w:t>
      </w:r>
    </w:p>
    <w:p w14:paraId="4190181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William COLVILLE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1:09.01</w:t>
      </w:r>
      <w:r w:rsidRPr="001330E6">
        <w:rPr>
          <w:rFonts w:ascii="Arial" w:hAnsi="Arial" w:cs="Arial"/>
          <w:szCs w:val="16"/>
        </w:rPr>
        <w:tab/>
        <w:t>........</w:t>
      </w:r>
    </w:p>
    <w:p w14:paraId="4FF9EA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Theo CROWTHER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1:08.78</w:t>
      </w:r>
      <w:r w:rsidRPr="001330E6">
        <w:rPr>
          <w:rFonts w:ascii="Arial" w:hAnsi="Arial" w:cs="Arial"/>
          <w:szCs w:val="16"/>
        </w:rPr>
        <w:tab/>
        <w:t>........</w:t>
      </w:r>
    </w:p>
    <w:p w14:paraId="41A136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Rajan</w:t>
      </w:r>
      <w:proofErr w:type="spellEnd"/>
      <w:r w:rsidRPr="001330E6">
        <w:rPr>
          <w:rFonts w:ascii="Arial" w:hAnsi="Arial" w:cs="Arial"/>
          <w:szCs w:val="16"/>
        </w:rPr>
        <w:t xml:space="preserve">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1:05.00</w:t>
      </w:r>
      <w:r w:rsidRPr="001330E6">
        <w:rPr>
          <w:rFonts w:ascii="Arial" w:hAnsi="Arial" w:cs="Arial"/>
          <w:szCs w:val="16"/>
        </w:rPr>
        <w:tab/>
        <w:t>........</w:t>
      </w:r>
    </w:p>
    <w:p w14:paraId="60B672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Mason CARLESS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1:04.17</w:t>
      </w:r>
      <w:r w:rsidRPr="001330E6">
        <w:rPr>
          <w:rFonts w:ascii="Arial" w:hAnsi="Arial" w:cs="Arial"/>
          <w:szCs w:val="16"/>
        </w:rPr>
        <w:tab/>
        <w:t>........</w:t>
      </w:r>
    </w:p>
    <w:p w14:paraId="5249CF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9.</w:t>
      </w:r>
      <w:r w:rsidRPr="001330E6">
        <w:rPr>
          <w:rFonts w:ascii="Arial" w:hAnsi="Arial" w:cs="Arial"/>
          <w:szCs w:val="16"/>
        </w:rPr>
        <w:tab/>
        <w:t>Sebastian EBANKS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1:03.50</w:t>
      </w:r>
      <w:r w:rsidRPr="001330E6">
        <w:rPr>
          <w:rFonts w:ascii="Arial" w:hAnsi="Arial" w:cs="Arial"/>
          <w:szCs w:val="16"/>
        </w:rPr>
        <w:tab/>
        <w:t>........</w:t>
      </w:r>
    </w:p>
    <w:p w14:paraId="74A947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Thomas MOBBS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1:01.22</w:t>
      </w:r>
      <w:r w:rsidRPr="001330E6">
        <w:rPr>
          <w:rFonts w:ascii="Arial" w:hAnsi="Arial" w:cs="Arial"/>
          <w:szCs w:val="16"/>
        </w:rPr>
        <w:tab/>
        <w:t>........</w:t>
      </w:r>
    </w:p>
    <w:p w14:paraId="1D186FE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Lucas MOORE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1:00.97</w:t>
      </w:r>
      <w:r w:rsidRPr="001330E6">
        <w:rPr>
          <w:rFonts w:ascii="Arial" w:hAnsi="Arial" w:cs="Arial"/>
          <w:szCs w:val="16"/>
        </w:rPr>
        <w:tab/>
        <w:t>........</w:t>
      </w:r>
    </w:p>
    <w:p w14:paraId="4D88EB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Elliot WALL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1:00.59</w:t>
      </w:r>
      <w:r w:rsidRPr="001330E6">
        <w:rPr>
          <w:rFonts w:ascii="Arial" w:hAnsi="Arial" w:cs="Arial"/>
          <w:szCs w:val="16"/>
        </w:rPr>
        <w:tab/>
        <w:t>........</w:t>
      </w:r>
    </w:p>
    <w:p w14:paraId="18C9C70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Joel HARRIS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1:00.01</w:t>
      </w:r>
      <w:r w:rsidRPr="001330E6">
        <w:rPr>
          <w:rFonts w:ascii="Arial" w:hAnsi="Arial" w:cs="Arial"/>
          <w:szCs w:val="16"/>
        </w:rPr>
        <w:tab/>
        <w:t>........</w:t>
      </w:r>
    </w:p>
    <w:p w14:paraId="0FE4FE9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Bradley STEWARD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57.54</w:t>
      </w:r>
      <w:r w:rsidRPr="001330E6">
        <w:rPr>
          <w:rFonts w:ascii="Arial" w:hAnsi="Arial" w:cs="Arial"/>
          <w:szCs w:val="16"/>
        </w:rPr>
        <w:tab/>
        <w:t>........</w:t>
      </w:r>
    </w:p>
    <w:p w14:paraId="5F0765F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Rhys BUICK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56.20</w:t>
      </w:r>
      <w:r w:rsidRPr="001330E6">
        <w:rPr>
          <w:rFonts w:ascii="Arial" w:hAnsi="Arial" w:cs="Arial"/>
          <w:szCs w:val="16"/>
        </w:rPr>
        <w:tab/>
        <w:t>........</w:t>
      </w:r>
    </w:p>
    <w:p w14:paraId="39DF3AF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William TAYLOR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54.09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3E5590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095A987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30 Girls 09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Butterfly</w:t>
      </w:r>
    </w:p>
    <w:p w14:paraId="189572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84992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Natash</w:t>
      </w:r>
      <w:r w:rsidR="00062B9B">
        <w:rPr>
          <w:rFonts w:ascii="Arial" w:hAnsi="Arial" w:cs="Arial"/>
          <w:szCs w:val="16"/>
        </w:rPr>
        <w:t>a MOYLE</w:t>
      </w:r>
      <w:r w:rsidR="00062B9B">
        <w:rPr>
          <w:rFonts w:ascii="Arial" w:hAnsi="Arial" w:cs="Arial"/>
          <w:szCs w:val="16"/>
        </w:rPr>
        <w:tab/>
        <w:t xml:space="preserve">9 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9767E9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Serena SALL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1:30.00</w:t>
      </w:r>
      <w:r w:rsidRPr="001330E6">
        <w:rPr>
          <w:rFonts w:ascii="Arial" w:hAnsi="Arial" w:cs="Arial"/>
          <w:szCs w:val="16"/>
        </w:rPr>
        <w:tab/>
        <w:t>........</w:t>
      </w:r>
    </w:p>
    <w:p w14:paraId="51E2E8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Eva CHIKURUNHE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1:16.02</w:t>
      </w:r>
      <w:r w:rsidRPr="001330E6">
        <w:rPr>
          <w:rFonts w:ascii="Arial" w:hAnsi="Arial" w:cs="Arial"/>
          <w:szCs w:val="16"/>
        </w:rPr>
        <w:tab/>
        <w:t>........</w:t>
      </w:r>
    </w:p>
    <w:p w14:paraId="08F017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Gracie ROBERTS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1:10.00</w:t>
      </w:r>
      <w:r w:rsidRPr="001330E6">
        <w:rPr>
          <w:rFonts w:ascii="Arial" w:hAnsi="Arial" w:cs="Arial"/>
          <w:szCs w:val="16"/>
        </w:rPr>
        <w:tab/>
        <w:t>........</w:t>
      </w:r>
    </w:p>
    <w:p w14:paraId="7DB9B7B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Eve WILLIAMS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1:08.58</w:t>
      </w:r>
      <w:r w:rsidRPr="001330E6">
        <w:rPr>
          <w:rFonts w:ascii="Arial" w:hAnsi="Arial" w:cs="Arial"/>
          <w:szCs w:val="16"/>
        </w:rPr>
        <w:tab/>
        <w:t>........</w:t>
      </w:r>
    </w:p>
    <w:p w14:paraId="58CAA94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Iona DENTON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1:08.44</w:t>
      </w:r>
      <w:r w:rsidRPr="001330E6">
        <w:rPr>
          <w:rFonts w:ascii="Arial" w:hAnsi="Arial" w:cs="Arial"/>
          <w:szCs w:val="16"/>
        </w:rPr>
        <w:tab/>
        <w:t>........</w:t>
      </w:r>
    </w:p>
    <w:p w14:paraId="71CDA8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Freya CULWICK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1:07.85</w:t>
      </w:r>
      <w:r w:rsidRPr="001330E6">
        <w:rPr>
          <w:rFonts w:ascii="Arial" w:hAnsi="Arial" w:cs="Arial"/>
          <w:szCs w:val="16"/>
        </w:rPr>
        <w:tab/>
        <w:t>........</w:t>
      </w:r>
    </w:p>
    <w:p w14:paraId="79B85D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Lily LOWERY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1:06.43</w:t>
      </w:r>
      <w:r w:rsidRPr="001330E6">
        <w:rPr>
          <w:rFonts w:ascii="Arial" w:hAnsi="Arial" w:cs="Arial"/>
          <w:szCs w:val="16"/>
        </w:rPr>
        <w:tab/>
        <w:t>........</w:t>
      </w:r>
    </w:p>
    <w:p w14:paraId="30EC700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Lexi KEMPSON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1:02.00</w:t>
      </w:r>
      <w:r w:rsidRPr="001330E6">
        <w:rPr>
          <w:rFonts w:ascii="Arial" w:hAnsi="Arial" w:cs="Arial"/>
          <w:szCs w:val="16"/>
        </w:rPr>
        <w:tab/>
        <w:t>........</w:t>
      </w:r>
    </w:p>
    <w:p w14:paraId="7991CF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Connie BEVAN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69C1D74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Brecon WESTWOOD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59.52</w:t>
      </w:r>
      <w:r w:rsidRPr="001330E6">
        <w:rPr>
          <w:rFonts w:ascii="Arial" w:hAnsi="Arial" w:cs="Arial"/>
          <w:szCs w:val="16"/>
        </w:rPr>
        <w:tab/>
        <w:t>........</w:t>
      </w:r>
    </w:p>
    <w:p w14:paraId="4C6CB4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12.</w:t>
      </w:r>
      <w:r w:rsidRPr="001330E6">
        <w:rPr>
          <w:rFonts w:ascii="Arial" w:hAnsi="Arial" w:cs="Arial"/>
          <w:szCs w:val="16"/>
        </w:rPr>
        <w:tab/>
        <w:t>Marni LAMBERT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58.25</w:t>
      </w:r>
      <w:r w:rsidRPr="001330E6">
        <w:rPr>
          <w:rFonts w:ascii="Arial" w:hAnsi="Arial" w:cs="Arial"/>
          <w:szCs w:val="16"/>
        </w:rPr>
        <w:tab/>
        <w:t>........</w:t>
      </w:r>
    </w:p>
    <w:p w14:paraId="01611FE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Olivia MORLEY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56.18</w:t>
      </w:r>
      <w:r w:rsidRPr="001330E6">
        <w:rPr>
          <w:rFonts w:ascii="Arial" w:hAnsi="Arial" w:cs="Arial"/>
          <w:szCs w:val="16"/>
        </w:rPr>
        <w:tab/>
        <w:t>........</w:t>
      </w:r>
    </w:p>
    <w:p w14:paraId="061184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Harriet ENEFER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54.09</w:t>
      </w:r>
      <w:r w:rsidRPr="001330E6">
        <w:rPr>
          <w:rFonts w:ascii="Arial" w:hAnsi="Arial" w:cs="Arial"/>
          <w:szCs w:val="16"/>
        </w:rPr>
        <w:tab/>
        <w:t>........</w:t>
      </w:r>
    </w:p>
    <w:p w14:paraId="692693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Phoebe MARSON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53.00</w:t>
      </w:r>
      <w:r w:rsidRPr="001330E6">
        <w:rPr>
          <w:rFonts w:ascii="Arial" w:hAnsi="Arial" w:cs="Arial"/>
          <w:szCs w:val="16"/>
        </w:rPr>
        <w:tab/>
        <w:t>........</w:t>
      </w:r>
    </w:p>
    <w:p w14:paraId="07E277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Zena ASBURY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52.94</w:t>
      </w:r>
      <w:r w:rsidRPr="001330E6">
        <w:rPr>
          <w:rFonts w:ascii="Arial" w:hAnsi="Arial" w:cs="Arial"/>
          <w:szCs w:val="16"/>
        </w:rPr>
        <w:tab/>
        <w:t>........</w:t>
      </w:r>
    </w:p>
    <w:p w14:paraId="16038D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Gracie SMITH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216AC7B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Hannah OSBORNE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51.74</w:t>
      </w:r>
      <w:r w:rsidRPr="001330E6">
        <w:rPr>
          <w:rFonts w:ascii="Arial" w:hAnsi="Arial" w:cs="Arial"/>
          <w:szCs w:val="16"/>
        </w:rPr>
        <w:tab/>
        <w:t>........</w:t>
      </w:r>
    </w:p>
    <w:p w14:paraId="187BFE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Olivia BRADLEY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50.50</w:t>
      </w:r>
      <w:r w:rsidRPr="001330E6">
        <w:rPr>
          <w:rFonts w:ascii="Arial" w:hAnsi="Arial" w:cs="Arial"/>
          <w:szCs w:val="16"/>
        </w:rPr>
        <w:tab/>
        <w:t>........</w:t>
      </w:r>
    </w:p>
    <w:p w14:paraId="67F1E5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Darcey KEAY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45EC5BC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Charlotte SURRELL</w:t>
      </w:r>
      <w:r w:rsidRPr="001330E6">
        <w:rPr>
          <w:rFonts w:ascii="Arial" w:hAnsi="Arial" w:cs="Arial"/>
          <w:szCs w:val="16"/>
        </w:rPr>
        <w:tab/>
        <w:t xml:space="preserve">9 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49.87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78A46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EB3E8FF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31 Boys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46FE49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45BEB9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Jacob WOO</w:t>
      </w:r>
      <w:r w:rsidR="00062B9B">
        <w:rPr>
          <w:rFonts w:ascii="Arial" w:hAnsi="Arial" w:cs="Arial"/>
          <w:szCs w:val="16"/>
        </w:rPr>
        <w:t>LDRIDGE</w:t>
      </w:r>
      <w:r w:rsidR="00062B9B">
        <w:rPr>
          <w:rFonts w:ascii="Arial" w:hAnsi="Arial" w:cs="Arial"/>
          <w:szCs w:val="16"/>
        </w:rPr>
        <w:tab/>
        <w:t>10</w:t>
      </w:r>
      <w:r w:rsidR="00062B9B">
        <w:rPr>
          <w:rFonts w:ascii="Arial" w:hAnsi="Arial" w:cs="Arial"/>
          <w:szCs w:val="16"/>
        </w:rPr>
        <w:tab/>
        <w:t>Stourbridge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756A304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Wil</w:t>
      </w:r>
      <w:r w:rsidR="00062B9B">
        <w:rPr>
          <w:rFonts w:ascii="Arial" w:hAnsi="Arial" w:cs="Arial"/>
          <w:szCs w:val="16"/>
        </w:rPr>
        <w:t>liam GREEN</w:t>
      </w:r>
      <w:r w:rsidR="00062B9B">
        <w:rPr>
          <w:rFonts w:ascii="Arial" w:hAnsi="Arial" w:cs="Arial"/>
          <w:szCs w:val="16"/>
        </w:rPr>
        <w:tab/>
        <w:t>10</w:t>
      </w:r>
      <w:r w:rsidR="00062B9B">
        <w:rPr>
          <w:rFonts w:ascii="Arial" w:hAnsi="Arial" w:cs="Arial"/>
          <w:szCs w:val="16"/>
        </w:rPr>
        <w:tab/>
        <w:t>Evesham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 </w:t>
      </w:r>
      <w:r w:rsidRPr="001330E6">
        <w:rPr>
          <w:rFonts w:ascii="Arial" w:hAnsi="Arial" w:cs="Arial"/>
          <w:szCs w:val="16"/>
        </w:rPr>
        <w:t>........</w:t>
      </w:r>
    </w:p>
    <w:p w14:paraId="05CC3D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Shay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57.37</w:t>
      </w:r>
      <w:r w:rsidRPr="001330E6">
        <w:rPr>
          <w:rFonts w:ascii="Arial" w:hAnsi="Arial" w:cs="Arial"/>
          <w:szCs w:val="16"/>
        </w:rPr>
        <w:tab/>
        <w:t>........</w:t>
      </w:r>
    </w:p>
    <w:p w14:paraId="076D0D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Jack BRISCOE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56.45</w:t>
      </w:r>
      <w:r w:rsidRPr="001330E6">
        <w:rPr>
          <w:rFonts w:ascii="Arial" w:hAnsi="Arial" w:cs="Arial"/>
          <w:szCs w:val="16"/>
        </w:rPr>
        <w:tab/>
        <w:t>........</w:t>
      </w:r>
    </w:p>
    <w:p w14:paraId="7DA776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Lewis HICKMAN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55.53</w:t>
      </w:r>
      <w:r w:rsidRPr="001330E6">
        <w:rPr>
          <w:rFonts w:ascii="Arial" w:hAnsi="Arial" w:cs="Arial"/>
          <w:szCs w:val="16"/>
        </w:rPr>
        <w:tab/>
        <w:t>........</w:t>
      </w:r>
    </w:p>
    <w:p w14:paraId="1C6F015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Asa KNOTT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54.50</w:t>
      </w:r>
      <w:r w:rsidRPr="001330E6">
        <w:rPr>
          <w:rFonts w:ascii="Arial" w:hAnsi="Arial" w:cs="Arial"/>
          <w:szCs w:val="16"/>
        </w:rPr>
        <w:tab/>
        <w:t>........</w:t>
      </w:r>
    </w:p>
    <w:p w14:paraId="6993F7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Alex HARTSHORNE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52.10</w:t>
      </w:r>
      <w:r w:rsidRPr="001330E6">
        <w:rPr>
          <w:rFonts w:ascii="Arial" w:hAnsi="Arial" w:cs="Arial"/>
          <w:szCs w:val="16"/>
        </w:rPr>
        <w:tab/>
        <w:t>........</w:t>
      </w:r>
    </w:p>
    <w:p w14:paraId="6C7C2B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Rhys MATTHEWS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72A8C1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Matthew KEELING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4F205C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Cameron HAMILTON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50.22</w:t>
      </w:r>
      <w:r w:rsidRPr="001330E6">
        <w:rPr>
          <w:rFonts w:ascii="Arial" w:hAnsi="Arial" w:cs="Arial"/>
          <w:szCs w:val="16"/>
        </w:rPr>
        <w:tab/>
        <w:t>........</w:t>
      </w:r>
    </w:p>
    <w:p w14:paraId="277FB7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Metin</w:t>
      </w:r>
      <w:proofErr w:type="spellEnd"/>
      <w:r w:rsidRPr="001330E6">
        <w:rPr>
          <w:rFonts w:ascii="Arial" w:hAnsi="Arial" w:cs="Arial"/>
          <w:szCs w:val="16"/>
        </w:rPr>
        <w:t xml:space="preserve"> ULUKUS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50.21</w:t>
      </w:r>
      <w:r w:rsidRPr="001330E6">
        <w:rPr>
          <w:rFonts w:ascii="Arial" w:hAnsi="Arial" w:cs="Arial"/>
          <w:szCs w:val="16"/>
        </w:rPr>
        <w:tab/>
        <w:t>........</w:t>
      </w:r>
    </w:p>
    <w:p w14:paraId="69A8CE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Harrison BRAY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49.81</w:t>
      </w:r>
      <w:r w:rsidRPr="001330E6">
        <w:rPr>
          <w:rFonts w:ascii="Arial" w:hAnsi="Arial" w:cs="Arial"/>
          <w:szCs w:val="16"/>
        </w:rPr>
        <w:tab/>
        <w:t>........</w:t>
      </w:r>
    </w:p>
    <w:p w14:paraId="0BFBA60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Calum GIBBONS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48.26</w:t>
      </w:r>
      <w:r w:rsidRPr="001330E6">
        <w:rPr>
          <w:rFonts w:ascii="Arial" w:hAnsi="Arial" w:cs="Arial"/>
          <w:szCs w:val="16"/>
        </w:rPr>
        <w:tab/>
        <w:t>........</w:t>
      </w:r>
    </w:p>
    <w:p w14:paraId="501D9ED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Thomas YEUNG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48.05</w:t>
      </w:r>
      <w:r w:rsidRPr="001330E6">
        <w:rPr>
          <w:rFonts w:ascii="Arial" w:hAnsi="Arial" w:cs="Arial"/>
          <w:szCs w:val="16"/>
        </w:rPr>
        <w:tab/>
        <w:t>........</w:t>
      </w:r>
    </w:p>
    <w:p w14:paraId="1B640D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Dylan PRICE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47.02</w:t>
      </w:r>
      <w:r w:rsidRPr="001330E6">
        <w:rPr>
          <w:rFonts w:ascii="Arial" w:hAnsi="Arial" w:cs="Arial"/>
          <w:szCs w:val="16"/>
        </w:rPr>
        <w:tab/>
        <w:t>........</w:t>
      </w:r>
    </w:p>
    <w:p w14:paraId="6866CE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James GREEN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45.66</w:t>
      </w:r>
      <w:r w:rsidRPr="001330E6">
        <w:rPr>
          <w:rFonts w:ascii="Arial" w:hAnsi="Arial" w:cs="Arial"/>
          <w:szCs w:val="16"/>
        </w:rPr>
        <w:tab/>
        <w:t>........</w:t>
      </w:r>
    </w:p>
    <w:p w14:paraId="4B0B01A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Alex YOUNG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45.34</w:t>
      </w:r>
      <w:r w:rsidRPr="001330E6">
        <w:rPr>
          <w:rFonts w:ascii="Arial" w:hAnsi="Arial" w:cs="Arial"/>
          <w:szCs w:val="16"/>
        </w:rPr>
        <w:tab/>
        <w:t>........</w:t>
      </w:r>
    </w:p>
    <w:p w14:paraId="004AF8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Kai MARSON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44.63</w:t>
      </w:r>
      <w:r w:rsidRPr="001330E6">
        <w:rPr>
          <w:rFonts w:ascii="Arial" w:hAnsi="Arial" w:cs="Arial"/>
          <w:szCs w:val="16"/>
        </w:rPr>
        <w:tab/>
        <w:t>........</w:t>
      </w:r>
    </w:p>
    <w:p w14:paraId="571ACDC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Harry CHESTERS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43.93</w:t>
      </w:r>
      <w:r w:rsidRPr="001330E6">
        <w:rPr>
          <w:rFonts w:ascii="Arial" w:hAnsi="Arial" w:cs="Arial"/>
          <w:szCs w:val="16"/>
        </w:rPr>
        <w:tab/>
        <w:t>........</w:t>
      </w:r>
    </w:p>
    <w:p w14:paraId="3A55614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Matthew BLINKO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43.50</w:t>
      </w:r>
      <w:r w:rsidRPr="001330E6">
        <w:rPr>
          <w:rFonts w:ascii="Arial" w:hAnsi="Arial" w:cs="Arial"/>
          <w:szCs w:val="16"/>
        </w:rPr>
        <w:tab/>
        <w:t>........</w:t>
      </w:r>
    </w:p>
    <w:p w14:paraId="7882A1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21.</w:t>
      </w:r>
      <w:r w:rsidRPr="001330E6">
        <w:rPr>
          <w:rFonts w:ascii="Arial" w:hAnsi="Arial" w:cs="Arial"/>
          <w:szCs w:val="16"/>
        </w:rPr>
        <w:tab/>
        <w:t>Jamie GILBERT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43.22</w:t>
      </w:r>
      <w:r w:rsidRPr="001330E6">
        <w:rPr>
          <w:rFonts w:ascii="Arial" w:hAnsi="Arial" w:cs="Arial"/>
          <w:szCs w:val="16"/>
        </w:rPr>
        <w:tab/>
        <w:t>........</w:t>
      </w:r>
    </w:p>
    <w:p w14:paraId="467CDBF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David COLEMAN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42.91</w:t>
      </w:r>
      <w:r w:rsidRPr="001330E6">
        <w:rPr>
          <w:rFonts w:ascii="Arial" w:hAnsi="Arial" w:cs="Arial"/>
          <w:szCs w:val="16"/>
        </w:rPr>
        <w:tab/>
        <w:t>........</w:t>
      </w:r>
    </w:p>
    <w:p w14:paraId="3F0E831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Luke COLLINS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42.70</w:t>
      </w:r>
      <w:r w:rsidRPr="001330E6">
        <w:rPr>
          <w:rFonts w:ascii="Arial" w:hAnsi="Arial" w:cs="Arial"/>
          <w:szCs w:val="16"/>
        </w:rPr>
        <w:tab/>
        <w:t>........</w:t>
      </w:r>
    </w:p>
    <w:p w14:paraId="2AC801B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Archie DARBY-DUFFIELD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42.24</w:t>
      </w:r>
      <w:r w:rsidRPr="001330E6">
        <w:rPr>
          <w:rFonts w:ascii="Arial" w:hAnsi="Arial" w:cs="Arial"/>
          <w:szCs w:val="16"/>
        </w:rPr>
        <w:tab/>
        <w:t>........</w:t>
      </w:r>
    </w:p>
    <w:p w14:paraId="55F5B2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Alexander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41.58</w:t>
      </w:r>
      <w:r w:rsidRPr="001330E6">
        <w:rPr>
          <w:rFonts w:ascii="Arial" w:hAnsi="Arial" w:cs="Arial"/>
          <w:szCs w:val="16"/>
        </w:rPr>
        <w:tab/>
        <w:t>........</w:t>
      </w:r>
    </w:p>
    <w:p w14:paraId="4DC232A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Lachlan WOODEND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41.47</w:t>
      </w:r>
      <w:r w:rsidRPr="001330E6">
        <w:rPr>
          <w:rFonts w:ascii="Arial" w:hAnsi="Arial" w:cs="Arial"/>
          <w:szCs w:val="16"/>
        </w:rPr>
        <w:tab/>
        <w:t>........</w:t>
      </w:r>
    </w:p>
    <w:p w14:paraId="2E1D3E1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27.</w:t>
      </w:r>
      <w:r w:rsidRPr="001330E6">
        <w:rPr>
          <w:rFonts w:ascii="Arial" w:hAnsi="Arial" w:cs="Arial"/>
          <w:szCs w:val="16"/>
        </w:rPr>
        <w:tab/>
        <w:t>Sean CASHMORE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41.38</w:t>
      </w:r>
      <w:r w:rsidRPr="001330E6">
        <w:rPr>
          <w:rFonts w:ascii="Arial" w:hAnsi="Arial" w:cs="Arial"/>
          <w:szCs w:val="16"/>
        </w:rPr>
        <w:tab/>
        <w:t>........</w:t>
      </w:r>
    </w:p>
    <w:p w14:paraId="32E44FB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Jack GRUNDY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41.15</w:t>
      </w:r>
      <w:r w:rsidRPr="001330E6">
        <w:rPr>
          <w:rFonts w:ascii="Arial" w:hAnsi="Arial" w:cs="Arial"/>
          <w:szCs w:val="16"/>
        </w:rPr>
        <w:tab/>
        <w:t>........</w:t>
      </w:r>
    </w:p>
    <w:p w14:paraId="7BD2613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William MILLICHAMP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39.60</w:t>
      </w:r>
      <w:r w:rsidRPr="001330E6">
        <w:rPr>
          <w:rFonts w:ascii="Arial" w:hAnsi="Arial" w:cs="Arial"/>
          <w:szCs w:val="16"/>
        </w:rPr>
        <w:tab/>
        <w:t>........</w:t>
      </w:r>
    </w:p>
    <w:p w14:paraId="50E856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Charlie WELLSTED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39.45</w:t>
      </w:r>
      <w:r w:rsidRPr="001330E6">
        <w:rPr>
          <w:rFonts w:ascii="Arial" w:hAnsi="Arial" w:cs="Arial"/>
          <w:szCs w:val="16"/>
        </w:rPr>
        <w:tab/>
        <w:t>........</w:t>
      </w:r>
    </w:p>
    <w:p w14:paraId="7C5E2A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Harvey REED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39.44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43862E9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DB609BC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32 Girls 10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Freestyle</w:t>
      </w:r>
    </w:p>
    <w:p w14:paraId="1BA0319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B9B1B7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Rhea PAWAR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1:07.20</w:t>
      </w:r>
      <w:r w:rsidRPr="001330E6">
        <w:rPr>
          <w:rFonts w:ascii="Arial" w:hAnsi="Arial" w:cs="Arial"/>
          <w:szCs w:val="16"/>
        </w:rPr>
        <w:tab/>
        <w:t>........</w:t>
      </w:r>
    </w:p>
    <w:p w14:paraId="387A55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Hannah MEARS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1:06.83</w:t>
      </w:r>
      <w:r w:rsidRPr="001330E6">
        <w:rPr>
          <w:rFonts w:ascii="Arial" w:hAnsi="Arial" w:cs="Arial"/>
          <w:szCs w:val="16"/>
        </w:rPr>
        <w:tab/>
        <w:t>........</w:t>
      </w:r>
    </w:p>
    <w:p w14:paraId="483436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Millie MANNING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55.58</w:t>
      </w:r>
      <w:r w:rsidRPr="001330E6">
        <w:rPr>
          <w:rFonts w:ascii="Arial" w:hAnsi="Arial" w:cs="Arial"/>
          <w:szCs w:val="16"/>
        </w:rPr>
        <w:tab/>
        <w:t>........</w:t>
      </w:r>
    </w:p>
    <w:p w14:paraId="160DDA7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 xml:space="preserve">Izzie </w:t>
      </w:r>
      <w:r w:rsidRPr="007C5941">
        <w:rPr>
          <w:rFonts w:ascii="Arial" w:hAnsi="Arial" w:cs="Arial"/>
          <w:sz w:val="14"/>
          <w:szCs w:val="14"/>
        </w:rPr>
        <w:t>PASTON DODSWORTH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55.26</w:t>
      </w:r>
      <w:r w:rsidRPr="001330E6">
        <w:rPr>
          <w:rFonts w:ascii="Arial" w:hAnsi="Arial" w:cs="Arial"/>
          <w:szCs w:val="16"/>
        </w:rPr>
        <w:tab/>
        <w:t>........</w:t>
      </w:r>
    </w:p>
    <w:p w14:paraId="2C8219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Madelyn SANDERSON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54.82</w:t>
      </w:r>
      <w:r w:rsidRPr="001330E6">
        <w:rPr>
          <w:rFonts w:ascii="Arial" w:hAnsi="Arial" w:cs="Arial"/>
          <w:szCs w:val="16"/>
        </w:rPr>
        <w:tab/>
        <w:t>........</w:t>
      </w:r>
    </w:p>
    <w:p w14:paraId="1611D9F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Emily HOLMES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54.33</w:t>
      </w:r>
      <w:r w:rsidRPr="001330E6">
        <w:rPr>
          <w:rFonts w:ascii="Arial" w:hAnsi="Arial" w:cs="Arial"/>
          <w:szCs w:val="16"/>
        </w:rPr>
        <w:tab/>
        <w:t>........</w:t>
      </w:r>
    </w:p>
    <w:p w14:paraId="45E4CD8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Erica BELL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52.56</w:t>
      </w:r>
      <w:r w:rsidRPr="001330E6">
        <w:rPr>
          <w:rFonts w:ascii="Arial" w:hAnsi="Arial" w:cs="Arial"/>
          <w:szCs w:val="16"/>
        </w:rPr>
        <w:tab/>
        <w:t>........</w:t>
      </w:r>
    </w:p>
    <w:p w14:paraId="75AC74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Grace ELIAS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50.31</w:t>
      </w:r>
      <w:r w:rsidRPr="001330E6">
        <w:rPr>
          <w:rFonts w:ascii="Arial" w:hAnsi="Arial" w:cs="Arial"/>
          <w:szCs w:val="16"/>
        </w:rPr>
        <w:tab/>
        <w:t>........</w:t>
      </w:r>
    </w:p>
    <w:p w14:paraId="73F96EA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Olivia TOMLINSON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49.87</w:t>
      </w:r>
      <w:r w:rsidRPr="001330E6">
        <w:rPr>
          <w:rFonts w:ascii="Arial" w:hAnsi="Arial" w:cs="Arial"/>
          <w:szCs w:val="16"/>
        </w:rPr>
        <w:tab/>
        <w:t>........</w:t>
      </w:r>
    </w:p>
    <w:p w14:paraId="4316C62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Ofelia PYM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48.80</w:t>
      </w:r>
      <w:r w:rsidRPr="001330E6">
        <w:rPr>
          <w:rFonts w:ascii="Arial" w:hAnsi="Arial" w:cs="Arial"/>
          <w:szCs w:val="16"/>
        </w:rPr>
        <w:tab/>
        <w:t>........</w:t>
      </w:r>
    </w:p>
    <w:p w14:paraId="5BBD672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Samantha ALDRIDGE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48.66</w:t>
      </w:r>
      <w:r w:rsidRPr="001330E6">
        <w:rPr>
          <w:rFonts w:ascii="Arial" w:hAnsi="Arial" w:cs="Arial"/>
          <w:szCs w:val="16"/>
        </w:rPr>
        <w:tab/>
        <w:t>........</w:t>
      </w:r>
    </w:p>
    <w:p w14:paraId="0C2BA6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Kira HEAD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48.59</w:t>
      </w:r>
      <w:r w:rsidRPr="001330E6">
        <w:rPr>
          <w:rFonts w:ascii="Arial" w:hAnsi="Arial" w:cs="Arial"/>
          <w:szCs w:val="16"/>
        </w:rPr>
        <w:tab/>
        <w:t>........</w:t>
      </w:r>
    </w:p>
    <w:p w14:paraId="01A519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Francesca COOK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47.91</w:t>
      </w:r>
      <w:r w:rsidRPr="001330E6">
        <w:rPr>
          <w:rFonts w:ascii="Arial" w:hAnsi="Arial" w:cs="Arial"/>
          <w:szCs w:val="16"/>
        </w:rPr>
        <w:tab/>
        <w:t>........</w:t>
      </w:r>
    </w:p>
    <w:p w14:paraId="35DCA6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Tilly MCKENNA FRAZER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47.22</w:t>
      </w:r>
      <w:r w:rsidRPr="001330E6">
        <w:rPr>
          <w:rFonts w:ascii="Arial" w:hAnsi="Arial" w:cs="Arial"/>
          <w:szCs w:val="16"/>
        </w:rPr>
        <w:tab/>
        <w:t>........</w:t>
      </w:r>
    </w:p>
    <w:p w14:paraId="6CEFE11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Ella LOFTUS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46.93</w:t>
      </w:r>
      <w:r w:rsidRPr="001330E6">
        <w:rPr>
          <w:rFonts w:ascii="Arial" w:hAnsi="Arial" w:cs="Arial"/>
          <w:szCs w:val="16"/>
        </w:rPr>
        <w:tab/>
        <w:t>........</w:t>
      </w:r>
    </w:p>
    <w:p w14:paraId="499C47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Lucy HUMPHREYS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46.53</w:t>
      </w:r>
      <w:r w:rsidRPr="001330E6">
        <w:rPr>
          <w:rFonts w:ascii="Arial" w:hAnsi="Arial" w:cs="Arial"/>
          <w:szCs w:val="16"/>
        </w:rPr>
        <w:tab/>
        <w:t>........</w:t>
      </w:r>
    </w:p>
    <w:p w14:paraId="0B752F4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Violet WALKER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46.20</w:t>
      </w:r>
      <w:r w:rsidRPr="001330E6">
        <w:rPr>
          <w:rFonts w:ascii="Arial" w:hAnsi="Arial" w:cs="Arial"/>
          <w:szCs w:val="16"/>
        </w:rPr>
        <w:tab/>
        <w:t>........</w:t>
      </w:r>
    </w:p>
    <w:p w14:paraId="29A382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Lizzie EVERIST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45.95</w:t>
      </w:r>
      <w:r w:rsidRPr="001330E6">
        <w:rPr>
          <w:rFonts w:ascii="Arial" w:hAnsi="Arial" w:cs="Arial"/>
          <w:szCs w:val="16"/>
        </w:rPr>
        <w:tab/>
        <w:t>........</w:t>
      </w:r>
    </w:p>
    <w:p w14:paraId="00CB613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Charlotte ROE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45.71</w:t>
      </w:r>
      <w:r w:rsidRPr="001330E6">
        <w:rPr>
          <w:rFonts w:ascii="Arial" w:hAnsi="Arial" w:cs="Arial"/>
          <w:szCs w:val="16"/>
        </w:rPr>
        <w:tab/>
        <w:t>........</w:t>
      </w:r>
    </w:p>
    <w:p w14:paraId="155DB4F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Meg WILLIAMS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45.20</w:t>
      </w:r>
      <w:r w:rsidRPr="001330E6">
        <w:rPr>
          <w:rFonts w:ascii="Arial" w:hAnsi="Arial" w:cs="Arial"/>
          <w:szCs w:val="16"/>
        </w:rPr>
        <w:tab/>
        <w:t>........</w:t>
      </w:r>
    </w:p>
    <w:p w14:paraId="46F3C8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21.</w:t>
      </w:r>
      <w:r w:rsidRPr="001330E6">
        <w:rPr>
          <w:rFonts w:ascii="Arial" w:hAnsi="Arial" w:cs="Arial"/>
          <w:szCs w:val="16"/>
        </w:rPr>
        <w:tab/>
        <w:t>Isabelle CARPENTER-CLA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45.03</w:t>
      </w:r>
      <w:r w:rsidRPr="001330E6">
        <w:rPr>
          <w:rFonts w:ascii="Arial" w:hAnsi="Arial" w:cs="Arial"/>
          <w:szCs w:val="16"/>
        </w:rPr>
        <w:tab/>
        <w:t>........</w:t>
      </w:r>
    </w:p>
    <w:p w14:paraId="114DEC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Sai ASHMAN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42.95</w:t>
      </w:r>
      <w:r w:rsidRPr="001330E6">
        <w:rPr>
          <w:rFonts w:ascii="Arial" w:hAnsi="Arial" w:cs="Arial"/>
          <w:szCs w:val="16"/>
        </w:rPr>
        <w:tab/>
        <w:t>........</w:t>
      </w:r>
    </w:p>
    <w:p w14:paraId="758923F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Lauren OLDFIELD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42.50</w:t>
      </w:r>
      <w:r w:rsidRPr="001330E6">
        <w:rPr>
          <w:rFonts w:ascii="Arial" w:hAnsi="Arial" w:cs="Arial"/>
          <w:szCs w:val="16"/>
        </w:rPr>
        <w:tab/>
        <w:t>........</w:t>
      </w:r>
    </w:p>
    <w:p w14:paraId="293578D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Martha WOOD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42.29</w:t>
      </w:r>
      <w:r w:rsidRPr="001330E6">
        <w:rPr>
          <w:rFonts w:ascii="Arial" w:hAnsi="Arial" w:cs="Arial"/>
          <w:szCs w:val="16"/>
        </w:rPr>
        <w:tab/>
        <w:t>........</w:t>
      </w:r>
    </w:p>
    <w:p w14:paraId="0369E6A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Suzi PERRY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42.02</w:t>
      </w:r>
      <w:r w:rsidRPr="001330E6">
        <w:rPr>
          <w:rFonts w:ascii="Arial" w:hAnsi="Arial" w:cs="Arial"/>
          <w:szCs w:val="16"/>
        </w:rPr>
        <w:tab/>
        <w:t>........</w:t>
      </w:r>
    </w:p>
    <w:p w14:paraId="10C1D1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Helen SHEVCHENKO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41.94</w:t>
      </w:r>
      <w:r w:rsidRPr="001330E6">
        <w:rPr>
          <w:rFonts w:ascii="Arial" w:hAnsi="Arial" w:cs="Arial"/>
          <w:szCs w:val="16"/>
        </w:rPr>
        <w:tab/>
        <w:t>........</w:t>
      </w:r>
    </w:p>
    <w:p w14:paraId="769BB15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Esme GILES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41.94</w:t>
      </w:r>
      <w:r w:rsidRPr="001330E6">
        <w:rPr>
          <w:rFonts w:ascii="Arial" w:hAnsi="Arial" w:cs="Arial"/>
          <w:szCs w:val="16"/>
        </w:rPr>
        <w:tab/>
        <w:t>........</w:t>
      </w:r>
    </w:p>
    <w:p w14:paraId="4DEE61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Holly WHITBY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41.88</w:t>
      </w:r>
      <w:r w:rsidRPr="001330E6">
        <w:rPr>
          <w:rFonts w:ascii="Arial" w:hAnsi="Arial" w:cs="Arial"/>
          <w:szCs w:val="16"/>
        </w:rPr>
        <w:tab/>
        <w:t>........</w:t>
      </w:r>
    </w:p>
    <w:p w14:paraId="4D21DC4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Mia DAVIS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41.85</w:t>
      </w:r>
      <w:r w:rsidRPr="001330E6">
        <w:rPr>
          <w:rFonts w:ascii="Arial" w:hAnsi="Arial" w:cs="Arial"/>
          <w:szCs w:val="16"/>
        </w:rPr>
        <w:tab/>
        <w:t>........</w:t>
      </w:r>
    </w:p>
    <w:p w14:paraId="270D74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Alex MAHER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41.62</w:t>
      </w:r>
      <w:r w:rsidRPr="001330E6">
        <w:rPr>
          <w:rFonts w:ascii="Arial" w:hAnsi="Arial" w:cs="Arial"/>
          <w:szCs w:val="16"/>
        </w:rPr>
        <w:tab/>
        <w:t>........</w:t>
      </w:r>
    </w:p>
    <w:p w14:paraId="4A2811C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Maisie LAMB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41.62</w:t>
      </w:r>
      <w:r w:rsidRPr="001330E6">
        <w:rPr>
          <w:rFonts w:ascii="Arial" w:hAnsi="Arial" w:cs="Arial"/>
          <w:szCs w:val="16"/>
        </w:rPr>
        <w:tab/>
        <w:t>........</w:t>
      </w:r>
    </w:p>
    <w:p w14:paraId="7E3E90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Tegan NOLAN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41.28</w:t>
      </w:r>
      <w:r w:rsidRPr="001330E6">
        <w:rPr>
          <w:rFonts w:ascii="Arial" w:hAnsi="Arial" w:cs="Arial"/>
          <w:szCs w:val="16"/>
        </w:rPr>
        <w:tab/>
        <w:t>........</w:t>
      </w:r>
    </w:p>
    <w:p w14:paraId="41359C9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Merieke</w:t>
      </w:r>
      <w:proofErr w:type="spellEnd"/>
      <w:r w:rsidRPr="001330E6">
        <w:rPr>
          <w:rFonts w:ascii="Arial" w:hAnsi="Arial" w:cs="Arial"/>
          <w:szCs w:val="16"/>
        </w:rPr>
        <w:t xml:space="preserve"> PARKER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41.11</w:t>
      </w:r>
      <w:r w:rsidRPr="001330E6">
        <w:rPr>
          <w:rFonts w:ascii="Arial" w:hAnsi="Arial" w:cs="Arial"/>
          <w:szCs w:val="16"/>
        </w:rPr>
        <w:tab/>
        <w:t>........</w:t>
      </w:r>
    </w:p>
    <w:p w14:paraId="40C57E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  <w:t>Isabella HOARE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40.29</w:t>
      </w:r>
      <w:r w:rsidRPr="001330E6">
        <w:rPr>
          <w:rFonts w:ascii="Arial" w:hAnsi="Arial" w:cs="Arial"/>
          <w:szCs w:val="16"/>
        </w:rPr>
        <w:tab/>
        <w:t>........</w:t>
      </w:r>
    </w:p>
    <w:p w14:paraId="739EB43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Kianna HUGHES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40.27</w:t>
      </w:r>
      <w:r w:rsidRPr="001330E6">
        <w:rPr>
          <w:rFonts w:ascii="Arial" w:hAnsi="Arial" w:cs="Arial"/>
          <w:szCs w:val="16"/>
        </w:rPr>
        <w:tab/>
        <w:t>........</w:t>
      </w:r>
    </w:p>
    <w:p w14:paraId="2A75C8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Hollie ORNSBY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39.83</w:t>
      </w:r>
      <w:r w:rsidRPr="001330E6">
        <w:rPr>
          <w:rFonts w:ascii="Arial" w:hAnsi="Arial" w:cs="Arial"/>
          <w:szCs w:val="16"/>
        </w:rPr>
        <w:tab/>
        <w:t>........</w:t>
      </w:r>
    </w:p>
    <w:p w14:paraId="03887B9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Ava-Violet JONES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39.82</w:t>
      </w:r>
      <w:r w:rsidRPr="001330E6">
        <w:rPr>
          <w:rFonts w:ascii="Arial" w:hAnsi="Arial" w:cs="Arial"/>
          <w:szCs w:val="16"/>
        </w:rPr>
        <w:tab/>
        <w:t>........</w:t>
      </w:r>
    </w:p>
    <w:p w14:paraId="25FABD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Louise BALDWIN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39.45</w:t>
      </w:r>
      <w:r w:rsidRPr="001330E6">
        <w:rPr>
          <w:rFonts w:ascii="Arial" w:hAnsi="Arial" w:cs="Arial"/>
          <w:szCs w:val="16"/>
        </w:rPr>
        <w:tab/>
        <w:t>........</w:t>
      </w:r>
    </w:p>
    <w:p w14:paraId="1F5143A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Anna FARR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39.44</w:t>
      </w:r>
      <w:r w:rsidRPr="001330E6">
        <w:rPr>
          <w:rFonts w:ascii="Arial" w:hAnsi="Arial" w:cs="Arial"/>
          <w:szCs w:val="16"/>
        </w:rPr>
        <w:tab/>
        <w:t>........</w:t>
      </w:r>
    </w:p>
    <w:p w14:paraId="0B9D75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Isabel MCROBERTS</w:t>
      </w:r>
      <w:r w:rsidRPr="001330E6">
        <w:rPr>
          <w:rFonts w:ascii="Arial" w:hAnsi="Arial" w:cs="Arial"/>
          <w:szCs w:val="16"/>
        </w:rPr>
        <w:tab/>
        <w:t>10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38.60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32B07C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7B62F86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33 Boys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6349F8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7DBAB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 xml:space="preserve">Toby </w:t>
      </w:r>
      <w:r w:rsidR="00062B9B">
        <w:rPr>
          <w:rFonts w:ascii="Arial" w:hAnsi="Arial" w:cs="Arial"/>
          <w:szCs w:val="16"/>
        </w:rPr>
        <w:t>HARLIN</w:t>
      </w:r>
      <w:r w:rsidR="00062B9B">
        <w:rPr>
          <w:rFonts w:ascii="Arial" w:hAnsi="Arial" w:cs="Arial"/>
          <w:szCs w:val="16"/>
        </w:rPr>
        <w:tab/>
        <w:t>11</w:t>
      </w:r>
      <w:r w:rsidR="00062B9B">
        <w:rPr>
          <w:rFonts w:ascii="Arial" w:hAnsi="Arial" w:cs="Arial"/>
          <w:szCs w:val="16"/>
        </w:rPr>
        <w:tab/>
        <w:t>Camp Hill SC</w:t>
      </w:r>
      <w:r w:rsidR="00062B9B">
        <w:rPr>
          <w:rFonts w:ascii="Arial" w:hAnsi="Arial" w:cs="Arial"/>
          <w:szCs w:val="16"/>
        </w:rPr>
        <w:tab/>
      </w:r>
      <w:r w:rsidR="00062B9B">
        <w:rPr>
          <w:rFonts w:ascii="Arial" w:hAnsi="Arial" w:cs="Arial"/>
          <w:szCs w:val="16"/>
        </w:rPr>
        <w:tab/>
        <w:t xml:space="preserve">           </w:t>
      </w:r>
      <w:r w:rsidRPr="001330E6">
        <w:rPr>
          <w:rFonts w:ascii="Arial" w:hAnsi="Arial" w:cs="Arial"/>
          <w:szCs w:val="16"/>
        </w:rPr>
        <w:tab/>
        <w:t>........</w:t>
      </w:r>
    </w:p>
    <w:p w14:paraId="3161F3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Daniel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58.19</w:t>
      </w:r>
      <w:r w:rsidRPr="001330E6">
        <w:rPr>
          <w:rFonts w:ascii="Arial" w:hAnsi="Arial" w:cs="Arial"/>
          <w:szCs w:val="16"/>
        </w:rPr>
        <w:tab/>
        <w:t>........</w:t>
      </w:r>
    </w:p>
    <w:p w14:paraId="15D9D3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Owen BARROW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57.61</w:t>
      </w:r>
      <w:r w:rsidRPr="001330E6">
        <w:rPr>
          <w:rFonts w:ascii="Arial" w:hAnsi="Arial" w:cs="Arial"/>
          <w:szCs w:val="16"/>
        </w:rPr>
        <w:tab/>
        <w:t>........</w:t>
      </w:r>
    </w:p>
    <w:p w14:paraId="609A78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Badr</w:t>
      </w:r>
      <w:proofErr w:type="spellEnd"/>
      <w:r w:rsidRPr="001330E6">
        <w:rPr>
          <w:rFonts w:ascii="Arial" w:hAnsi="Arial" w:cs="Arial"/>
          <w:szCs w:val="16"/>
        </w:rPr>
        <w:t xml:space="preserve"> AHMED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55.45</w:t>
      </w:r>
      <w:r w:rsidRPr="001330E6">
        <w:rPr>
          <w:rFonts w:ascii="Arial" w:hAnsi="Arial" w:cs="Arial"/>
          <w:szCs w:val="16"/>
        </w:rPr>
        <w:tab/>
        <w:t>........</w:t>
      </w:r>
    </w:p>
    <w:p w14:paraId="210CB7F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Ezra LAMBERT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Lichfield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55.01</w:t>
      </w:r>
      <w:r w:rsidRPr="001330E6">
        <w:rPr>
          <w:rFonts w:ascii="Arial" w:hAnsi="Arial" w:cs="Arial"/>
          <w:szCs w:val="16"/>
        </w:rPr>
        <w:tab/>
        <w:t>........</w:t>
      </w:r>
    </w:p>
    <w:p w14:paraId="7FFB2C5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Callum CLAY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54.91</w:t>
      </w:r>
      <w:r w:rsidRPr="001330E6">
        <w:rPr>
          <w:rFonts w:ascii="Arial" w:hAnsi="Arial" w:cs="Arial"/>
          <w:szCs w:val="16"/>
        </w:rPr>
        <w:tab/>
        <w:t>........</w:t>
      </w:r>
    </w:p>
    <w:p w14:paraId="61DFFD3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Elliott COX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53.98</w:t>
      </w:r>
      <w:r w:rsidRPr="001330E6">
        <w:rPr>
          <w:rFonts w:ascii="Arial" w:hAnsi="Arial" w:cs="Arial"/>
          <w:szCs w:val="16"/>
        </w:rPr>
        <w:tab/>
        <w:t>........</w:t>
      </w:r>
    </w:p>
    <w:p w14:paraId="6902D08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Jake LAWRENCE-JEFFS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53.21</w:t>
      </w:r>
      <w:r w:rsidRPr="001330E6">
        <w:rPr>
          <w:rFonts w:ascii="Arial" w:hAnsi="Arial" w:cs="Arial"/>
          <w:szCs w:val="16"/>
        </w:rPr>
        <w:tab/>
        <w:t>........</w:t>
      </w:r>
    </w:p>
    <w:p w14:paraId="2C0663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Edward SHERLOCK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50.12</w:t>
      </w:r>
      <w:r w:rsidRPr="001330E6">
        <w:rPr>
          <w:rFonts w:ascii="Arial" w:hAnsi="Arial" w:cs="Arial"/>
          <w:szCs w:val="16"/>
        </w:rPr>
        <w:tab/>
        <w:t>........</w:t>
      </w:r>
    </w:p>
    <w:p w14:paraId="0C22D4A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Sam NOUHOV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49.12</w:t>
      </w:r>
      <w:r w:rsidRPr="001330E6">
        <w:rPr>
          <w:rFonts w:ascii="Arial" w:hAnsi="Arial" w:cs="Arial"/>
          <w:szCs w:val="16"/>
        </w:rPr>
        <w:tab/>
        <w:t>........</w:t>
      </w:r>
    </w:p>
    <w:p w14:paraId="2F45C1C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Hayden NICHOLLS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48.90</w:t>
      </w:r>
      <w:r w:rsidRPr="001330E6">
        <w:rPr>
          <w:rFonts w:ascii="Arial" w:hAnsi="Arial" w:cs="Arial"/>
          <w:szCs w:val="16"/>
        </w:rPr>
        <w:tab/>
        <w:t>........</w:t>
      </w:r>
    </w:p>
    <w:p w14:paraId="2227830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Zak HOWES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48.69</w:t>
      </w:r>
      <w:r w:rsidRPr="001330E6">
        <w:rPr>
          <w:rFonts w:ascii="Arial" w:hAnsi="Arial" w:cs="Arial"/>
          <w:szCs w:val="16"/>
        </w:rPr>
        <w:tab/>
        <w:t>........</w:t>
      </w:r>
    </w:p>
    <w:p w14:paraId="60D9681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13.</w:t>
      </w:r>
      <w:r w:rsidRPr="001330E6">
        <w:rPr>
          <w:rFonts w:ascii="Arial" w:hAnsi="Arial" w:cs="Arial"/>
          <w:szCs w:val="16"/>
        </w:rPr>
        <w:tab/>
        <w:t>Robert MELINTESCU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47.60</w:t>
      </w:r>
      <w:r w:rsidRPr="001330E6">
        <w:rPr>
          <w:rFonts w:ascii="Arial" w:hAnsi="Arial" w:cs="Arial"/>
          <w:szCs w:val="16"/>
        </w:rPr>
        <w:tab/>
        <w:t>........</w:t>
      </w:r>
    </w:p>
    <w:p w14:paraId="0F7A68E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Charlie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46.56</w:t>
      </w:r>
      <w:r w:rsidRPr="001330E6">
        <w:rPr>
          <w:rFonts w:ascii="Arial" w:hAnsi="Arial" w:cs="Arial"/>
          <w:szCs w:val="16"/>
        </w:rPr>
        <w:tab/>
        <w:t>........</w:t>
      </w:r>
    </w:p>
    <w:p w14:paraId="66177B7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Anthony PRICE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45.99</w:t>
      </w:r>
      <w:r w:rsidRPr="001330E6">
        <w:rPr>
          <w:rFonts w:ascii="Arial" w:hAnsi="Arial" w:cs="Arial"/>
          <w:szCs w:val="16"/>
        </w:rPr>
        <w:tab/>
        <w:t>........</w:t>
      </w:r>
    </w:p>
    <w:p w14:paraId="2DE8C01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Tyler ELWELL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45.04</w:t>
      </w:r>
      <w:r w:rsidRPr="001330E6">
        <w:rPr>
          <w:rFonts w:ascii="Arial" w:hAnsi="Arial" w:cs="Arial"/>
          <w:szCs w:val="16"/>
        </w:rPr>
        <w:tab/>
        <w:t>........</w:t>
      </w:r>
    </w:p>
    <w:p w14:paraId="551D81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William PEGG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45.01</w:t>
      </w:r>
      <w:r w:rsidRPr="001330E6">
        <w:rPr>
          <w:rFonts w:ascii="Arial" w:hAnsi="Arial" w:cs="Arial"/>
          <w:szCs w:val="16"/>
        </w:rPr>
        <w:tab/>
        <w:t>........</w:t>
      </w:r>
    </w:p>
    <w:p w14:paraId="67ECBB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Robin ARNOTT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44.57</w:t>
      </w:r>
      <w:r w:rsidRPr="001330E6">
        <w:rPr>
          <w:rFonts w:ascii="Arial" w:hAnsi="Arial" w:cs="Arial"/>
          <w:szCs w:val="16"/>
        </w:rPr>
        <w:tab/>
        <w:t>........</w:t>
      </w:r>
    </w:p>
    <w:p w14:paraId="7FF4EB2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Caden</w:t>
      </w:r>
      <w:proofErr w:type="spellEnd"/>
      <w:r w:rsidRPr="001330E6">
        <w:rPr>
          <w:rFonts w:ascii="Arial" w:hAnsi="Arial" w:cs="Arial"/>
          <w:szCs w:val="16"/>
        </w:rPr>
        <w:t xml:space="preserve">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44.27</w:t>
      </w:r>
      <w:r w:rsidRPr="001330E6">
        <w:rPr>
          <w:rFonts w:ascii="Arial" w:hAnsi="Arial" w:cs="Arial"/>
          <w:szCs w:val="16"/>
        </w:rPr>
        <w:tab/>
        <w:t>........</w:t>
      </w:r>
    </w:p>
    <w:p w14:paraId="71EEC00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Jack COLE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43.88</w:t>
      </w:r>
      <w:r w:rsidRPr="001330E6">
        <w:rPr>
          <w:rFonts w:ascii="Arial" w:hAnsi="Arial" w:cs="Arial"/>
          <w:szCs w:val="16"/>
        </w:rPr>
        <w:tab/>
        <w:t>........</w:t>
      </w:r>
    </w:p>
    <w:p w14:paraId="6F4A1D5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Jaden MATTHEWS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095581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Daniel BRISCOE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43.66</w:t>
      </w:r>
      <w:r w:rsidRPr="001330E6">
        <w:rPr>
          <w:rFonts w:ascii="Arial" w:hAnsi="Arial" w:cs="Arial"/>
          <w:szCs w:val="16"/>
        </w:rPr>
        <w:tab/>
        <w:t>........</w:t>
      </w:r>
    </w:p>
    <w:p w14:paraId="306844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Thomas DAVIES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43.57</w:t>
      </w:r>
      <w:r w:rsidRPr="001330E6">
        <w:rPr>
          <w:rFonts w:ascii="Arial" w:hAnsi="Arial" w:cs="Arial"/>
          <w:szCs w:val="16"/>
        </w:rPr>
        <w:tab/>
        <w:t>........</w:t>
      </w:r>
    </w:p>
    <w:p w14:paraId="2B0AD7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Jenson PROCTOR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42.00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59F142C3" w14:textId="77777777" w:rsidR="001330E6" w:rsidRPr="007C5941" w:rsidRDefault="001330E6" w:rsidP="001330E6">
      <w:pPr>
        <w:pStyle w:val="1Col-yob-st"/>
        <w:rPr>
          <w:rFonts w:ascii="Arial" w:hAnsi="Arial" w:cs="Arial"/>
          <w:sz w:val="22"/>
          <w:szCs w:val="22"/>
        </w:rPr>
        <w:sectPr w:rsidR="001330E6" w:rsidRPr="007C5941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79B24BC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34 Girls 11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Backstroke</w:t>
      </w:r>
    </w:p>
    <w:p w14:paraId="35DCF7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90ABE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Evie BEACHAM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1:08.76</w:t>
      </w:r>
      <w:r w:rsidRPr="001330E6">
        <w:rPr>
          <w:rFonts w:ascii="Arial" w:hAnsi="Arial" w:cs="Arial"/>
          <w:szCs w:val="16"/>
        </w:rPr>
        <w:tab/>
        <w:t>........</w:t>
      </w:r>
    </w:p>
    <w:p w14:paraId="2C36FC1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Beth SHARPE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1:03.49</w:t>
      </w:r>
      <w:r w:rsidRPr="001330E6">
        <w:rPr>
          <w:rFonts w:ascii="Arial" w:hAnsi="Arial" w:cs="Arial"/>
          <w:szCs w:val="16"/>
        </w:rPr>
        <w:tab/>
        <w:t>........</w:t>
      </w:r>
    </w:p>
    <w:p w14:paraId="5471B8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 xml:space="preserve">Madison </w:t>
      </w:r>
      <w:r w:rsidRPr="007C5941">
        <w:rPr>
          <w:rFonts w:ascii="Arial" w:hAnsi="Arial" w:cs="Arial"/>
          <w:sz w:val="14"/>
          <w:szCs w:val="14"/>
        </w:rPr>
        <w:t>FRANCIS-TAYLOR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29B73EE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Aaliyah YOUNG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59.00</w:t>
      </w:r>
      <w:r w:rsidRPr="001330E6">
        <w:rPr>
          <w:rFonts w:ascii="Arial" w:hAnsi="Arial" w:cs="Arial"/>
          <w:szCs w:val="16"/>
        </w:rPr>
        <w:tab/>
        <w:t>........</w:t>
      </w:r>
    </w:p>
    <w:p w14:paraId="75F600B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Jessica SADLER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58.86</w:t>
      </w:r>
      <w:r w:rsidRPr="001330E6">
        <w:rPr>
          <w:rFonts w:ascii="Arial" w:hAnsi="Arial" w:cs="Arial"/>
          <w:szCs w:val="16"/>
        </w:rPr>
        <w:tab/>
        <w:t>........</w:t>
      </w:r>
    </w:p>
    <w:p w14:paraId="79860E3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Sian SIMS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55.79</w:t>
      </w:r>
      <w:r w:rsidRPr="001330E6">
        <w:rPr>
          <w:rFonts w:ascii="Arial" w:hAnsi="Arial" w:cs="Arial"/>
          <w:szCs w:val="16"/>
        </w:rPr>
        <w:tab/>
        <w:t>........</w:t>
      </w:r>
    </w:p>
    <w:p w14:paraId="26DB8A7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Millie DAVIS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53.30</w:t>
      </w:r>
      <w:r w:rsidRPr="001330E6">
        <w:rPr>
          <w:rFonts w:ascii="Arial" w:hAnsi="Arial" w:cs="Arial"/>
          <w:szCs w:val="16"/>
        </w:rPr>
        <w:tab/>
        <w:t>........</w:t>
      </w:r>
    </w:p>
    <w:p w14:paraId="4F5C3CF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Niamh GIBBS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50.81</w:t>
      </w:r>
      <w:r w:rsidRPr="001330E6">
        <w:rPr>
          <w:rFonts w:ascii="Arial" w:hAnsi="Arial" w:cs="Arial"/>
          <w:szCs w:val="16"/>
        </w:rPr>
        <w:tab/>
        <w:t>........</w:t>
      </w:r>
    </w:p>
    <w:p w14:paraId="209BB6F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Isabel HUGHES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49.90</w:t>
      </w:r>
      <w:r w:rsidRPr="001330E6">
        <w:rPr>
          <w:rFonts w:ascii="Arial" w:hAnsi="Arial" w:cs="Arial"/>
          <w:szCs w:val="16"/>
        </w:rPr>
        <w:tab/>
        <w:t>........</w:t>
      </w:r>
    </w:p>
    <w:p w14:paraId="10C7A0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Isabelle TIMBRELL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49.75</w:t>
      </w:r>
      <w:r w:rsidRPr="001330E6">
        <w:rPr>
          <w:rFonts w:ascii="Arial" w:hAnsi="Arial" w:cs="Arial"/>
          <w:szCs w:val="16"/>
        </w:rPr>
        <w:tab/>
        <w:t>........</w:t>
      </w:r>
    </w:p>
    <w:p w14:paraId="556784E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Sahana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48.34</w:t>
      </w:r>
      <w:r w:rsidRPr="001330E6">
        <w:rPr>
          <w:rFonts w:ascii="Arial" w:hAnsi="Arial" w:cs="Arial"/>
          <w:szCs w:val="16"/>
        </w:rPr>
        <w:tab/>
        <w:t>........</w:t>
      </w:r>
    </w:p>
    <w:p w14:paraId="7F63AF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Clare MILLER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48.18</w:t>
      </w:r>
      <w:r w:rsidRPr="001330E6">
        <w:rPr>
          <w:rFonts w:ascii="Arial" w:hAnsi="Arial" w:cs="Arial"/>
          <w:szCs w:val="16"/>
        </w:rPr>
        <w:tab/>
        <w:t>........</w:t>
      </w:r>
    </w:p>
    <w:p w14:paraId="2E5A13F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Jessica ADCOCK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48.03</w:t>
      </w:r>
      <w:r w:rsidRPr="001330E6">
        <w:rPr>
          <w:rFonts w:ascii="Arial" w:hAnsi="Arial" w:cs="Arial"/>
          <w:szCs w:val="16"/>
        </w:rPr>
        <w:tab/>
        <w:t>........</w:t>
      </w:r>
    </w:p>
    <w:p w14:paraId="50BBF19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Afia</w:t>
      </w:r>
      <w:proofErr w:type="spellEnd"/>
      <w:r w:rsidRPr="001330E6">
        <w:rPr>
          <w:rFonts w:ascii="Arial" w:hAnsi="Arial" w:cs="Arial"/>
          <w:szCs w:val="16"/>
        </w:rPr>
        <w:t xml:space="preserve"> MALIK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47.50</w:t>
      </w:r>
      <w:r w:rsidRPr="001330E6">
        <w:rPr>
          <w:rFonts w:ascii="Arial" w:hAnsi="Arial" w:cs="Arial"/>
          <w:szCs w:val="16"/>
        </w:rPr>
        <w:tab/>
        <w:t>........</w:t>
      </w:r>
    </w:p>
    <w:p w14:paraId="552F52E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Neve OSBORNE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47.49</w:t>
      </w:r>
      <w:r w:rsidRPr="001330E6">
        <w:rPr>
          <w:rFonts w:ascii="Arial" w:hAnsi="Arial" w:cs="Arial"/>
          <w:szCs w:val="16"/>
        </w:rPr>
        <w:tab/>
        <w:t>........</w:t>
      </w:r>
    </w:p>
    <w:p w14:paraId="138BE1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16.</w:t>
      </w:r>
      <w:r w:rsidRPr="001330E6">
        <w:rPr>
          <w:rFonts w:ascii="Arial" w:hAnsi="Arial" w:cs="Arial"/>
          <w:szCs w:val="16"/>
        </w:rPr>
        <w:tab/>
        <w:t>Hannah SHEIKH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46.81</w:t>
      </w:r>
      <w:r w:rsidRPr="001330E6">
        <w:rPr>
          <w:rFonts w:ascii="Arial" w:hAnsi="Arial" w:cs="Arial"/>
          <w:szCs w:val="16"/>
        </w:rPr>
        <w:tab/>
        <w:t>........</w:t>
      </w:r>
    </w:p>
    <w:p w14:paraId="7852E77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Abigail SMITH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46.65</w:t>
      </w:r>
      <w:r w:rsidRPr="001330E6">
        <w:rPr>
          <w:rFonts w:ascii="Arial" w:hAnsi="Arial" w:cs="Arial"/>
          <w:szCs w:val="16"/>
        </w:rPr>
        <w:tab/>
        <w:t>........</w:t>
      </w:r>
    </w:p>
    <w:p w14:paraId="1F8678C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Katie-Jane CLARKE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46.32</w:t>
      </w:r>
      <w:r w:rsidRPr="001330E6">
        <w:rPr>
          <w:rFonts w:ascii="Arial" w:hAnsi="Arial" w:cs="Arial"/>
          <w:szCs w:val="16"/>
        </w:rPr>
        <w:tab/>
        <w:t>........</w:t>
      </w:r>
    </w:p>
    <w:p w14:paraId="04D52FB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Elodie</w:t>
      </w:r>
      <w:proofErr w:type="spellEnd"/>
      <w:r w:rsidRPr="001330E6">
        <w:rPr>
          <w:rFonts w:ascii="Arial" w:hAnsi="Arial" w:cs="Arial"/>
          <w:szCs w:val="16"/>
        </w:rPr>
        <w:t xml:space="preserve"> ROLLINS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45.92</w:t>
      </w:r>
      <w:r w:rsidRPr="001330E6">
        <w:rPr>
          <w:rFonts w:ascii="Arial" w:hAnsi="Arial" w:cs="Arial"/>
          <w:szCs w:val="16"/>
        </w:rPr>
        <w:tab/>
        <w:t>........</w:t>
      </w:r>
    </w:p>
    <w:p w14:paraId="0194076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Emily TAYLOR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45.53</w:t>
      </w:r>
      <w:r w:rsidRPr="001330E6">
        <w:rPr>
          <w:rFonts w:ascii="Arial" w:hAnsi="Arial" w:cs="Arial"/>
          <w:szCs w:val="16"/>
        </w:rPr>
        <w:tab/>
        <w:t>........</w:t>
      </w:r>
    </w:p>
    <w:p w14:paraId="26ED9DD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Ella ROWLEY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04CC1DC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Erin AUSTIN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44.60</w:t>
      </w:r>
      <w:r w:rsidRPr="001330E6">
        <w:rPr>
          <w:rFonts w:ascii="Arial" w:hAnsi="Arial" w:cs="Arial"/>
          <w:szCs w:val="16"/>
        </w:rPr>
        <w:tab/>
        <w:t>........</w:t>
      </w:r>
    </w:p>
    <w:p w14:paraId="259EA81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Libbie WILKES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44.53</w:t>
      </w:r>
      <w:r w:rsidRPr="001330E6">
        <w:rPr>
          <w:rFonts w:ascii="Arial" w:hAnsi="Arial" w:cs="Arial"/>
          <w:szCs w:val="16"/>
        </w:rPr>
        <w:tab/>
        <w:t>........</w:t>
      </w:r>
    </w:p>
    <w:p w14:paraId="52A2EE7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Aahana</w:t>
      </w:r>
      <w:proofErr w:type="spellEnd"/>
      <w:r w:rsidRPr="001330E6">
        <w:rPr>
          <w:rFonts w:ascii="Arial" w:hAnsi="Arial" w:cs="Arial"/>
          <w:szCs w:val="16"/>
        </w:rPr>
        <w:t xml:space="preserve"> JAIN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44.34</w:t>
      </w:r>
      <w:r w:rsidRPr="001330E6">
        <w:rPr>
          <w:rFonts w:ascii="Arial" w:hAnsi="Arial" w:cs="Arial"/>
          <w:szCs w:val="16"/>
        </w:rPr>
        <w:tab/>
        <w:t>........</w:t>
      </w:r>
    </w:p>
    <w:p w14:paraId="4FA3B36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Olivia LAVAN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44.27</w:t>
      </w:r>
      <w:r w:rsidRPr="001330E6">
        <w:rPr>
          <w:rFonts w:ascii="Arial" w:hAnsi="Arial" w:cs="Arial"/>
          <w:szCs w:val="16"/>
        </w:rPr>
        <w:tab/>
        <w:t>........</w:t>
      </w:r>
    </w:p>
    <w:p w14:paraId="56260F9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Charlotte COLEY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43.81</w:t>
      </w:r>
      <w:r w:rsidRPr="001330E6">
        <w:rPr>
          <w:rFonts w:ascii="Arial" w:hAnsi="Arial" w:cs="Arial"/>
          <w:szCs w:val="16"/>
        </w:rPr>
        <w:tab/>
        <w:t>........</w:t>
      </w:r>
    </w:p>
    <w:p w14:paraId="0D31154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Lucy HATFIELD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43.28</w:t>
      </w:r>
      <w:r w:rsidRPr="001330E6">
        <w:rPr>
          <w:rFonts w:ascii="Arial" w:hAnsi="Arial" w:cs="Arial"/>
          <w:szCs w:val="16"/>
        </w:rPr>
        <w:tab/>
        <w:t>........</w:t>
      </w:r>
    </w:p>
    <w:p w14:paraId="2F0953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Sophia OKOOSI-DUNN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43.20</w:t>
      </w:r>
      <w:r w:rsidRPr="001330E6">
        <w:rPr>
          <w:rFonts w:ascii="Arial" w:hAnsi="Arial" w:cs="Arial"/>
          <w:szCs w:val="16"/>
        </w:rPr>
        <w:tab/>
        <w:t>........</w:t>
      </w:r>
    </w:p>
    <w:p w14:paraId="13C3FDE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Alice WALKER</w:t>
      </w:r>
      <w:r w:rsidRPr="001330E6">
        <w:rPr>
          <w:rFonts w:ascii="Arial" w:hAnsi="Arial" w:cs="Arial"/>
          <w:szCs w:val="16"/>
        </w:rPr>
        <w:tab/>
        <w:t>11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42.40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60F05B2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FE52DD8" w14:textId="77777777" w:rsidR="001330E6" w:rsidRPr="007C5941" w:rsidRDefault="001330E6" w:rsidP="001330E6">
      <w:pPr>
        <w:pStyle w:val="EventName"/>
        <w:rPr>
          <w:rFonts w:cs="Arial"/>
          <w:szCs w:val="22"/>
        </w:rPr>
      </w:pPr>
      <w:r w:rsidRPr="007C5941">
        <w:rPr>
          <w:rFonts w:cs="Arial"/>
          <w:szCs w:val="22"/>
        </w:rPr>
        <w:lastRenderedPageBreak/>
        <w:t xml:space="preserve">EVENT 35 Boys 12/14 </w:t>
      </w:r>
      <w:proofErr w:type="spellStart"/>
      <w:r w:rsidRPr="007C5941">
        <w:rPr>
          <w:rFonts w:cs="Arial"/>
          <w:szCs w:val="22"/>
        </w:rPr>
        <w:t>Yrs</w:t>
      </w:r>
      <w:proofErr w:type="spellEnd"/>
      <w:r w:rsidRPr="007C5941">
        <w:rPr>
          <w:rFonts w:cs="Arial"/>
          <w:szCs w:val="22"/>
        </w:rPr>
        <w:t xml:space="preserve"> 50m Breaststroke</w:t>
      </w:r>
    </w:p>
    <w:p w14:paraId="161CB9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701305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  <w:t>Finlay CARTER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59.98</w:t>
      </w:r>
      <w:r w:rsidRPr="001330E6">
        <w:rPr>
          <w:rFonts w:ascii="Arial" w:hAnsi="Arial" w:cs="Arial"/>
          <w:szCs w:val="16"/>
        </w:rPr>
        <w:tab/>
        <w:t>........</w:t>
      </w:r>
    </w:p>
    <w:p w14:paraId="33A802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Owen ROWLANDS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57.56</w:t>
      </w:r>
      <w:r w:rsidRPr="001330E6">
        <w:rPr>
          <w:rFonts w:ascii="Arial" w:hAnsi="Arial" w:cs="Arial"/>
          <w:szCs w:val="16"/>
        </w:rPr>
        <w:tab/>
        <w:t>........</w:t>
      </w:r>
    </w:p>
    <w:p w14:paraId="4F673A6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Henry BLINKO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56.70</w:t>
      </w:r>
      <w:r w:rsidRPr="001330E6">
        <w:rPr>
          <w:rFonts w:ascii="Arial" w:hAnsi="Arial" w:cs="Arial"/>
          <w:szCs w:val="16"/>
        </w:rPr>
        <w:tab/>
        <w:t>........</w:t>
      </w:r>
    </w:p>
    <w:p w14:paraId="463870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4.</w:t>
      </w:r>
      <w:r w:rsidRPr="001330E6">
        <w:rPr>
          <w:rFonts w:ascii="Arial" w:hAnsi="Arial" w:cs="Arial"/>
          <w:szCs w:val="16"/>
        </w:rPr>
        <w:tab/>
        <w:t>Joseph CROWLEY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56.41</w:t>
      </w:r>
      <w:r w:rsidRPr="001330E6">
        <w:rPr>
          <w:rFonts w:ascii="Arial" w:hAnsi="Arial" w:cs="Arial"/>
          <w:szCs w:val="16"/>
        </w:rPr>
        <w:tab/>
        <w:t>........</w:t>
      </w:r>
    </w:p>
    <w:p w14:paraId="7E2E00D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Leon CAROLAN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55.87</w:t>
      </w:r>
      <w:r w:rsidRPr="001330E6">
        <w:rPr>
          <w:rFonts w:ascii="Arial" w:hAnsi="Arial" w:cs="Arial"/>
          <w:szCs w:val="16"/>
        </w:rPr>
        <w:tab/>
        <w:t>........</w:t>
      </w:r>
    </w:p>
    <w:p w14:paraId="45E2816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  <w:t>Oliver SCOTT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55.78</w:t>
      </w:r>
      <w:r w:rsidRPr="001330E6">
        <w:rPr>
          <w:rFonts w:ascii="Arial" w:hAnsi="Arial" w:cs="Arial"/>
          <w:szCs w:val="16"/>
        </w:rPr>
        <w:tab/>
        <w:t>........</w:t>
      </w:r>
    </w:p>
    <w:p w14:paraId="1D8B5C3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7.</w:t>
      </w:r>
      <w:r w:rsidRPr="001330E6">
        <w:rPr>
          <w:rFonts w:ascii="Arial" w:hAnsi="Arial" w:cs="Arial"/>
          <w:szCs w:val="16"/>
        </w:rPr>
        <w:tab/>
        <w:t>Luke YOUNG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54.53</w:t>
      </w:r>
      <w:r w:rsidRPr="001330E6">
        <w:rPr>
          <w:rFonts w:ascii="Arial" w:hAnsi="Arial" w:cs="Arial"/>
          <w:szCs w:val="16"/>
        </w:rPr>
        <w:tab/>
        <w:t>........</w:t>
      </w:r>
    </w:p>
    <w:p w14:paraId="065D26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Jacob MCGRATH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52.63</w:t>
      </w:r>
      <w:r w:rsidRPr="001330E6">
        <w:rPr>
          <w:rFonts w:ascii="Arial" w:hAnsi="Arial" w:cs="Arial"/>
          <w:szCs w:val="16"/>
        </w:rPr>
        <w:tab/>
        <w:t>........</w:t>
      </w:r>
    </w:p>
    <w:p w14:paraId="3E9C21F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Matthias HENRY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52.00</w:t>
      </w:r>
      <w:r w:rsidRPr="001330E6">
        <w:rPr>
          <w:rFonts w:ascii="Arial" w:hAnsi="Arial" w:cs="Arial"/>
          <w:szCs w:val="16"/>
        </w:rPr>
        <w:tab/>
        <w:t>........</w:t>
      </w:r>
    </w:p>
    <w:p w14:paraId="06D01CE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Toby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51.77</w:t>
      </w:r>
      <w:r w:rsidRPr="001330E6">
        <w:rPr>
          <w:rFonts w:ascii="Arial" w:hAnsi="Arial" w:cs="Arial"/>
          <w:szCs w:val="16"/>
        </w:rPr>
        <w:tab/>
        <w:t>........</w:t>
      </w:r>
    </w:p>
    <w:p w14:paraId="78F0D2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Noah SANDLAND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48.13</w:t>
      </w:r>
      <w:r w:rsidRPr="001330E6">
        <w:rPr>
          <w:rFonts w:ascii="Arial" w:hAnsi="Arial" w:cs="Arial"/>
          <w:szCs w:val="16"/>
        </w:rPr>
        <w:tab/>
        <w:t>........</w:t>
      </w:r>
    </w:p>
    <w:p w14:paraId="49BF04B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Daniel JOB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47.69</w:t>
      </w:r>
      <w:r w:rsidRPr="001330E6">
        <w:rPr>
          <w:rFonts w:ascii="Arial" w:hAnsi="Arial" w:cs="Arial"/>
          <w:szCs w:val="16"/>
        </w:rPr>
        <w:tab/>
        <w:t>........</w:t>
      </w:r>
    </w:p>
    <w:p w14:paraId="4025D40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Isaac EDGINTON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47.26</w:t>
      </w:r>
      <w:r w:rsidRPr="001330E6">
        <w:rPr>
          <w:rFonts w:ascii="Arial" w:hAnsi="Arial" w:cs="Arial"/>
          <w:szCs w:val="16"/>
        </w:rPr>
        <w:tab/>
        <w:t>........</w:t>
      </w:r>
    </w:p>
    <w:p w14:paraId="0644C73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James KEASEY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47.07</w:t>
      </w:r>
      <w:r w:rsidRPr="001330E6">
        <w:rPr>
          <w:rFonts w:ascii="Arial" w:hAnsi="Arial" w:cs="Arial"/>
          <w:szCs w:val="16"/>
        </w:rPr>
        <w:tab/>
        <w:t>........</w:t>
      </w:r>
    </w:p>
    <w:p w14:paraId="179AA62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George PATTINSON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22E4E99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Manjeevan</w:t>
      </w:r>
      <w:proofErr w:type="spellEnd"/>
      <w:r w:rsidRPr="001330E6">
        <w:rPr>
          <w:rFonts w:ascii="Arial" w:hAnsi="Arial" w:cs="Arial"/>
          <w:szCs w:val="16"/>
        </w:rPr>
        <w:t xml:space="preserve"> SINGH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46.50</w:t>
      </w:r>
      <w:r w:rsidRPr="001330E6">
        <w:rPr>
          <w:rFonts w:ascii="Arial" w:hAnsi="Arial" w:cs="Arial"/>
          <w:szCs w:val="16"/>
        </w:rPr>
        <w:tab/>
        <w:t>........</w:t>
      </w:r>
    </w:p>
    <w:p w14:paraId="42E2A51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Owen WESTWOOD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45.14</w:t>
      </w:r>
      <w:r w:rsidRPr="001330E6">
        <w:rPr>
          <w:rFonts w:ascii="Arial" w:hAnsi="Arial" w:cs="Arial"/>
          <w:szCs w:val="16"/>
        </w:rPr>
        <w:tab/>
        <w:t>........</w:t>
      </w:r>
    </w:p>
    <w:p w14:paraId="0BE35B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Lewis CARLESS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Perry B &amp; TS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45.09</w:t>
      </w:r>
      <w:r w:rsidRPr="001330E6">
        <w:rPr>
          <w:rFonts w:ascii="Arial" w:hAnsi="Arial" w:cs="Arial"/>
          <w:szCs w:val="16"/>
        </w:rPr>
        <w:tab/>
        <w:t>........</w:t>
      </w:r>
    </w:p>
    <w:p w14:paraId="2C2C1F0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19.</w:t>
      </w:r>
      <w:r w:rsidRPr="001330E6">
        <w:rPr>
          <w:rFonts w:ascii="Arial" w:hAnsi="Arial" w:cs="Arial"/>
          <w:szCs w:val="16"/>
        </w:rPr>
        <w:tab/>
        <w:t>Samuel PARKER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44.93</w:t>
      </w:r>
      <w:r w:rsidRPr="001330E6">
        <w:rPr>
          <w:rFonts w:ascii="Arial" w:hAnsi="Arial" w:cs="Arial"/>
          <w:szCs w:val="16"/>
        </w:rPr>
        <w:tab/>
        <w:t>........</w:t>
      </w:r>
    </w:p>
    <w:p w14:paraId="33AE930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Dawvd</w:t>
      </w:r>
      <w:proofErr w:type="spellEnd"/>
      <w:r w:rsidRPr="001330E6">
        <w:rPr>
          <w:rFonts w:ascii="Arial" w:hAnsi="Arial" w:cs="Arial"/>
          <w:szCs w:val="16"/>
        </w:rPr>
        <w:t xml:space="preserve"> SHEIKH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43.53</w:t>
      </w:r>
      <w:r w:rsidRPr="001330E6">
        <w:rPr>
          <w:rFonts w:ascii="Arial" w:hAnsi="Arial" w:cs="Arial"/>
          <w:szCs w:val="16"/>
        </w:rPr>
        <w:tab/>
        <w:t>........</w:t>
      </w:r>
    </w:p>
    <w:p w14:paraId="4B4A49D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Mohammed EL KHAYYAAT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Blythe Barra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42.99</w:t>
      </w:r>
      <w:r w:rsidRPr="001330E6">
        <w:rPr>
          <w:rFonts w:ascii="Arial" w:hAnsi="Arial" w:cs="Arial"/>
          <w:szCs w:val="16"/>
        </w:rPr>
        <w:tab/>
        <w:t>........</w:t>
      </w:r>
    </w:p>
    <w:p w14:paraId="7BFF3A4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Thomas RICHARDS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42.85</w:t>
      </w:r>
      <w:r w:rsidRPr="001330E6">
        <w:rPr>
          <w:rFonts w:ascii="Arial" w:hAnsi="Arial" w:cs="Arial"/>
          <w:szCs w:val="16"/>
        </w:rPr>
        <w:tab/>
        <w:t>........</w:t>
      </w:r>
    </w:p>
    <w:p w14:paraId="096AD39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Toby VALE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42.21</w:t>
      </w:r>
      <w:r w:rsidRPr="001330E6">
        <w:rPr>
          <w:rFonts w:ascii="Arial" w:hAnsi="Arial" w:cs="Arial"/>
          <w:szCs w:val="16"/>
        </w:rPr>
        <w:tab/>
        <w:t>........</w:t>
      </w:r>
    </w:p>
    <w:p w14:paraId="624310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Cieran</w:t>
      </w:r>
      <w:proofErr w:type="spellEnd"/>
      <w:r w:rsidRPr="001330E6">
        <w:rPr>
          <w:rFonts w:ascii="Arial" w:hAnsi="Arial" w:cs="Arial"/>
          <w:szCs w:val="16"/>
        </w:rPr>
        <w:t xml:space="preserve"> PEGG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Bilston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41.39</w:t>
      </w:r>
      <w:r w:rsidRPr="001330E6">
        <w:rPr>
          <w:rFonts w:ascii="Arial" w:hAnsi="Arial" w:cs="Arial"/>
          <w:szCs w:val="16"/>
        </w:rPr>
        <w:tab/>
        <w:t>........</w:t>
      </w:r>
    </w:p>
    <w:p w14:paraId="41D1936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Ty LEADBEATER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41.36</w:t>
      </w:r>
      <w:r w:rsidRPr="001330E6">
        <w:rPr>
          <w:rFonts w:ascii="Arial" w:hAnsi="Arial" w:cs="Arial"/>
          <w:szCs w:val="16"/>
        </w:rPr>
        <w:tab/>
        <w:t>........</w:t>
      </w:r>
    </w:p>
    <w:p w14:paraId="200FA6B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Daniel HOLMES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41.05</w:t>
      </w:r>
      <w:r w:rsidRPr="001330E6">
        <w:rPr>
          <w:rFonts w:ascii="Arial" w:hAnsi="Arial" w:cs="Arial"/>
          <w:szCs w:val="16"/>
        </w:rPr>
        <w:tab/>
        <w:t>........</w:t>
      </w:r>
    </w:p>
    <w:p w14:paraId="137B6F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Charlie DAVIDSON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40.08</w:t>
      </w:r>
      <w:r w:rsidRPr="001330E6">
        <w:rPr>
          <w:rFonts w:ascii="Arial" w:hAnsi="Arial" w:cs="Arial"/>
          <w:szCs w:val="16"/>
        </w:rPr>
        <w:tab/>
        <w:t>........</w:t>
      </w:r>
    </w:p>
    <w:p w14:paraId="0183BE3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Matthew BELL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39.81</w:t>
      </w:r>
      <w:r w:rsidRPr="001330E6">
        <w:rPr>
          <w:rFonts w:ascii="Arial" w:hAnsi="Arial" w:cs="Arial"/>
          <w:szCs w:val="16"/>
        </w:rPr>
        <w:tab/>
        <w:t>........</w:t>
      </w:r>
    </w:p>
    <w:p w14:paraId="3623EE4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29.</w:t>
      </w:r>
      <w:r w:rsidRPr="001330E6">
        <w:rPr>
          <w:rFonts w:ascii="Arial" w:hAnsi="Arial" w:cs="Arial"/>
          <w:szCs w:val="16"/>
        </w:rPr>
        <w:tab/>
        <w:t>James CHANCE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39.09</w:t>
      </w:r>
      <w:r w:rsidRPr="001330E6">
        <w:rPr>
          <w:rFonts w:ascii="Arial" w:hAnsi="Arial" w:cs="Arial"/>
          <w:szCs w:val="16"/>
        </w:rPr>
        <w:tab/>
        <w:t>........</w:t>
      </w:r>
    </w:p>
    <w:p w14:paraId="1B793ED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Callum GUEST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38.97</w:t>
      </w:r>
      <w:r w:rsidRPr="001330E6">
        <w:rPr>
          <w:rFonts w:ascii="Arial" w:hAnsi="Arial" w:cs="Arial"/>
          <w:szCs w:val="16"/>
        </w:rPr>
        <w:tab/>
        <w:t xml:space="preserve">........ </w:t>
      </w:r>
    </w:p>
    <w:p w14:paraId="156D692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678783" w14:textId="77777777" w:rsidR="001330E6" w:rsidRPr="003B7468" w:rsidRDefault="001330E6" w:rsidP="001330E6">
      <w:pPr>
        <w:pStyle w:val="EventName"/>
        <w:rPr>
          <w:rFonts w:cs="Arial"/>
          <w:szCs w:val="22"/>
        </w:rPr>
      </w:pPr>
      <w:r w:rsidRPr="003B7468">
        <w:rPr>
          <w:rFonts w:cs="Arial"/>
          <w:szCs w:val="22"/>
        </w:rPr>
        <w:lastRenderedPageBreak/>
        <w:t xml:space="preserve">EVENT 36 Girls 12/14 </w:t>
      </w:r>
      <w:proofErr w:type="spellStart"/>
      <w:r w:rsidRPr="003B7468">
        <w:rPr>
          <w:rFonts w:cs="Arial"/>
          <w:szCs w:val="22"/>
        </w:rPr>
        <w:t>Yrs</w:t>
      </w:r>
      <w:proofErr w:type="spellEnd"/>
      <w:r w:rsidRPr="003B7468">
        <w:rPr>
          <w:rFonts w:cs="Arial"/>
          <w:szCs w:val="22"/>
        </w:rPr>
        <w:t xml:space="preserve"> 50m Breaststroke</w:t>
      </w:r>
    </w:p>
    <w:p w14:paraId="1BC6629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4C1F97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1.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Vriti</w:t>
      </w:r>
      <w:proofErr w:type="spellEnd"/>
      <w:r w:rsidRPr="001330E6">
        <w:rPr>
          <w:rFonts w:ascii="Arial" w:hAnsi="Arial" w:cs="Arial"/>
          <w:szCs w:val="16"/>
        </w:rPr>
        <w:t xml:space="preserve"> MEHAT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1:16.00</w:t>
      </w:r>
      <w:r w:rsidRPr="001330E6">
        <w:rPr>
          <w:rFonts w:ascii="Arial" w:hAnsi="Arial" w:cs="Arial"/>
          <w:szCs w:val="16"/>
        </w:rPr>
        <w:tab/>
        <w:t>........</w:t>
      </w:r>
    </w:p>
    <w:p w14:paraId="408B978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2.</w:t>
      </w:r>
      <w:r w:rsidRPr="001330E6">
        <w:rPr>
          <w:rFonts w:ascii="Arial" w:hAnsi="Arial" w:cs="Arial"/>
          <w:szCs w:val="16"/>
        </w:rPr>
        <w:tab/>
        <w:t>Isabella WOOLDRIDGE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1:03.44</w:t>
      </w:r>
      <w:r w:rsidRPr="001330E6">
        <w:rPr>
          <w:rFonts w:ascii="Arial" w:hAnsi="Arial" w:cs="Arial"/>
          <w:szCs w:val="16"/>
        </w:rPr>
        <w:tab/>
        <w:t>........</w:t>
      </w:r>
    </w:p>
    <w:p w14:paraId="46400AD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3.</w:t>
      </w:r>
      <w:r w:rsidRPr="001330E6">
        <w:rPr>
          <w:rFonts w:ascii="Arial" w:hAnsi="Arial" w:cs="Arial"/>
          <w:szCs w:val="16"/>
        </w:rPr>
        <w:tab/>
        <w:t>Lily SMYTHE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1:02.20</w:t>
      </w:r>
      <w:r w:rsidRPr="001330E6">
        <w:rPr>
          <w:rFonts w:ascii="Arial" w:hAnsi="Arial" w:cs="Arial"/>
          <w:szCs w:val="16"/>
        </w:rPr>
        <w:tab/>
        <w:t>........</w:t>
      </w:r>
    </w:p>
    <w:p w14:paraId="21EC2E2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4.</w:t>
      </w:r>
      <w:r w:rsidRPr="001330E6">
        <w:rPr>
          <w:rFonts w:ascii="Arial" w:hAnsi="Arial" w:cs="Arial"/>
          <w:szCs w:val="16"/>
        </w:rPr>
        <w:tab/>
        <w:t>Alexandra DUKIC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1:00.00</w:t>
      </w:r>
      <w:r w:rsidRPr="001330E6">
        <w:rPr>
          <w:rFonts w:ascii="Arial" w:hAnsi="Arial" w:cs="Arial"/>
          <w:szCs w:val="16"/>
        </w:rPr>
        <w:tab/>
        <w:t>........</w:t>
      </w:r>
    </w:p>
    <w:p w14:paraId="7CB2438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5.</w:t>
      </w:r>
      <w:r w:rsidRPr="001330E6">
        <w:rPr>
          <w:rFonts w:ascii="Arial" w:hAnsi="Arial" w:cs="Arial"/>
          <w:szCs w:val="16"/>
        </w:rPr>
        <w:tab/>
        <w:t>Tyler KELLY-COOPER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Camp Hill SC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58.65</w:t>
      </w:r>
      <w:r w:rsidRPr="001330E6">
        <w:rPr>
          <w:rFonts w:ascii="Arial" w:hAnsi="Arial" w:cs="Arial"/>
          <w:szCs w:val="16"/>
        </w:rPr>
        <w:tab/>
        <w:t>........</w:t>
      </w:r>
    </w:p>
    <w:p w14:paraId="5DD6BF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6.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Libellule</w:t>
      </w:r>
      <w:proofErr w:type="spellEnd"/>
      <w:r w:rsidRPr="001330E6">
        <w:rPr>
          <w:rFonts w:ascii="Arial" w:hAnsi="Arial" w:cs="Arial"/>
          <w:szCs w:val="16"/>
        </w:rPr>
        <w:t xml:space="preserve"> PYM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58.48</w:t>
      </w:r>
      <w:r w:rsidRPr="001330E6">
        <w:rPr>
          <w:rFonts w:ascii="Arial" w:hAnsi="Arial" w:cs="Arial"/>
          <w:szCs w:val="16"/>
        </w:rPr>
        <w:tab/>
        <w:t>........</w:t>
      </w:r>
    </w:p>
    <w:p w14:paraId="1270454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7.</w:t>
      </w:r>
      <w:r w:rsidRPr="001330E6">
        <w:rPr>
          <w:rFonts w:ascii="Arial" w:hAnsi="Arial" w:cs="Arial"/>
          <w:szCs w:val="16"/>
        </w:rPr>
        <w:tab/>
        <w:t>Gabrielle HATHAWAY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58.45</w:t>
      </w:r>
      <w:r w:rsidRPr="001330E6">
        <w:rPr>
          <w:rFonts w:ascii="Arial" w:hAnsi="Arial" w:cs="Arial"/>
          <w:szCs w:val="16"/>
        </w:rPr>
        <w:tab/>
        <w:t>........</w:t>
      </w:r>
    </w:p>
    <w:p w14:paraId="781DEC1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8.</w:t>
      </w:r>
      <w:r w:rsidRPr="001330E6">
        <w:rPr>
          <w:rFonts w:ascii="Arial" w:hAnsi="Arial" w:cs="Arial"/>
          <w:szCs w:val="16"/>
        </w:rPr>
        <w:tab/>
        <w:t>Sophie PERRY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57.15</w:t>
      </w:r>
      <w:r w:rsidRPr="001330E6">
        <w:rPr>
          <w:rFonts w:ascii="Arial" w:hAnsi="Arial" w:cs="Arial"/>
          <w:szCs w:val="16"/>
        </w:rPr>
        <w:tab/>
        <w:t>........</w:t>
      </w:r>
    </w:p>
    <w:p w14:paraId="2EF7E7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9.</w:t>
      </w:r>
      <w:r w:rsidRPr="001330E6">
        <w:rPr>
          <w:rFonts w:ascii="Arial" w:hAnsi="Arial" w:cs="Arial"/>
          <w:szCs w:val="16"/>
        </w:rPr>
        <w:tab/>
        <w:t>Annabelle EBANKS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57.00</w:t>
      </w:r>
      <w:r w:rsidRPr="001330E6">
        <w:rPr>
          <w:rFonts w:ascii="Arial" w:hAnsi="Arial" w:cs="Arial"/>
          <w:szCs w:val="16"/>
        </w:rPr>
        <w:tab/>
        <w:t>........</w:t>
      </w:r>
    </w:p>
    <w:p w14:paraId="7766F74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10.</w:t>
      </w:r>
      <w:r w:rsidRPr="001330E6">
        <w:rPr>
          <w:rFonts w:ascii="Arial" w:hAnsi="Arial" w:cs="Arial"/>
          <w:szCs w:val="16"/>
        </w:rPr>
        <w:tab/>
        <w:t>Gillian TUCKER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56.11</w:t>
      </w:r>
      <w:r w:rsidRPr="001330E6">
        <w:rPr>
          <w:rFonts w:ascii="Arial" w:hAnsi="Arial" w:cs="Arial"/>
          <w:szCs w:val="16"/>
        </w:rPr>
        <w:tab/>
        <w:t>........</w:t>
      </w:r>
    </w:p>
    <w:p w14:paraId="4429ECD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11.</w:t>
      </w:r>
      <w:r w:rsidRPr="001330E6">
        <w:rPr>
          <w:rFonts w:ascii="Arial" w:hAnsi="Arial" w:cs="Arial"/>
          <w:szCs w:val="16"/>
        </w:rPr>
        <w:tab/>
        <w:t>Rebecca ASHTON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55.08</w:t>
      </w:r>
      <w:r w:rsidRPr="001330E6">
        <w:rPr>
          <w:rFonts w:ascii="Arial" w:hAnsi="Arial" w:cs="Arial"/>
          <w:szCs w:val="16"/>
        </w:rPr>
        <w:tab/>
        <w:t>........</w:t>
      </w:r>
    </w:p>
    <w:p w14:paraId="176F997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12.</w:t>
      </w:r>
      <w:r w:rsidRPr="001330E6">
        <w:rPr>
          <w:rFonts w:ascii="Arial" w:hAnsi="Arial" w:cs="Arial"/>
          <w:szCs w:val="16"/>
        </w:rPr>
        <w:tab/>
        <w:t>Nicola STEWARD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54.79</w:t>
      </w:r>
      <w:r w:rsidRPr="001330E6">
        <w:rPr>
          <w:rFonts w:ascii="Arial" w:hAnsi="Arial" w:cs="Arial"/>
          <w:szCs w:val="16"/>
        </w:rPr>
        <w:tab/>
        <w:t>........</w:t>
      </w:r>
    </w:p>
    <w:p w14:paraId="2F60691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13.</w:t>
      </w:r>
      <w:r w:rsidRPr="001330E6">
        <w:rPr>
          <w:rFonts w:ascii="Arial" w:hAnsi="Arial" w:cs="Arial"/>
          <w:szCs w:val="16"/>
        </w:rPr>
        <w:tab/>
        <w:t>Isobel BRADLEY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54.06</w:t>
      </w:r>
      <w:r w:rsidRPr="001330E6">
        <w:rPr>
          <w:rFonts w:ascii="Arial" w:hAnsi="Arial" w:cs="Arial"/>
          <w:szCs w:val="16"/>
        </w:rPr>
        <w:tab/>
        <w:t>........</w:t>
      </w:r>
    </w:p>
    <w:p w14:paraId="20AD5E6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14.</w:t>
      </w:r>
      <w:r w:rsidRPr="001330E6">
        <w:rPr>
          <w:rFonts w:ascii="Arial" w:hAnsi="Arial" w:cs="Arial"/>
          <w:szCs w:val="16"/>
        </w:rPr>
        <w:tab/>
        <w:t>Evelyn BELL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Kingsbury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53.94</w:t>
      </w:r>
      <w:r w:rsidRPr="001330E6">
        <w:rPr>
          <w:rFonts w:ascii="Arial" w:hAnsi="Arial" w:cs="Arial"/>
          <w:szCs w:val="16"/>
        </w:rPr>
        <w:tab/>
        <w:t>........</w:t>
      </w:r>
    </w:p>
    <w:p w14:paraId="360C036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15.</w:t>
      </w:r>
      <w:r w:rsidRPr="001330E6">
        <w:rPr>
          <w:rFonts w:ascii="Arial" w:hAnsi="Arial" w:cs="Arial"/>
          <w:szCs w:val="16"/>
        </w:rPr>
        <w:tab/>
        <w:t>Emily SMITH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53.81</w:t>
      </w:r>
      <w:r w:rsidRPr="001330E6">
        <w:rPr>
          <w:rFonts w:ascii="Arial" w:hAnsi="Arial" w:cs="Arial"/>
          <w:szCs w:val="16"/>
        </w:rPr>
        <w:tab/>
        <w:t>........</w:t>
      </w:r>
    </w:p>
    <w:p w14:paraId="05EAE8F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16.</w:t>
      </w:r>
      <w:r w:rsidRPr="001330E6">
        <w:rPr>
          <w:rFonts w:ascii="Arial" w:hAnsi="Arial" w:cs="Arial"/>
          <w:szCs w:val="16"/>
        </w:rPr>
        <w:tab/>
        <w:t>Alice HARDING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53.00</w:t>
      </w:r>
      <w:r w:rsidRPr="001330E6">
        <w:rPr>
          <w:rFonts w:ascii="Arial" w:hAnsi="Arial" w:cs="Arial"/>
          <w:szCs w:val="16"/>
        </w:rPr>
        <w:tab/>
        <w:t>........</w:t>
      </w:r>
    </w:p>
    <w:p w14:paraId="1FF8638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17.</w:t>
      </w:r>
      <w:r w:rsidRPr="001330E6">
        <w:rPr>
          <w:rFonts w:ascii="Arial" w:hAnsi="Arial" w:cs="Arial"/>
          <w:szCs w:val="16"/>
        </w:rPr>
        <w:tab/>
        <w:t>Katie DANN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52.60</w:t>
      </w:r>
      <w:r w:rsidRPr="001330E6">
        <w:rPr>
          <w:rFonts w:ascii="Arial" w:hAnsi="Arial" w:cs="Arial"/>
          <w:szCs w:val="16"/>
        </w:rPr>
        <w:tab/>
        <w:t>........</w:t>
      </w:r>
    </w:p>
    <w:p w14:paraId="170F58C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18.</w:t>
      </w:r>
      <w:r w:rsidRPr="001330E6">
        <w:rPr>
          <w:rFonts w:ascii="Arial" w:hAnsi="Arial" w:cs="Arial"/>
          <w:szCs w:val="16"/>
        </w:rPr>
        <w:tab/>
        <w:t>Amy BACH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52.53</w:t>
      </w:r>
      <w:r w:rsidRPr="001330E6">
        <w:rPr>
          <w:rFonts w:ascii="Arial" w:hAnsi="Arial" w:cs="Arial"/>
          <w:szCs w:val="16"/>
        </w:rPr>
        <w:tab/>
        <w:t>........</w:t>
      </w:r>
    </w:p>
    <w:p w14:paraId="42CCEA1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19.</w:t>
      </w:r>
      <w:r w:rsidRPr="001330E6">
        <w:rPr>
          <w:rFonts w:ascii="Arial" w:hAnsi="Arial" w:cs="Arial"/>
          <w:szCs w:val="16"/>
        </w:rPr>
        <w:tab/>
        <w:t>Bethan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Wolv'hampton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51.70</w:t>
      </w:r>
      <w:r w:rsidRPr="001330E6">
        <w:rPr>
          <w:rFonts w:ascii="Arial" w:hAnsi="Arial" w:cs="Arial"/>
          <w:szCs w:val="16"/>
        </w:rPr>
        <w:tab/>
        <w:t>........</w:t>
      </w:r>
    </w:p>
    <w:p w14:paraId="4A3D1F2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20.</w:t>
      </w:r>
      <w:r w:rsidRPr="001330E6">
        <w:rPr>
          <w:rFonts w:ascii="Arial" w:hAnsi="Arial" w:cs="Arial"/>
          <w:szCs w:val="16"/>
        </w:rPr>
        <w:tab/>
        <w:t>Isabel MITCHELL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51.31</w:t>
      </w:r>
      <w:r w:rsidRPr="001330E6">
        <w:rPr>
          <w:rFonts w:ascii="Arial" w:hAnsi="Arial" w:cs="Arial"/>
          <w:szCs w:val="16"/>
        </w:rPr>
        <w:tab/>
        <w:t>........</w:t>
      </w:r>
    </w:p>
    <w:p w14:paraId="25E077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21.</w:t>
      </w:r>
      <w:r w:rsidRPr="001330E6">
        <w:rPr>
          <w:rFonts w:ascii="Arial" w:hAnsi="Arial" w:cs="Arial"/>
          <w:szCs w:val="16"/>
        </w:rPr>
        <w:tab/>
        <w:t>Felicity STEPHENS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51.00</w:t>
      </w:r>
      <w:r w:rsidRPr="001330E6">
        <w:rPr>
          <w:rFonts w:ascii="Arial" w:hAnsi="Arial" w:cs="Arial"/>
          <w:szCs w:val="16"/>
        </w:rPr>
        <w:tab/>
        <w:t>........</w:t>
      </w:r>
    </w:p>
    <w:p w14:paraId="2F4418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22.</w:t>
      </w:r>
      <w:r w:rsidRPr="001330E6">
        <w:rPr>
          <w:rFonts w:ascii="Arial" w:hAnsi="Arial" w:cs="Arial"/>
          <w:szCs w:val="16"/>
        </w:rPr>
        <w:tab/>
        <w:t>Megan DAVIS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50.95</w:t>
      </w:r>
      <w:r w:rsidRPr="001330E6">
        <w:rPr>
          <w:rFonts w:ascii="Arial" w:hAnsi="Arial" w:cs="Arial"/>
          <w:szCs w:val="16"/>
        </w:rPr>
        <w:tab/>
        <w:t>........</w:t>
      </w:r>
    </w:p>
    <w:p w14:paraId="6278133D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23.</w:t>
      </w:r>
      <w:r w:rsidRPr="001330E6">
        <w:rPr>
          <w:rFonts w:ascii="Arial" w:hAnsi="Arial" w:cs="Arial"/>
          <w:szCs w:val="16"/>
        </w:rPr>
        <w:tab/>
        <w:t>Kiera JENNINGS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Chase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50.20</w:t>
      </w:r>
      <w:r w:rsidRPr="001330E6">
        <w:rPr>
          <w:rFonts w:ascii="Arial" w:hAnsi="Arial" w:cs="Arial"/>
          <w:szCs w:val="16"/>
        </w:rPr>
        <w:tab/>
        <w:t>........</w:t>
      </w:r>
    </w:p>
    <w:p w14:paraId="3386EFCA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24.</w:t>
      </w:r>
      <w:r w:rsidRPr="001330E6">
        <w:rPr>
          <w:rFonts w:ascii="Arial" w:hAnsi="Arial" w:cs="Arial"/>
          <w:szCs w:val="16"/>
        </w:rPr>
        <w:tab/>
        <w:t>Lucy BOWN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50.00</w:t>
      </w:r>
      <w:r w:rsidRPr="001330E6">
        <w:rPr>
          <w:rFonts w:ascii="Arial" w:hAnsi="Arial" w:cs="Arial"/>
          <w:szCs w:val="16"/>
        </w:rPr>
        <w:tab/>
        <w:t>........</w:t>
      </w:r>
    </w:p>
    <w:p w14:paraId="5AA9F00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25.</w:t>
      </w:r>
      <w:r w:rsidRPr="001330E6">
        <w:rPr>
          <w:rFonts w:ascii="Arial" w:hAnsi="Arial" w:cs="Arial"/>
          <w:szCs w:val="16"/>
        </w:rPr>
        <w:tab/>
        <w:t>Isabella SANDLAND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49.68</w:t>
      </w:r>
      <w:r w:rsidRPr="001330E6">
        <w:rPr>
          <w:rFonts w:ascii="Arial" w:hAnsi="Arial" w:cs="Arial"/>
          <w:szCs w:val="16"/>
        </w:rPr>
        <w:tab/>
        <w:t>........</w:t>
      </w:r>
    </w:p>
    <w:p w14:paraId="446AEA21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26.</w:t>
      </w:r>
      <w:r w:rsidRPr="001330E6">
        <w:rPr>
          <w:rFonts w:ascii="Arial" w:hAnsi="Arial" w:cs="Arial"/>
          <w:szCs w:val="16"/>
        </w:rPr>
        <w:tab/>
        <w:t>Rosie NANG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49.54</w:t>
      </w:r>
      <w:r w:rsidRPr="001330E6">
        <w:rPr>
          <w:rFonts w:ascii="Arial" w:hAnsi="Arial" w:cs="Arial"/>
          <w:szCs w:val="16"/>
        </w:rPr>
        <w:tab/>
        <w:t>........</w:t>
      </w:r>
    </w:p>
    <w:p w14:paraId="54A4D1C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27.</w:t>
      </w:r>
      <w:r w:rsidRPr="001330E6">
        <w:rPr>
          <w:rFonts w:ascii="Arial" w:hAnsi="Arial" w:cs="Arial"/>
          <w:szCs w:val="16"/>
        </w:rPr>
        <w:tab/>
        <w:t>Lara FRIAR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49.51</w:t>
      </w:r>
      <w:r w:rsidRPr="001330E6">
        <w:rPr>
          <w:rFonts w:ascii="Arial" w:hAnsi="Arial" w:cs="Arial"/>
          <w:szCs w:val="16"/>
        </w:rPr>
        <w:tab/>
        <w:t>........</w:t>
      </w:r>
    </w:p>
    <w:p w14:paraId="521168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28.</w:t>
      </w:r>
      <w:r w:rsidRPr="001330E6">
        <w:rPr>
          <w:rFonts w:ascii="Arial" w:hAnsi="Arial" w:cs="Arial"/>
          <w:szCs w:val="16"/>
        </w:rPr>
        <w:tab/>
        <w:t>Fenn WIGHTMAN SMITH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49.47</w:t>
      </w:r>
      <w:r w:rsidRPr="001330E6">
        <w:rPr>
          <w:rFonts w:ascii="Arial" w:hAnsi="Arial" w:cs="Arial"/>
          <w:szCs w:val="16"/>
        </w:rPr>
        <w:tab/>
        <w:t>........</w:t>
      </w:r>
    </w:p>
    <w:p w14:paraId="00EF988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lastRenderedPageBreak/>
        <w:t>29.</w:t>
      </w:r>
      <w:r w:rsidRPr="001330E6">
        <w:rPr>
          <w:rFonts w:ascii="Arial" w:hAnsi="Arial" w:cs="Arial"/>
          <w:szCs w:val="16"/>
        </w:rPr>
        <w:tab/>
        <w:t>Emily FORD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48.49</w:t>
      </w:r>
      <w:r w:rsidRPr="001330E6">
        <w:rPr>
          <w:rFonts w:ascii="Arial" w:hAnsi="Arial" w:cs="Arial"/>
          <w:szCs w:val="16"/>
        </w:rPr>
        <w:tab/>
        <w:t>........</w:t>
      </w:r>
    </w:p>
    <w:p w14:paraId="02BB7B7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30.</w:t>
      </w:r>
      <w:r w:rsidRPr="001330E6">
        <w:rPr>
          <w:rFonts w:ascii="Arial" w:hAnsi="Arial" w:cs="Arial"/>
          <w:szCs w:val="16"/>
        </w:rPr>
        <w:tab/>
        <w:t>Millie HARMON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Broadway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47.80</w:t>
      </w:r>
      <w:r w:rsidRPr="001330E6">
        <w:rPr>
          <w:rFonts w:ascii="Arial" w:hAnsi="Arial" w:cs="Arial"/>
          <w:szCs w:val="16"/>
        </w:rPr>
        <w:tab/>
        <w:t>........</w:t>
      </w:r>
    </w:p>
    <w:p w14:paraId="6D7D3B5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31.</w:t>
      </w:r>
      <w:r w:rsidRPr="001330E6">
        <w:rPr>
          <w:rFonts w:ascii="Arial" w:hAnsi="Arial" w:cs="Arial"/>
          <w:szCs w:val="16"/>
        </w:rPr>
        <w:tab/>
        <w:t>Mollie KILGOUR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47.80</w:t>
      </w:r>
      <w:r w:rsidRPr="001330E6">
        <w:rPr>
          <w:rFonts w:ascii="Arial" w:hAnsi="Arial" w:cs="Arial"/>
          <w:szCs w:val="16"/>
        </w:rPr>
        <w:tab/>
        <w:t>........</w:t>
      </w:r>
    </w:p>
    <w:p w14:paraId="785A17C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32.</w:t>
      </w:r>
      <w:r w:rsidRPr="001330E6">
        <w:rPr>
          <w:rFonts w:ascii="Arial" w:hAnsi="Arial" w:cs="Arial"/>
          <w:szCs w:val="16"/>
        </w:rPr>
        <w:tab/>
        <w:t>Holly NICHOLLS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47.25</w:t>
      </w:r>
      <w:r w:rsidRPr="001330E6">
        <w:rPr>
          <w:rFonts w:ascii="Arial" w:hAnsi="Arial" w:cs="Arial"/>
          <w:szCs w:val="16"/>
        </w:rPr>
        <w:tab/>
        <w:t>........</w:t>
      </w:r>
    </w:p>
    <w:p w14:paraId="33504F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33.</w:t>
      </w:r>
      <w:r w:rsidRPr="001330E6">
        <w:rPr>
          <w:rFonts w:ascii="Arial" w:hAnsi="Arial" w:cs="Arial"/>
          <w:szCs w:val="16"/>
        </w:rPr>
        <w:tab/>
        <w:t>Harriet GILES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47.01</w:t>
      </w:r>
      <w:r w:rsidRPr="001330E6">
        <w:rPr>
          <w:rFonts w:ascii="Arial" w:hAnsi="Arial" w:cs="Arial"/>
          <w:szCs w:val="16"/>
        </w:rPr>
        <w:tab/>
        <w:t>........</w:t>
      </w:r>
    </w:p>
    <w:p w14:paraId="2AFFBEA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34.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Romilly</w:t>
      </w:r>
      <w:proofErr w:type="spellEnd"/>
      <w:r w:rsidRPr="001330E6">
        <w:rPr>
          <w:rFonts w:ascii="Arial" w:hAnsi="Arial" w:cs="Arial"/>
          <w:szCs w:val="16"/>
        </w:rPr>
        <w:t xml:space="preserve"> WILDIN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Lydney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47.00</w:t>
      </w:r>
      <w:r w:rsidRPr="001330E6">
        <w:rPr>
          <w:rFonts w:ascii="Arial" w:hAnsi="Arial" w:cs="Arial"/>
          <w:szCs w:val="16"/>
        </w:rPr>
        <w:tab/>
        <w:t>........</w:t>
      </w:r>
    </w:p>
    <w:p w14:paraId="3041D98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35.</w:t>
      </w:r>
      <w:r w:rsidRPr="001330E6">
        <w:rPr>
          <w:rFonts w:ascii="Arial" w:hAnsi="Arial" w:cs="Arial"/>
          <w:szCs w:val="16"/>
        </w:rPr>
        <w:tab/>
        <w:t>Abigail KENNARD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46.91</w:t>
      </w:r>
      <w:r w:rsidRPr="001330E6">
        <w:rPr>
          <w:rFonts w:ascii="Arial" w:hAnsi="Arial" w:cs="Arial"/>
          <w:szCs w:val="16"/>
        </w:rPr>
        <w:tab/>
        <w:t>........</w:t>
      </w:r>
    </w:p>
    <w:p w14:paraId="6943914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36.</w:t>
      </w:r>
      <w:r w:rsidRPr="001330E6">
        <w:rPr>
          <w:rFonts w:ascii="Arial" w:hAnsi="Arial" w:cs="Arial"/>
          <w:szCs w:val="16"/>
        </w:rPr>
        <w:tab/>
        <w:t>Lauren HARTLAND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46.24</w:t>
      </w:r>
      <w:r w:rsidRPr="001330E6">
        <w:rPr>
          <w:rFonts w:ascii="Arial" w:hAnsi="Arial" w:cs="Arial"/>
          <w:szCs w:val="16"/>
        </w:rPr>
        <w:tab/>
        <w:t>........</w:t>
      </w:r>
    </w:p>
    <w:p w14:paraId="6028F3DC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37.</w:t>
      </w:r>
      <w:r w:rsidRPr="001330E6">
        <w:rPr>
          <w:rFonts w:ascii="Arial" w:hAnsi="Arial" w:cs="Arial"/>
          <w:szCs w:val="16"/>
        </w:rPr>
        <w:tab/>
        <w:t>Trinity WHITEHOUSE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45.69</w:t>
      </w:r>
      <w:r w:rsidRPr="001330E6">
        <w:rPr>
          <w:rFonts w:ascii="Arial" w:hAnsi="Arial" w:cs="Arial"/>
          <w:szCs w:val="16"/>
        </w:rPr>
        <w:tab/>
        <w:t>........</w:t>
      </w:r>
    </w:p>
    <w:p w14:paraId="1E201910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38.</w:t>
      </w:r>
      <w:r w:rsidRPr="001330E6">
        <w:rPr>
          <w:rFonts w:ascii="Arial" w:hAnsi="Arial" w:cs="Arial"/>
          <w:szCs w:val="16"/>
        </w:rPr>
        <w:tab/>
        <w:t>Sydney WILLIAMS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 xml:space="preserve">Cannock </w:t>
      </w:r>
      <w:proofErr w:type="spellStart"/>
      <w:r w:rsidRPr="001330E6">
        <w:rPr>
          <w:rFonts w:ascii="Arial" w:hAnsi="Arial" w:cs="Arial"/>
          <w:szCs w:val="16"/>
        </w:rPr>
        <w:t>Phnx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45.65</w:t>
      </w:r>
      <w:r w:rsidRPr="001330E6">
        <w:rPr>
          <w:rFonts w:ascii="Arial" w:hAnsi="Arial" w:cs="Arial"/>
          <w:szCs w:val="16"/>
        </w:rPr>
        <w:tab/>
        <w:t>........</w:t>
      </w:r>
    </w:p>
    <w:p w14:paraId="506E41F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39.</w:t>
      </w:r>
      <w:r w:rsidRPr="001330E6">
        <w:rPr>
          <w:rFonts w:ascii="Arial" w:hAnsi="Arial" w:cs="Arial"/>
          <w:szCs w:val="16"/>
        </w:rPr>
        <w:tab/>
        <w:t>Lucy CONNOLLY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45.52</w:t>
      </w:r>
      <w:r w:rsidRPr="001330E6">
        <w:rPr>
          <w:rFonts w:ascii="Arial" w:hAnsi="Arial" w:cs="Arial"/>
          <w:szCs w:val="16"/>
        </w:rPr>
        <w:tab/>
        <w:t>........</w:t>
      </w:r>
    </w:p>
    <w:p w14:paraId="30E69C8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40.</w:t>
      </w:r>
      <w:r w:rsidRPr="001330E6">
        <w:rPr>
          <w:rFonts w:ascii="Arial" w:hAnsi="Arial" w:cs="Arial"/>
          <w:szCs w:val="16"/>
        </w:rPr>
        <w:tab/>
        <w:t>Madeline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45.17</w:t>
      </w:r>
      <w:r w:rsidRPr="001330E6">
        <w:rPr>
          <w:rFonts w:ascii="Arial" w:hAnsi="Arial" w:cs="Arial"/>
          <w:szCs w:val="16"/>
        </w:rPr>
        <w:tab/>
        <w:t>........</w:t>
      </w:r>
    </w:p>
    <w:p w14:paraId="1A10503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41.</w:t>
      </w:r>
      <w:r w:rsidRPr="001330E6">
        <w:rPr>
          <w:rFonts w:ascii="Arial" w:hAnsi="Arial" w:cs="Arial"/>
          <w:szCs w:val="16"/>
        </w:rPr>
        <w:tab/>
        <w:t>Amber CAPE</w:t>
      </w:r>
      <w:r w:rsidRPr="001330E6">
        <w:rPr>
          <w:rFonts w:ascii="Arial" w:hAnsi="Arial" w:cs="Arial"/>
          <w:szCs w:val="16"/>
        </w:rPr>
        <w:tab/>
        <w:t>12</w:t>
      </w:r>
      <w:r w:rsidRPr="001330E6">
        <w:rPr>
          <w:rFonts w:ascii="Arial" w:hAnsi="Arial" w:cs="Arial"/>
          <w:szCs w:val="16"/>
        </w:rPr>
        <w:tab/>
        <w:t>Evesham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45.17</w:t>
      </w:r>
      <w:r w:rsidRPr="001330E6">
        <w:rPr>
          <w:rFonts w:ascii="Arial" w:hAnsi="Arial" w:cs="Arial"/>
          <w:szCs w:val="16"/>
        </w:rPr>
        <w:tab/>
        <w:t>........</w:t>
      </w:r>
    </w:p>
    <w:p w14:paraId="7EE258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42.</w:t>
      </w:r>
      <w:r w:rsidRPr="001330E6">
        <w:rPr>
          <w:rFonts w:ascii="Arial" w:hAnsi="Arial" w:cs="Arial"/>
          <w:szCs w:val="16"/>
        </w:rPr>
        <w:tab/>
        <w:t>Katie BOWN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45.00</w:t>
      </w:r>
      <w:r w:rsidRPr="001330E6">
        <w:rPr>
          <w:rFonts w:ascii="Arial" w:hAnsi="Arial" w:cs="Arial"/>
          <w:szCs w:val="16"/>
        </w:rPr>
        <w:tab/>
        <w:t>........</w:t>
      </w:r>
    </w:p>
    <w:p w14:paraId="4C65212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43.</w:t>
      </w:r>
      <w:r w:rsidRPr="001330E6">
        <w:rPr>
          <w:rFonts w:ascii="Arial" w:hAnsi="Arial" w:cs="Arial"/>
          <w:szCs w:val="16"/>
        </w:rPr>
        <w:tab/>
        <w:t>Natalie HATFIELD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44.66</w:t>
      </w:r>
      <w:r w:rsidRPr="001330E6">
        <w:rPr>
          <w:rFonts w:ascii="Arial" w:hAnsi="Arial" w:cs="Arial"/>
          <w:szCs w:val="16"/>
        </w:rPr>
        <w:tab/>
        <w:t>........</w:t>
      </w:r>
    </w:p>
    <w:p w14:paraId="5EB5E40E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44.</w:t>
      </w:r>
      <w:r w:rsidRPr="001330E6">
        <w:rPr>
          <w:rFonts w:ascii="Arial" w:hAnsi="Arial" w:cs="Arial"/>
          <w:szCs w:val="16"/>
        </w:rPr>
        <w:tab/>
        <w:t>Hannah DUNN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Orion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44.64</w:t>
      </w:r>
      <w:r w:rsidRPr="001330E6">
        <w:rPr>
          <w:rFonts w:ascii="Arial" w:hAnsi="Arial" w:cs="Arial"/>
          <w:szCs w:val="16"/>
        </w:rPr>
        <w:tab/>
        <w:t>........</w:t>
      </w:r>
    </w:p>
    <w:p w14:paraId="02FAD5D7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45.</w:t>
      </w:r>
      <w:r w:rsidRPr="001330E6">
        <w:rPr>
          <w:rFonts w:ascii="Arial" w:hAnsi="Arial" w:cs="Arial"/>
          <w:szCs w:val="16"/>
        </w:rPr>
        <w:tab/>
        <w:t>Caitlyn PRICE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44.63</w:t>
      </w:r>
      <w:r w:rsidRPr="001330E6">
        <w:rPr>
          <w:rFonts w:ascii="Arial" w:hAnsi="Arial" w:cs="Arial"/>
          <w:szCs w:val="16"/>
        </w:rPr>
        <w:tab/>
        <w:t>........</w:t>
      </w:r>
    </w:p>
    <w:p w14:paraId="6BEA4A0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46.</w:t>
      </w:r>
      <w:r w:rsidRPr="001330E6">
        <w:rPr>
          <w:rFonts w:ascii="Arial" w:hAnsi="Arial" w:cs="Arial"/>
          <w:szCs w:val="16"/>
        </w:rPr>
        <w:tab/>
        <w:t>Maisie LANE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43.29</w:t>
      </w:r>
      <w:r w:rsidRPr="001330E6">
        <w:rPr>
          <w:rFonts w:ascii="Arial" w:hAnsi="Arial" w:cs="Arial"/>
          <w:szCs w:val="16"/>
        </w:rPr>
        <w:tab/>
        <w:t>........</w:t>
      </w:r>
    </w:p>
    <w:p w14:paraId="16270634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47.</w:t>
      </w:r>
      <w:r w:rsidRPr="001330E6">
        <w:rPr>
          <w:rFonts w:ascii="Arial" w:hAnsi="Arial" w:cs="Arial"/>
          <w:szCs w:val="16"/>
        </w:rPr>
        <w:tab/>
        <w:t>Georgia FRIAR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Walsall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42.94</w:t>
      </w:r>
      <w:r w:rsidRPr="001330E6">
        <w:rPr>
          <w:rFonts w:ascii="Arial" w:hAnsi="Arial" w:cs="Arial"/>
          <w:szCs w:val="16"/>
        </w:rPr>
        <w:tab/>
        <w:t>........</w:t>
      </w:r>
    </w:p>
    <w:p w14:paraId="7225B5A8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48.</w:t>
      </w:r>
      <w:r w:rsidRPr="001330E6">
        <w:rPr>
          <w:rFonts w:ascii="Arial" w:hAnsi="Arial" w:cs="Arial"/>
          <w:szCs w:val="16"/>
        </w:rPr>
        <w:tab/>
        <w:t>Emma GRUNDY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42.63</w:t>
      </w:r>
      <w:r w:rsidRPr="001330E6">
        <w:rPr>
          <w:rFonts w:ascii="Arial" w:hAnsi="Arial" w:cs="Arial"/>
          <w:szCs w:val="16"/>
        </w:rPr>
        <w:tab/>
        <w:t>........</w:t>
      </w:r>
    </w:p>
    <w:p w14:paraId="2BB6D3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49.</w:t>
      </w:r>
      <w:r w:rsidRPr="001330E6">
        <w:rPr>
          <w:rFonts w:ascii="Arial" w:hAnsi="Arial" w:cs="Arial"/>
          <w:szCs w:val="16"/>
        </w:rPr>
        <w:tab/>
        <w:t>OLIVIA WRIGHT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42.46</w:t>
      </w:r>
      <w:r w:rsidRPr="001330E6">
        <w:rPr>
          <w:rFonts w:ascii="Arial" w:hAnsi="Arial" w:cs="Arial"/>
          <w:szCs w:val="16"/>
        </w:rPr>
        <w:tab/>
        <w:t>........</w:t>
      </w:r>
    </w:p>
    <w:p w14:paraId="1FE7934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50.</w:t>
      </w:r>
      <w:r w:rsidRPr="001330E6">
        <w:rPr>
          <w:rFonts w:ascii="Arial" w:hAnsi="Arial" w:cs="Arial"/>
          <w:szCs w:val="16"/>
        </w:rPr>
        <w:tab/>
        <w:t>Grace DARBY-DUFFIELD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Wyre Forest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42.16</w:t>
      </w:r>
      <w:r w:rsidRPr="001330E6">
        <w:rPr>
          <w:rFonts w:ascii="Arial" w:hAnsi="Arial" w:cs="Arial"/>
          <w:szCs w:val="16"/>
        </w:rPr>
        <w:tab/>
        <w:t>........</w:t>
      </w:r>
    </w:p>
    <w:p w14:paraId="1209A253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51.</w:t>
      </w:r>
      <w:r w:rsidRPr="001330E6">
        <w:rPr>
          <w:rFonts w:ascii="Arial" w:hAnsi="Arial" w:cs="Arial"/>
          <w:szCs w:val="16"/>
        </w:rPr>
        <w:tab/>
        <w:t>Charlotte HAYWOOD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41.96</w:t>
      </w:r>
      <w:r w:rsidRPr="001330E6">
        <w:rPr>
          <w:rFonts w:ascii="Arial" w:hAnsi="Arial" w:cs="Arial"/>
          <w:szCs w:val="16"/>
        </w:rPr>
        <w:tab/>
        <w:t>........</w:t>
      </w:r>
    </w:p>
    <w:p w14:paraId="16A4FEFB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52.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Neah</w:t>
      </w:r>
      <w:proofErr w:type="spellEnd"/>
      <w:r w:rsidRPr="001330E6">
        <w:rPr>
          <w:rFonts w:ascii="Arial" w:hAnsi="Arial" w:cs="Arial"/>
          <w:szCs w:val="16"/>
        </w:rPr>
        <w:t xml:space="preserve"> BONIFACE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</w:r>
      <w:proofErr w:type="spellStart"/>
      <w:r w:rsidRPr="001330E6">
        <w:rPr>
          <w:rFonts w:ascii="Arial" w:hAnsi="Arial" w:cs="Arial"/>
          <w:szCs w:val="16"/>
        </w:rPr>
        <w:t>Wombourne</w:t>
      </w:r>
      <w:proofErr w:type="spellEnd"/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41.38</w:t>
      </w:r>
      <w:r w:rsidRPr="001330E6">
        <w:rPr>
          <w:rFonts w:ascii="Arial" w:hAnsi="Arial" w:cs="Arial"/>
          <w:szCs w:val="16"/>
        </w:rPr>
        <w:tab/>
        <w:t>........</w:t>
      </w:r>
    </w:p>
    <w:p w14:paraId="52D698D5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53.</w:t>
      </w:r>
      <w:r w:rsidRPr="001330E6">
        <w:rPr>
          <w:rFonts w:ascii="Arial" w:hAnsi="Arial" w:cs="Arial"/>
          <w:szCs w:val="16"/>
        </w:rPr>
        <w:tab/>
        <w:t>Charlotte SULLIVAN</w:t>
      </w:r>
      <w:r w:rsidRPr="001330E6">
        <w:rPr>
          <w:rFonts w:ascii="Arial" w:hAnsi="Arial" w:cs="Arial"/>
          <w:szCs w:val="16"/>
        </w:rPr>
        <w:tab/>
        <w:t>13</w:t>
      </w:r>
      <w:r w:rsidRPr="001330E6">
        <w:rPr>
          <w:rFonts w:ascii="Arial" w:hAnsi="Arial" w:cs="Arial"/>
          <w:szCs w:val="16"/>
        </w:rPr>
        <w:tab/>
        <w:t>Redditch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40.85</w:t>
      </w:r>
      <w:r w:rsidRPr="001330E6">
        <w:rPr>
          <w:rFonts w:ascii="Arial" w:hAnsi="Arial" w:cs="Arial"/>
          <w:szCs w:val="16"/>
        </w:rPr>
        <w:tab/>
        <w:t>........</w:t>
      </w:r>
    </w:p>
    <w:p w14:paraId="0DB1FF52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54.</w:t>
      </w:r>
      <w:r w:rsidRPr="001330E6">
        <w:rPr>
          <w:rFonts w:ascii="Arial" w:hAnsi="Arial" w:cs="Arial"/>
          <w:szCs w:val="16"/>
        </w:rPr>
        <w:tab/>
        <w:t>Ellie TAYLOR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39.79</w:t>
      </w:r>
      <w:r w:rsidRPr="001330E6">
        <w:rPr>
          <w:rFonts w:ascii="Arial" w:hAnsi="Arial" w:cs="Arial"/>
          <w:szCs w:val="16"/>
        </w:rPr>
        <w:tab/>
        <w:t>........</w:t>
      </w:r>
    </w:p>
    <w:p w14:paraId="009C9B66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  <w:r w:rsidRPr="001330E6">
        <w:rPr>
          <w:rFonts w:ascii="Arial" w:hAnsi="Arial" w:cs="Arial"/>
          <w:szCs w:val="16"/>
        </w:rPr>
        <w:t>55.</w:t>
      </w:r>
      <w:r w:rsidRPr="001330E6">
        <w:rPr>
          <w:rFonts w:ascii="Arial" w:hAnsi="Arial" w:cs="Arial"/>
          <w:szCs w:val="16"/>
        </w:rPr>
        <w:tab/>
        <w:t>Maisy EGAN</w:t>
      </w:r>
      <w:r w:rsidRPr="001330E6">
        <w:rPr>
          <w:rFonts w:ascii="Arial" w:hAnsi="Arial" w:cs="Arial"/>
          <w:szCs w:val="16"/>
        </w:rPr>
        <w:tab/>
        <w:t>14</w:t>
      </w:r>
      <w:r w:rsidRPr="001330E6">
        <w:rPr>
          <w:rFonts w:ascii="Arial" w:hAnsi="Arial" w:cs="Arial"/>
          <w:szCs w:val="16"/>
        </w:rPr>
        <w:tab/>
        <w:t>Stourbridge</w:t>
      </w:r>
      <w:r w:rsidRPr="001330E6">
        <w:rPr>
          <w:rFonts w:ascii="Arial" w:hAnsi="Arial" w:cs="Arial"/>
          <w:szCs w:val="16"/>
        </w:rPr>
        <w:tab/>
      </w:r>
      <w:r w:rsidRPr="001330E6">
        <w:rPr>
          <w:rFonts w:ascii="Arial" w:hAnsi="Arial" w:cs="Arial"/>
          <w:szCs w:val="16"/>
        </w:rPr>
        <w:tab/>
        <w:t xml:space="preserve">   39.64</w:t>
      </w:r>
      <w:r w:rsidRPr="001330E6">
        <w:rPr>
          <w:rFonts w:ascii="Arial" w:hAnsi="Arial" w:cs="Arial"/>
          <w:szCs w:val="16"/>
        </w:rPr>
        <w:tab/>
        <w:t>........</w:t>
      </w:r>
    </w:p>
    <w:p w14:paraId="13024AC9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  <w:sectPr w:rsidR="001330E6" w:rsidRPr="001330E6" w:rsidSect="001330E6">
          <w:type w:val="continuous"/>
          <w:pgSz w:w="11907" w:h="16840"/>
          <w:pgMar w:top="1370" w:right="567" w:bottom="851" w:left="567" w:header="284" w:footer="475" w:gutter="0"/>
          <w:cols w:num="2" w:space="170"/>
          <w:docGrid w:linePitch="245"/>
        </w:sectPr>
      </w:pPr>
    </w:p>
    <w:p w14:paraId="59FBB35F" w14:textId="77777777" w:rsidR="001330E6" w:rsidRPr="001330E6" w:rsidRDefault="001330E6" w:rsidP="001330E6">
      <w:pPr>
        <w:pStyle w:val="1Col-yob-st"/>
        <w:rPr>
          <w:rFonts w:ascii="Arial" w:hAnsi="Arial" w:cs="Arial"/>
          <w:szCs w:val="16"/>
        </w:rPr>
      </w:pPr>
    </w:p>
    <w:sectPr w:rsidR="001330E6" w:rsidRPr="001330E6" w:rsidSect="001330E6">
      <w:type w:val="continuous"/>
      <w:pgSz w:w="11907" w:h="16840"/>
      <w:pgMar w:top="1370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C93A" w14:textId="77777777" w:rsidR="00B73DDE" w:rsidRDefault="00B73DDE" w:rsidP="003C5BD2">
      <w:r>
        <w:separator/>
      </w:r>
    </w:p>
  </w:endnote>
  <w:endnote w:type="continuationSeparator" w:id="0">
    <w:p w14:paraId="487360A6" w14:textId="77777777" w:rsidR="00B73DDE" w:rsidRDefault="00B73DDE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83C7" w14:textId="77777777" w:rsidR="00B73DDE" w:rsidRPr="00E30DA9" w:rsidRDefault="00B73DDE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2B40" w14:textId="77777777" w:rsidR="00B73DDE" w:rsidRDefault="00B73DDE" w:rsidP="003C5BD2">
      <w:r>
        <w:separator/>
      </w:r>
    </w:p>
  </w:footnote>
  <w:footnote w:type="continuationSeparator" w:id="0">
    <w:p w14:paraId="63893530" w14:textId="77777777" w:rsidR="00B73DDE" w:rsidRDefault="00B73DDE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93428" w14:textId="77777777" w:rsidR="00B73DDE" w:rsidRPr="001330E6" w:rsidRDefault="00B73DDE" w:rsidP="001330E6">
    <w:pPr>
      <w:pStyle w:val="NoSpacing"/>
      <w:ind w:firstLine="3"/>
      <w:rPr>
        <w:b/>
        <w:sz w:val="16"/>
        <w:szCs w:val="16"/>
      </w:rPr>
    </w:pPr>
    <w:r w:rsidRPr="001330E6">
      <w:rPr>
        <w:noProof/>
        <w:sz w:val="12"/>
        <w:lang w:val="en-US"/>
      </w:rPr>
      <w:drawing>
        <wp:anchor distT="0" distB="0" distL="114300" distR="114300" simplePos="0" relativeHeight="251658240" behindDoc="1" locked="0" layoutInCell="1" allowOverlap="1" wp14:anchorId="5980C2F2" wp14:editId="3BC3AD1C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552450" cy="671195"/>
          <wp:effectExtent l="0" t="0" r="0" b="0"/>
          <wp:wrapTight wrapText="bothSides">
            <wp:wrapPolygon edited="0">
              <wp:start x="0" y="0"/>
              <wp:lineTo x="0" y="20844"/>
              <wp:lineTo x="20855" y="20844"/>
              <wp:lineTo x="20855" y="0"/>
              <wp:lineTo x="0" y="0"/>
            </wp:wrapPolygon>
          </wp:wrapTight>
          <wp:docPr id="1" name="Picture 1" descr="C:\Users\Suzanne\Documents\SS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anne\Documents\SSC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</w:t>
    </w:r>
  </w:p>
  <w:p w14:paraId="7C02C32F" w14:textId="77777777" w:rsidR="00B73DDE" w:rsidRDefault="00B73DDE" w:rsidP="001330E6">
    <w:pPr>
      <w:pStyle w:val="NoSpacing"/>
      <w:ind w:firstLine="3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STOURBRIDGE SWIMMING CLUB</w:t>
    </w:r>
  </w:p>
  <w:p w14:paraId="1106EE6B" w14:textId="77777777" w:rsidR="00B73DDE" w:rsidRPr="00EE764B" w:rsidRDefault="00B73DDE" w:rsidP="001330E6">
    <w:pPr>
      <w:pStyle w:val="NoSpacing"/>
      <w:ind w:firstLine="3"/>
      <w:rPr>
        <w:sz w:val="12"/>
      </w:rPr>
    </w:pPr>
    <w:r>
      <w:rPr>
        <w:b/>
        <w:sz w:val="28"/>
        <w:szCs w:val="28"/>
      </w:rPr>
      <w:t xml:space="preserve">                                JUNIOR SPRINT MEET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A"/>
    <w:rsid w:val="00002369"/>
    <w:rsid w:val="00062B9B"/>
    <w:rsid w:val="001121C0"/>
    <w:rsid w:val="001330E6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B1F61"/>
    <w:rsid w:val="003055F8"/>
    <w:rsid w:val="003375AB"/>
    <w:rsid w:val="003709C4"/>
    <w:rsid w:val="003A268A"/>
    <w:rsid w:val="003B7468"/>
    <w:rsid w:val="003C5BD2"/>
    <w:rsid w:val="0040366C"/>
    <w:rsid w:val="00474AFC"/>
    <w:rsid w:val="004C11F9"/>
    <w:rsid w:val="004D6408"/>
    <w:rsid w:val="005104CE"/>
    <w:rsid w:val="005246A0"/>
    <w:rsid w:val="005C23B7"/>
    <w:rsid w:val="006107E8"/>
    <w:rsid w:val="006123E3"/>
    <w:rsid w:val="00684934"/>
    <w:rsid w:val="006849CC"/>
    <w:rsid w:val="0074178A"/>
    <w:rsid w:val="00753A33"/>
    <w:rsid w:val="00767AE5"/>
    <w:rsid w:val="007A1D28"/>
    <w:rsid w:val="007C5941"/>
    <w:rsid w:val="007E592F"/>
    <w:rsid w:val="008D0BEB"/>
    <w:rsid w:val="00926071"/>
    <w:rsid w:val="00A52A38"/>
    <w:rsid w:val="00AF06D3"/>
    <w:rsid w:val="00AF3980"/>
    <w:rsid w:val="00B40224"/>
    <w:rsid w:val="00B42B4D"/>
    <w:rsid w:val="00B4319E"/>
    <w:rsid w:val="00B72DDD"/>
    <w:rsid w:val="00B73DDE"/>
    <w:rsid w:val="00C76613"/>
    <w:rsid w:val="00C82B1A"/>
    <w:rsid w:val="00C97D0E"/>
    <w:rsid w:val="00CA0DC8"/>
    <w:rsid w:val="00CA1E8E"/>
    <w:rsid w:val="00CB21FE"/>
    <w:rsid w:val="00D730B9"/>
    <w:rsid w:val="00DC546F"/>
    <w:rsid w:val="00DF655D"/>
    <w:rsid w:val="00E30DA9"/>
    <w:rsid w:val="00E82EF0"/>
    <w:rsid w:val="00EB1BFA"/>
    <w:rsid w:val="00EB3DE6"/>
    <w:rsid w:val="00ED0885"/>
    <w:rsid w:val="00ED31AD"/>
    <w:rsid w:val="00EE764B"/>
    <w:rsid w:val="00F03223"/>
    <w:rsid w:val="00F37991"/>
    <w:rsid w:val="00F7140A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D31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Club_Programme%20(16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4FB6-A8DA-8A44-9313-6DBDC5F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\Users\Suzanne\Downloads\Club_Programme (16).dotm</Template>
  <TotalTime>6</TotalTime>
  <Pages>12</Pages>
  <Words>9824</Words>
  <Characters>56001</Characters>
  <Application>Microsoft Macintosh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65694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Suzanne</dc:creator>
  <cp:keywords/>
  <cp:lastModifiedBy>Helen Pordage</cp:lastModifiedBy>
  <cp:revision>3</cp:revision>
  <cp:lastPrinted>1999-01-25T23:29:00Z</cp:lastPrinted>
  <dcterms:created xsi:type="dcterms:W3CDTF">2017-05-22T05:07:00Z</dcterms:created>
  <dcterms:modified xsi:type="dcterms:W3CDTF">2017-05-22T06:21:00Z</dcterms:modified>
</cp:coreProperties>
</file>