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E" w:rsidRDefault="0045572E" w:rsidP="008E5B77">
      <w:pPr>
        <w:pStyle w:val="ProgramListing"/>
      </w:pPr>
    </w:p>
    <w:p w:rsidR="00B81308" w:rsidRPr="00B81308" w:rsidRDefault="00B81308" w:rsidP="00B81308">
      <w:pPr>
        <w:pStyle w:val="ProgramListing"/>
        <w:rPr>
          <w:sz w:val="20"/>
        </w:rPr>
      </w:pPr>
    </w:p>
    <w:p w:rsidR="00B81308" w:rsidRPr="00B81308" w:rsidRDefault="00B81308" w:rsidP="00B81308">
      <w:pPr>
        <w:pStyle w:val="ProgramListing"/>
        <w:rPr>
          <w:b/>
          <w:sz w:val="24"/>
          <w:szCs w:val="24"/>
        </w:rPr>
      </w:pPr>
      <w:r w:rsidRPr="00B81308">
        <w:rPr>
          <w:b/>
          <w:sz w:val="24"/>
          <w:szCs w:val="24"/>
        </w:rPr>
        <w:t xml:space="preserve">EVENT 1 Girl 09 </w:t>
      </w:r>
      <w:proofErr w:type="spellStart"/>
      <w:r w:rsidRPr="00B81308">
        <w:rPr>
          <w:b/>
          <w:sz w:val="24"/>
          <w:szCs w:val="24"/>
        </w:rPr>
        <w:t>Yrs</w:t>
      </w:r>
      <w:proofErr w:type="spellEnd"/>
      <w:r w:rsidRPr="00B81308">
        <w:rPr>
          <w:b/>
          <w:sz w:val="24"/>
          <w:szCs w:val="24"/>
        </w:rPr>
        <w:t xml:space="preserve">/Over 50m Freestyle     </w:t>
      </w:r>
    </w:p>
    <w:p w:rsidR="00B81308" w:rsidRPr="00C726F3" w:rsidRDefault="00B81308" w:rsidP="00B81308">
      <w:pPr>
        <w:pStyle w:val="ProgramListing"/>
        <w:rPr>
          <w:b/>
          <w:szCs w:val="16"/>
        </w:rPr>
      </w:pPr>
      <w:r w:rsidRPr="00C726F3">
        <w:rPr>
          <w:b/>
          <w:szCs w:val="16"/>
        </w:rPr>
        <w:t xml:space="preserve">09 </w:t>
      </w:r>
      <w:proofErr w:type="spellStart"/>
      <w:r w:rsidRPr="00C726F3">
        <w:rPr>
          <w:b/>
          <w:szCs w:val="16"/>
        </w:rPr>
        <w:t>Yrs</w:t>
      </w:r>
      <w:proofErr w:type="spellEnd"/>
      <w:r w:rsidRPr="00C726F3">
        <w:rPr>
          <w:b/>
          <w:szCs w:val="16"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E423B9">
        <w:t>AaD</w:t>
      </w:r>
      <w:proofErr w:type="spellEnd"/>
      <w:r w:rsidR="00E423B9">
        <w:tab/>
        <w:t>Club</w:t>
      </w:r>
      <w:r w:rsidR="00E423B9">
        <w:tab/>
      </w:r>
      <w:r w:rsidR="00E423B9">
        <w:tab/>
        <w:t>Time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1.</w:t>
      </w:r>
      <w:r>
        <w:tab/>
        <w:t>Molly Gibbon</w:t>
      </w:r>
      <w:r w:rsidR="00E423B9">
        <w:t>s</w:t>
      </w:r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  44.00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Effie Joblin</w:t>
      </w:r>
      <w:r w:rsidR="00E423B9">
        <w:t>g</w:t>
      </w:r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  44.37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Amelia </w:t>
      </w:r>
      <w:proofErr w:type="spellStart"/>
      <w:r>
        <w:t>Gatford</w:t>
      </w:r>
      <w:proofErr w:type="spellEnd"/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  45.75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4.</w:t>
      </w:r>
      <w:r>
        <w:tab/>
        <w:t>Ellie Aldridge-</w:t>
      </w:r>
      <w:r w:rsidR="00C726F3">
        <w:t>Cox</w:t>
      </w:r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  46.07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5.</w:t>
      </w:r>
      <w:r>
        <w:tab/>
        <w:t xml:space="preserve">Summer </w:t>
      </w:r>
      <w:proofErr w:type="spellStart"/>
      <w:r>
        <w:t>Jackli</w:t>
      </w:r>
      <w:r w:rsidR="00E423B9">
        <w:t>n</w:t>
      </w:r>
      <w:proofErr w:type="spellEnd"/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  46.97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Megan Pickford</w:t>
      </w:r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  47.40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7.</w:t>
      </w:r>
      <w:r>
        <w:tab/>
        <w:t>Holly Mars</w:t>
      </w:r>
      <w:r w:rsidR="00E423B9">
        <w:t>ay</w:t>
      </w:r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  56.53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8.</w:t>
      </w:r>
      <w:r>
        <w:tab/>
        <w:t>Ava Worsl</w:t>
      </w:r>
      <w:r w:rsidR="00E423B9">
        <w:t>ey</w:t>
      </w:r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1:05.19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Skye Drummond</w:t>
      </w:r>
      <w:r>
        <w:tab/>
        <w:t>9</w:t>
      </w:r>
      <w:r>
        <w:tab/>
        <w:t>Perry B &amp; TS</w:t>
      </w:r>
      <w:r>
        <w:tab/>
      </w:r>
      <w:r>
        <w:tab/>
        <w:t>DNF</w:t>
      </w:r>
      <w:r>
        <w:tab/>
      </w:r>
      <w:r>
        <w:tab/>
      </w:r>
      <w:r>
        <w:tab/>
      </w:r>
      <w:r>
        <w:tab/>
      </w:r>
    </w:p>
    <w:p w:rsidR="00B81308" w:rsidRPr="00B81308" w:rsidRDefault="00B81308" w:rsidP="00B81308">
      <w:pPr>
        <w:pStyle w:val="ProgramListing"/>
        <w:rPr>
          <w:b/>
        </w:rPr>
      </w:pPr>
      <w:r w:rsidRPr="00B81308">
        <w:rPr>
          <w:b/>
        </w:rPr>
        <w:t xml:space="preserve">10 </w:t>
      </w:r>
      <w:proofErr w:type="spellStart"/>
      <w:r w:rsidRPr="00B81308">
        <w:rPr>
          <w:b/>
        </w:rPr>
        <w:t>Yrs</w:t>
      </w:r>
      <w:proofErr w:type="spellEnd"/>
      <w:r w:rsidRPr="00B81308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E423B9">
        <w:t>AaD</w:t>
      </w:r>
      <w:proofErr w:type="spellEnd"/>
      <w:r w:rsidR="00E423B9">
        <w:tab/>
        <w:t>Club</w:t>
      </w:r>
      <w:r w:rsidR="00E423B9">
        <w:tab/>
      </w:r>
      <w:r w:rsidR="00E423B9">
        <w:tab/>
        <w:t>Time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Isla </w:t>
      </w:r>
      <w:proofErr w:type="spellStart"/>
      <w:r>
        <w:t>Duerdin</w:t>
      </w:r>
      <w:proofErr w:type="spellEnd"/>
      <w:r>
        <w:tab/>
      </w:r>
      <w:r w:rsidR="00E423B9"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41.25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2.</w:t>
      </w:r>
      <w:r>
        <w:tab/>
        <w:t>Megan Russell</w:t>
      </w:r>
      <w:r>
        <w:tab/>
      </w:r>
      <w:r w:rsidR="00E423B9"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41.94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3.</w:t>
      </w:r>
      <w:r>
        <w:tab/>
        <w:t>Anneliese Round</w:t>
      </w:r>
      <w:r w:rsidR="00E423B9">
        <w:tab/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43.10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Autumn Wardle</w:t>
      </w:r>
      <w:r>
        <w:tab/>
      </w:r>
      <w:r w:rsidR="00E423B9"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44.57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5.</w:t>
      </w:r>
      <w:r>
        <w:tab/>
      </w:r>
      <w:proofErr w:type="spellStart"/>
      <w:r>
        <w:t>Avesta</w:t>
      </w:r>
      <w:proofErr w:type="spellEnd"/>
      <w:r>
        <w:t xml:space="preserve"> Ismail</w:t>
      </w:r>
      <w:r>
        <w:tab/>
      </w:r>
      <w:r w:rsidR="00E423B9"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48.28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6.</w:t>
      </w:r>
      <w:r>
        <w:tab/>
        <w:t>Amy Thor</w:t>
      </w:r>
      <w:r w:rsidR="00E423B9">
        <w:t>p</w:t>
      </w:r>
      <w:r w:rsidR="00E423B9">
        <w:tab/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53.37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7.</w:t>
      </w:r>
      <w:r>
        <w:tab/>
      </w:r>
      <w:proofErr w:type="spellStart"/>
      <w:r>
        <w:t>Ammaarah</w:t>
      </w:r>
      <w:proofErr w:type="spellEnd"/>
      <w:r>
        <w:t xml:space="preserve"> Manjra</w:t>
      </w:r>
      <w:r>
        <w:tab/>
      </w:r>
      <w:r w:rsidR="00E423B9"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53.78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8.</w:t>
      </w:r>
      <w:r>
        <w:tab/>
        <w:t xml:space="preserve">Lydia </w:t>
      </w:r>
      <w:proofErr w:type="spellStart"/>
      <w:r>
        <w:t>Kesterto</w:t>
      </w:r>
      <w:r w:rsidR="00E423B9">
        <w:t>n</w:t>
      </w:r>
      <w:proofErr w:type="spellEnd"/>
      <w:r w:rsidR="00E423B9">
        <w:tab/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57.53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Pr="00B81308" w:rsidRDefault="00B81308" w:rsidP="00B81308">
      <w:pPr>
        <w:pStyle w:val="ProgramListing"/>
        <w:rPr>
          <w:b/>
        </w:rPr>
      </w:pPr>
      <w:r w:rsidRPr="00B81308">
        <w:rPr>
          <w:b/>
        </w:rPr>
        <w:t xml:space="preserve">11 </w:t>
      </w:r>
      <w:proofErr w:type="spellStart"/>
      <w:r w:rsidRPr="00B81308">
        <w:rPr>
          <w:b/>
        </w:rPr>
        <w:t>Yrs</w:t>
      </w:r>
      <w:proofErr w:type="spellEnd"/>
      <w:r w:rsidRPr="00B81308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E423B9">
        <w:t>AaD</w:t>
      </w:r>
      <w:proofErr w:type="spellEnd"/>
      <w:r w:rsidR="00E423B9">
        <w:tab/>
        <w:t>Club</w:t>
      </w:r>
      <w:r w:rsidR="00E423B9">
        <w:tab/>
      </w:r>
      <w:r w:rsidR="00E423B9">
        <w:tab/>
        <w:t>Time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1.</w:t>
      </w:r>
      <w:r>
        <w:tab/>
        <w:t>Lois Markham</w:t>
      </w:r>
      <w:r>
        <w:tab/>
      </w:r>
      <w:r w:rsidR="00E423B9">
        <w:t>11</w:t>
      </w:r>
      <w:r w:rsidR="00E423B9">
        <w:tab/>
        <w:t>Perry B &amp; TS</w:t>
      </w:r>
      <w:r w:rsidR="00E423B9">
        <w:tab/>
      </w:r>
      <w:r w:rsidR="00E423B9">
        <w:tab/>
        <w:t xml:space="preserve">   36.04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Lily </w:t>
      </w:r>
      <w:proofErr w:type="spellStart"/>
      <w:r>
        <w:t>Ravenhil</w:t>
      </w:r>
      <w:r w:rsidR="00E423B9">
        <w:t>l</w:t>
      </w:r>
      <w:proofErr w:type="spellEnd"/>
      <w:r w:rsidR="00E423B9">
        <w:tab/>
        <w:t>11</w:t>
      </w:r>
      <w:r w:rsidR="00E423B9">
        <w:tab/>
        <w:t>Perry B &amp; TS</w:t>
      </w:r>
      <w:r w:rsidR="00E423B9">
        <w:tab/>
      </w:r>
      <w:r w:rsidR="00E423B9">
        <w:tab/>
        <w:t xml:space="preserve">   36.89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Ella </w:t>
      </w:r>
      <w:proofErr w:type="spellStart"/>
      <w:r>
        <w:t>Gabbitas</w:t>
      </w:r>
      <w:proofErr w:type="spellEnd"/>
      <w:r>
        <w:tab/>
      </w:r>
      <w:r w:rsidR="00E423B9">
        <w:t>11</w:t>
      </w:r>
      <w:r w:rsidR="00E423B9">
        <w:tab/>
        <w:t>Perry B &amp; TS</w:t>
      </w:r>
      <w:r w:rsidR="00E423B9">
        <w:tab/>
      </w:r>
      <w:r w:rsidR="00E423B9">
        <w:tab/>
        <w:t xml:space="preserve">   38.72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4.</w:t>
      </w:r>
      <w:r>
        <w:tab/>
        <w:t>Imogen Cole</w:t>
      </w:r>
      <w:r>
        <w:tab/>
      </w:r>
      <w:r w:rsidR="00E423B9">
        <w:t>11</w:t>
      </w:r>
      <w:r w:rsidR="00E423B9">
        <w:tab/>
        <w:t>Perry B &amp; TS</w:t>
      </w:r>
      <w:r w:rsidR="00E423B9">
        <w:tab/>
      </w:r>
      <w:r w:rsidR="00E423B9">
        <w:tab/>
        <w:t xml:space="preserve">   39.19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5.</w:t>
      </w:r>
      <w:r>
        <w:tab/>
        <w:t>Ruby Pickford</w:t>
      </w:r>
      <w:r>
        <w:tab/>
      </w:r>
      <w:r w:rsidR="00E423B9">
        <w:t>11</w:t>
      </w:r>
      <w:r w:rsidR="00E423B9">
        <w:tab/>
        <w:t>Perry B &amp; TS</w:t>
      </w:r>
      <w:r w:rsidR="00E423B9">
        <w:tab/>
      </w:r>
      <w:r w:rsidR="00E423B9">
        <w:tab/>
        <w:t xml:space="preserve">   40.06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6.</w:t>
      </w:r>
      <w:r>
        <w:tab/>
        <w:t>Caitlin Dykes</w:t>
      </w:r>
      <w:r>
        <w:tab/>
      </w:r>
      <w:r w:rsidR="00E423B9">
        <w:t>11</w:t>
      </w:r>
      <w:r w:rsidR="00E423B9">
        <w:tab/>
        <w:t>Perry B &amp; TS</w:t>
      </w:r>
      <w:r w:rsidR="00E423B9">
        <w:tab/>
      </w:r>
      <w:r w:rsidR="00E423B9">
        <w:tab/>
        <w:t xml:space="preserve">   45.10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7.</w:t>
      </w:r>
      <w:r>
        <w:tab/>
        <w:t>Molly Emery</w:t>
      </w:r>
      <w:r>
        <w:tab/>
      </w:r>
      <w:r w:rsidR="00E423B9">
        <w:t>11</w:t>
      </w:r>
      <w:r w:rsidR="00E423B9">
        <w:tab/>
        <w:t>Perry B &amp; TS</w:t>
      </w:r>
      <w:r w:rsidR="00E423B9">
        <w:tab/>
      </w:r>
      <w:r w:rsidR="00E423B9">
        <w:tab/>
        <w:t xml:space="preserve">   45.37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8.</w:t>
      </w:r>
      <w:r>
        <w:tab/>
        <w:t xml:space="preserve">Olivia </w:t>
      </w:r>
      <w:proofErr w:type="spellStart"/>
      <w:r>
        <w:t>Meakin</w:t>
      </w:r>
      <w:proofErr w:type="spellEnd"/>
      <w:r>
        <w:tab/>
      </w:r>
      <w:r w:rsidR="00E423B9">
        <w:t>11</w:t>
      </w:r>
      <w:r w:rsidR="00E423B9">
        <w:tab/>
        <w:t>Perry B &amp; TS</w:t>
      </w:r>
      <w:r w:rsidR="00E423B9">
        <w:tab/>
      </w:r>
      <w:r w:rsidR="00E423B9">
        <w:tab/>
        <w:t xml:space="preserve">   48.12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9.</w:t>
      </w:r>
      <w:r>
        <w:tab/>
      </w:r>
      <w:proofErr w:type="spellStart"/>
      <w:r>
        <w:t>Teyha</w:t>
      </w:r>
      <w:proofErr w:type="spellEnd"/>
      <w:r>
        <w:t xml:space="preserve"> Hodson</w:t>
      </w:r>
      <w:r w:rsidR="00E423B9">
        <w:tab/>
        <w:t>11</w:t>
      </w:r>
      <w:r w:rsidR="00E423B9">
        <w:tab/>
        <w:t>Perry B &amp; TS</w:t>
      </w:r>
      <w:r w:rsidR="00E423B9">
        <w:tab/>
      </w:r>
      <w:r w:rsidR="00E423B9">
        <w:tab/>
        <w:t xml:space="preserve"> 1:07.47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</w:r>
      <w:proofErr w:type="spellStart"/>
      <w:r>
        <w:t>Jiya</w:t>
      </w:r>
      <w:proofErr w:type="spellEnd"/>
      <w:r>
        <w:t xml:space="preserve"> Shah</w:t>
      </w:r>
      <w:r>
        <w:tab/>
        <w:t>11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B81308" w:rsidRDefault="00B81308" w:rsidP="00B81308">
      <w:pPr>
        <w:pStyle w:val="ProgramListing"/>
        <w:rPr>
          <w:b/>
        </w:rPr>
      </w:pPr>
      <w:r w:rsidRPr="00B81308">
        <w:rPr>
          <w:b/>
        </w:rPr>
        <w:t xml:space="preserve">12/13 </w:t>
      </w:r>
      <w:proofErr w:type="spellStart"/>
      <w:r w:rsidRPr="00B81308">
        <w:rPr>
          <w:b/>
        </w:rPr>
        <w:t>Yrs</w:t>
      </w:r>
      <w:proofErr w:type="spellEnd"/>
      <w:r w:rsidRPr="00B81308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E423B9">
        <w:t>AaD</w:t>
      </w:r>
      <w:proofErr w:type="spellEnd"/>
      <w:r w:rsidR="00E423B9">
        <w:tab/>
        <w:t>Club</w:t>
      </w:r>
      <w:r w:rsidR="00E423B9">
        <w:tab/>
      </w:r>
      <w:r w:rsidR="00E423B9">
        <w:tab/>
        <w:t>Time</w:t>
      </w:r>
      <w:r w:rsidR="00E423B9">
        <w:tab/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1.</w:t>
      </w:r>
      <w:r>
        <w:tab/>
        <w:t>Tegan Nolan</w:t>
      </w:r>
      <w:r>
        <w:tab/>
      </w:r>
      <w:r w:rsidR="00E423B9">
        <w:t>13</w:t>
      </w:r>
      <w:r w:rsidR="00E423B9">
        <w:tab/>
        <w:t>Perry B &amp; TS</w:t>
      </w:r>
      <w:r w:rsidR="00E423B9">
        <w:tab/>
      </w:r>
      <w:r w:rsidR="00E423B9">
        <w:tab/>
        <w:t xml:space="preserve">   30.59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Carys</w:t>
      </w:r>
      <w:proofErr w:type="spellEnd"/>
      <w:r>
        <w:t xml:space="preserve"> Higgins</w:t>
      </w:r>
      <w:r>
        <w:tab/>
      </w:r>
      <w:r w:rsidR="00E423B9">
        <w:t>12</w:t>
      </w:r>
      <w:r w:rsidR="00E423B9">
        <w:tab/>
        <w:t>Perry B &amp; TS</w:t>
      </w:r>
      <w:r w:rsidR="00E423B9">
        <w:tab/>
      </w:r>
      <w:r w:rsidR="00E423B9">
        <w:tab/>
        <w:t xml:space="preserve">   30.60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3.</w:t>
      </w:r>
      <w:r>
        <w:tab/>
        <w:t>Kianna Hughes</w:t>
      </w:r>
      <w:r>
        <w:tab/>
      </w:r>
      <w:r w:rsidR="00E423B9">
        <w:t>12</w:t>
      </w:r>
      <w:r w:rsidR="00E423B9">
        <w:tab/>
        <w:t>Perry B &amp; TS</w:t>
      </w:r>
      <w:r w:rsidR="00E423B9">
        <w:tab/>
      </w:r>
      <w:r w:rsidR="00E423B9">
        <w:tab/>
        <w:t xml:space="preserve">   34.85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4.</w:t>
      </w:r>
      <w:r>
        <w:tab/>
        <w:t xml:space="preserve">Aisha </w:t>
      </w:r>
      <w:proofErr w:type="spellStart"/>
      <w:r>
        <w:t>Guizani</w:t>
      </w:r>
      <w:proofErr w:type="spellEnd"/>
      <w:r w:rsidR="00E423B9">
        <w:tab/>
        <w:t>12</w:t>
      </w:r>
      <w:r w:rsidR="00E423B9">
        <w:tab/>
        <w:t>Perry B &amp; TS</w:t>
      </w:r>
      <w:r w:rsidR="00E423B9">
        <w:tab/>
      </w:r>
      <w:r w:rsidR="00E423B9">
        <w:tab/>
        <w:t xml:space="preserve">   36.09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 xml:space="preserve">Elle </w:t>
      </w:r>
      <w:proofErr w:type="spellStart"/>
      <w:r>
        <w:t>Nanagara</w:t>
      </w:r>
      <w:proofErr w:type="spellEnd"/>
      <w:r w:rsidR="00E423B9">
        <w:tab/>
        <w:t>13</w:t>
      </w:r>
      <w:r w:rsidR="00E423B9">
        <w:tab/>
        <w:t>Perry B &amp; TS</w:t>
      </w:r>
      <w:r w:rsidR="00E423B9">
        <w:tab/>
      </w:r>
      <w:r w:rsidR="00E423B9">
        <w:tab/>
        <w:t xml:space="preserve">   41.90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Abigail </w:t>
      </w:r>
      <w:proofErr w:type="spellStart"/>
      <w:r>
        <w:t>Diedri</w:t>
      </w:r>
      <w:proofErr w:type="spellEnd"/>
      <w:r>
        <w:tab/>
        <w:t>13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Jessica </w:t>
      </w:r>
      <w:proofErr w:type="spellStart"/>
      <w:r>
        <w:t>Glende</w:t>
      </w:r>
      <w:proofErr w:type="spellEnd"/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Isla Lawson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B81308" w:rsidRDefault="00B81308" w:rsidP="00B81308">
      <w:pPr>
        <w:pStyle w:val="ProgramListing"/>
        <w:rPr>
          <w:b/>
        </w:rPr>
      </w:pPr>
      <w:r w:rsidRPr="00B81308">
        <w:rPr>
          <w:b/>
        </w:rPr>
        <w:t xml:space="preserve">14/15 </w:t>
      </w:r>
      <w:proofErr w:type="spellStart"/>
      <w:r w:rsidRPr="00B81308">
        <w:rPr>
          <w:b/>
        </w:rPr>
        <w:t>Yrs</w:t>
      </w:r>
      <w:proofErr w:type="spellEnd"/>
      <w:r w:rsidRPr="00B81308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E423B9">
        <w:t>AaD</w:t>
      </w:r>
      <w:proofErr w:type="spellEnd"/>
      <w:r w:rsidR="00E423B9">
        <w:tab/>
        <w:t>Club</w:t>
      </w:r>
      <w:r w:rsidR="00E423B9">
        <w:tab/>
      </w:r>
      <w:r w:rsidR="00E423B9">
        <w:tab/>
        <w:t>Time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1.</w:t>
      </w:r>
      <w:r>
        <w:tab/>
        <w:t>Rebecca Gullive</w:t>
      </w:r>
      <w:r w:rsidR="00207B7D">
        <w:t>r</w:t>
      </w:r>
      <w:r>
        <w:tab/>
      </w:r>
      <w:r w:rsidR="00E423B9">
        <w:t>14</w:t>
      </w:r>
      <w:r w:rsidR="00E423B9">
        <w:tab/>
        <w:t>Perry B &amp; TS</w:t>
      </w:r>
      <w:r w:rsidR="00E423B9">
        <w:tab/>
      </w:r>
      <w:r w:rsidR="00E423B9">
        <w:tab/>
        <w:t xml:space="preserve">   28.84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Catrise</w:t>
      </w:r>
      <w:proofErr w:type="spellEnd"/>
      <w:r>
        <w:t xml:space="preserve"> Hart</w:t>
      </w:r>
      <w:r>
        <w:tab/>
      </w:r>
      <w:r w:rsidR="00E423B9">
        <w:t>14</w:t>
      </w:r>
      <w:r w:rsidR="00E423B9">
        <w:tab/>
        <w:t>Perry B &amp; TS</w:t>
      </w:r>
      <w:r w:rsidR="00E423B9">
        <w:tab/>
      </w:r>
      <w:r w:rsidR="00E423B9">
        <w:tab/>
        <w:t xml:space="preserve">   30.09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Trearna</w:t>
      </w:r>
      <w:proofErr w:type="spellEnd"/>
      <w:r>
        <w:t xml:space="preserve"> Hart</w:t>
      </w:r>
      <w:r>
        <w:tab/>
      </w:r>
      <w:r w:rsidR="00E423B9">
        <w:t>14</w:t>
      </w:r>
      <w:r w:rsidR="00E423B9">
        <w:tab/>
        <w:t>Perry B &amp; TS</w:t>
      </w:r>
      <w:r w:rsidR="00E423B9">
        <w:tab/>
      </w:r>
      <w:r w:rsidR="00E423B9">
        <w:tab/>
        <w:t xml:space="preserve">   30.43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4.</w:t>
      </w:r>
      <w:r>
        <w:tab/>
        <w:t>Emma Fuller</w:t>
      </w:r>
      <w:r w:rsidR="00E423B9">
        <w:tab/>
        <w:t>14</w:t>
      </w:r>
      <w:r w:rsidR="00E423B9">
        <w:tab/>
        <w:t>Perry B &amp; TS</w:t>
      </w:r>
      <w:r w:rsidR="00E423B9">
        <w:tab/>
      </w:r>
      <w:r w:rsidR="00E423B9">
        <w:tab/>
        <w:t xml:space="preserve">   34.03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Abbie Fuller</w:t>
      </w:r>
      <w:r>
        <w:tab/>
      </w:r>
      <w:r w:rsidR="00E423B9">
        <w:t>14</w:t>
      </w:r>
      <w:r w:rsidR="00E423B9">
        <w:tab/>
        <w:t>Perry B &amp; TS</w:t>
      </w:r>
      <w:r w:rsidR="00E423B9">
        <w:tab/>
      </w:r>
      <w:r w:rsidR="00E423B9">
        <w:tab/>
        <w:t xml:space="preserve">   35.31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6.</w:t>
      </w:r>
      <w:r>
        <w:tab/>
      </w:r>
      <w:proofErr w:type="spellStart"/>
      <w:r>
        <w:t>Cathrine</w:t>
      </w:r>
      <w:proofErr w:type="spellEnd"/>
      <w:r>
        <w:t xml:space="preserve"> </w:t>
      </w:r>
      <w:proofErr w:type="spellStart"/>
      <w:r>
        <w:t>McCorm</w:t>
      </w:r>
      <w:proofErr w:type="spellEnd"/>
      <w:r>
        <w:tab/>
      </w:r>
      <w:r w:rsidR="00E423B9">
        <w:t>15</w:t>
      </w:r>
      <w:r w:rsidR="00E423B9">
        <w:tab/>
        <w:t>Perry B &amp; TS</w:t>
      </w:r>
      <w:r w:rsidR="00E423B9">
        <w:tab/>
      </w:r>
      <w:r w:rsidR="00E423B9">
        <w:tab/>
        <w:t xml:space="preserve">   36.25</w:t>
      </w:r>
      <w:r w:rsidR="00E423B9">
        <w:tab/>
      </w:r>
      <w:r w:rsidR="00E423B9">
        <w:tab/>
      </w:r>
      <w:r w:rsidR="00E423B9">
        <w:tab/>
      </w:r>
    </w:p>
    <w:p w:rsidR="00B81308" w:rsidRPr="00B81308" w:rsidRDefault="00B81308" w:rsidP="00B81308">
      <w:pPr>
        <w:pStyle w:val="ProgramListing"/>
        <w:rPr>
          <w:b/>
        </w:rPr>
      </w:pPr>
      <w:r w:rsidRPr="00B81308">
        <w:rPr>
          <w:b/>
        </w:rPr>
        <w:t xml:space="preserve">16 </w:t>
      </w:r>
      <w:proofErr w:type="spellStart"/>
      <w:r w:rsidRPr="00B81308">
        <w:rPr>
          <w:b/>
        </w:rPr>
        <w:t>Yrs</w:t>
      </w:r>
      <w:proofErr w:type="spellEnd"/>
      <w:r w:rsidRPr="00B81308">
        <w:rPr>
          <w:b/>
        </w:rPr>
        <w:t>/Over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</w:t>
      </w:r>
      <w:r w:rsidR="00E423B9">
        <w:t>e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1.</w:t>
      </w:r>
      <w:r>
        <w:tab/>
        <w:t>Katie Gulliver</w:t>
      </w:r>
      <w:r>
        <w:tab/>
      </w:r>
      <w:r w:rsidR="00E423B9">
        <w:t>21</w:t>
      </w:r>
      <w:r w:rsidR="00E423B9">
        <w:tab/>
        <w:t>Perry B &amp; TS</w:t>
      </w:r>
      <w:r w:rsidR="00E423B9">
        <w:tab/>
      </w:r>
      <w:r w:rsidR="00E423B9">
        <w:tab/>
        <w:t xml:space="preserve">   28.78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Bonita </w:t>
      </w:r>
      <w:proofErr w:type="spellStart"/>
      <w:r>
        <w:t>Deathrid</w:t>
      </w:r>
      <w:r w:rsidR="00207B7D">
        <w:t>ge</w:t>
      </w:r>
      <w:proofErr w:type="spellEnd"/>
      <w:r>
        <w:tab/>
      </w:r>
      <w:r w:rsidR="00E423B9">
        <w:t>20</w:t>
      </w:r>
      <w:r w:rsidR="00E423B9">
        <w:tab/>
        <w:t>Perry B &amp; TS</w:t>
      </w:r>
      <w:r w:rsidR="00E423B9">
        <w:tab/>
      </w:r>
      <w:r w:rsidR="00E423B9">
        <w:tab/>
        <w:t xml:space="preserve">   34.94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Andrea </w:t>
      </w:r>
      <w:proofErr w:type="spellStart"/>
      <w:r>
        <w:t>Deathrid</w:t>
      </w:r>
      <w:r w:rsidR="00207B7D">
        <w:t>ge</w:t>
      </w:r>
      <w:proofErr w:type="spellEnd"/>
      <w:r>
        <w:tab/>
      </w:r>
      <w:r w:rsidR="00E423B9">
        <w:t>45</w:t>
      </w:r>
      <w:r w:rsidR="00E423B9">
        <w:tab/>
        <w:t>Perry B &amp; TS</w:t>
      </w:r>
      <w:r w:rsidR="00E423B9">
        <w:tab/>
      </w:r>
      <w:r w:rsidR="00E423B9">
        <w:tab/>
        <w:t xml:space="preserve">   36.89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4.</w:t>
      </w:r>
      <w:r>
        <w:tab/>
        <w:t>Helen Holder</w:t>
      </w:r>
      <w:r>
        <w:tab/>
      </w:r>
      <w:r w:rsidR="00E423B9">
        <w:t>54</w:t>
      </w:r>
      <w:r w:rsidR="00E423B9">
        <w:tab/>
        <w:t>Perry B &amp; TS</w:t>
      </w:r>
      <w:r w:rsidR="00E423B9">
        <w:tab/>
      </w:r>
      <w:r w:rsidR="00E423B9">
        <w:tab/>
        <w:t xml:space="preserve">   38.19</w:t>
      </w:r>
      <w:r w:rsidR="00E423B9">
        <w:tab/>
      </w:r>
      <w:r w:rsidR="00E423B9">
        <w:tab/>
      </w:r>
      <w:r w:rsidR="00E423B9"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B81308" w:rsidRDefault="00B81308" w:rsidP="00B81308">
      <w:pPr>
        <w:pStyle w:val="ProgramListing"/>
        <w:rPr>
          <w:b/>
          <w:sz w:val="20"/>
        </w:rPr>
      </w:pPr>
      <w:r w:rsidRPr="00B81308">
        <w:rPr>
          <w:b/>
          <w:sz w:val="20"/>
        </w:rPr>
        <w:t xml:space="preserve">EVENT 2 Boy 09 </w:t>
      </w:r>
      <w:proofErr w:type="spellStart"/>
      <w:r w:rsidRPr="00B81308">
        <w:rPr>
          <w:b/>
          <w:sz w:val="20"/>
        </w:rPr>
        <w:t>Yrs</w:t>
      </w:r>
      <w:proofErr w:type="spellEnd"/>
      <w:r w:rsidRPr="00B81308">
        <w:rPr>
          <w:b/>
          <w:sz w:val="20"/>
        </w:rPr>
        <w:t xml:space="preserve">/Over 50m Freestyle      </w:t>
      </w:r>
    </w:p>
    <w:p w:rsidR="00B81308" w:rsidRPr="00B81308" w:rsidRDefault="00B81308" w:rsidP="00B81308">
      <w:pPr>
        <w:pStyle w:val="ProgramListing"/>
        <w:rPr>
          <w:b/>
        </w:rPr>
      </w:pPr>
      <w:r w:rsidRPr="00B81308">
        <w:rPr>
          <w:b/>
        </w:rPr>
        <w:t xml:space="preserve">09 </w:t>
      </w:r>
      <w:proofErr w:type="spellStart"/>
      <w:r w:rsidRPr="00B81308">
        <w:rPr>
          <w:b/>
        </w:rPr>
        <w:t>Yrs</w:t>
      </w:r>
      <w:proofErr w:type="spellEnd"/>
      <w:r w:rsidRPr="00B81308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E423B9">
        <w:t>AaD</w:t>
      </w:r>
      <w:proofErr w:type="spellEnd"/>
      <w:r w:rsidR="00E423B9">
        <w:tab/>
        <w:t>Club</w:t>
      </w:r>
      <w:r w:rsidR="00E423B9">
        <w:tab/>
      </w:r>
      <w:r w:rsidR="00E423B9">
        <w:tab/>
        <w:t>Time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Kerim</w:t>
      </w:r>
      <w:proofErr w:type="spellEnd"/>
      <w:r>
        <w:t xml:space="preserve"> </w:t>
      </w:r>
      <w:proofErr w:type="spellStart"/>
      <w:r>
        <w:t>Ulukus</w:t>
      </w:r>
      <w:proofErr w:type="spellEnd"/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  41.22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2.</w:t>
      </w:r>
      <w:r>
        <w:tab/>
        <w:t>Alex Harr</w:t>
      </w:r>
      <w:r w:rsidR="00E423B9">
        <w:t>is</w:t>
      </w:r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  49.94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Milan </w:t>
      </w:r>
      <w:proofErr w:type="spellStart"/>
      <w:r>
        <w:t>Latose</w:t>
      </w:r>
      <w:r w:rsidR="00E423B9">
        <w:t>v</w:t>
      </w:r>
      <w:proofErr w:type="spellEnd"/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  52.34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Muhammad Manjra</w:t>
      </w:r>
      <w:r>
        <w:tab/>
        <w:t>9</w:t>
      </w:r>
      <w:r>
        <w:tab/>
      </w:r>
      <w:r w:rsidR="00E423B9">
        <w:t>Perry B &amp; TS</w:t>
      </w:r>
      <w:r w:rsidR="00E423B9">
        <w:tab/>
      </w:r>
      <w:r w:rsidR="00E423B9">
        <w:tab/>
        <w:t xml:space="preserve"> 1:12.53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James McCorma</w:t>
      </w:r>
      <w:r w:rsidR="00E423B9">
        <w:t>ck</w:t>
      </w:r>
      <w:r w:rsidR="00E423B9">
        <w:tab/>
        <w:t>9</w:t>
      </w:r>
      <w:r w:rsidR="00E423B9">
        <w:tab/>
        <w:t>Perry B &amp; TS</w:t>
      </w:r>
      <w:r w:rsidR="00E423B9">
        <w:tab/>
      </w:r>
      <w:r w:rsidR="00E423B9">
        <w:tab/>
        <w:t xml:space="preserve"> 1:14.45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Charlie </w:t>
      </w:r>
      <w:proofErr w:type="spellStart"/>
      <w:r>
        <w:t>McGover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</w:r>
      <w:proofErr w:type="spellStart"/>
      <w:r>
        <w:t>Zerdesht</w:t>
      </w:r>
      <w:proofErr w:type="spellEnd"/>
      <w:r>
        <w:t xml:space="preserve"> Ismail</w:t>
      </w:r>
      <w:r>
        <w:tab/>
        <w:t>9</w:t>
      </w:r>
      <w:r>
        <w:tab/>
        <w:t>Perry B &amp; TS</w:t>
      </w:r>
      <w:r>
        <w:tab/>
      </w:r>
      <w:r>
        <w:tab/>
        <w:t xml:space="preserve">DQ ST     </w:t>
      </w:r>
      <w:r>
        <w:tab/>
      </w:r>
      <w:r>
        <w:tab/>
      </w:r>
      <w:r>
        <w:tab/>
      </w:r>
      <w:r>
        <w:tab/>
      </w:r>
    </w:p>
    <w:p w:rsidR="00B81308" w:rsidRPr="00B81308" w:rsidRDefault="00B81308" w:rsidP="00B81308">
      <w:pPr>
        <w:pStyle w:val="ProgramListing"/>
        <w:rPr>
          <w:b/>
        </w:rPr>
      </w:pPr>
      <w:r w:rsidRPr="00B81308">
        <w:rPr>
          <w:b/>
        </w:rPr>
        <w:t xml:space="preserve">10 </w:t>
      </w:r>
      <w:proofErr w:type="spellStart"/>
      <w:r w:rsidRPr="00B81308">
        <w:rPr>
          <w:b/>
        </w:rPr>
        <w:t>Yrs</w:t>
      </w:r>
      <w:proofErr w:type="spellEnd"/>
      <w:r w:rsidRPr="00B81308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E423B9">
        <w:t>AaD</w:t>
      </w:r>
      <w:proofErr w:type="spellEnd"/>
      <w:r w:rsidR="00E423B9">
        <w:tab/>
        <w:t>Club</w:t>
      </w:r>
      <w:r w:rsidR="00E423B9">
        <w:tab/>
      </w:r>
      <w:r w:rsidR="00E423B9">
        <w:tab/>
        <w:t>Time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Ibraham</w:t>
      </w:r>
      <w:proofErr w:type="spellEnd"/>
      <w:r>
        <w:t xml:space="preserve"> </w:t>
      </w:r>
      <w:proofErr w:type="spellStart"/>
      <w:r>
        <w:t>Sekou</w:t>
      </w:r>
      <w:proofErr w:type="spellEnd"/>
      <w:r>
        <w:tab/>
      </w:r>
      <w:r w:rsidR="00E423B9"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39.68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Arryon</w:t>
      </w:r>
      <w:proofErr w:type="spellEnd"/>
      <w:r>
        <w:t xml:space="preserve"> Hart</w:t>
      </w:r>
      <w:r>
        <w:tab/>
      </w:r>
      <w:r w:rsidR="00E423B9"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41.85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Yaqub</w:t>
      </w:r>
      <w:proofErr w:type="spellEnd"/>
      <w:r>
        <w:t xml:space="preserve"> Kha</w:t>
      </w:r>
      <w:r w:rsidR="00E423B9">
        <w:t>n</w:t>
      </w:r>
      <w:r w:rsidR="00E423B9">
        <w:tab/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44.25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</w:r>
      <w:proofErr w:type="spellStart"/>
      <w:r>
        <w:t>Khang</w:t>
      </w:r>
      <w:proofErr w:type="spellEnd"/>
      <w:r>
        <w:t xml:space="preserve"> Nguye</w:t>
      </w:r>
      <w:r w:rsidR="00E423B9">
        <w:t>n</w:t>
      </w:r>
      <w:r w:rsidR="00E423B9">
        <w:tab/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44.28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 xml:space="preserve">Noah </w:t>
      </w:r>
      <w:proofErr w:type="spellStart"/>
      <w:r>
        <w:t>Sofronio</w:t>
      </w:r>
      <w:r w:rsidR="00E423B9">
        <w:t>u</w:t>
      </w:r>
      <w:proofErr w:type="spellEnd"/>
      <w:r w:rsidR="00E423B9">
        <w:tab/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53.28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</w:r>
      <w:proofErr w:type="spellStart"/>
      <w:r>
        <w:t>Shayaan</w:t>
      </w:r>
      <w:proofErr w:type="spellEnd"/>
      <w:r>
        <w:t xml:space="preserve"> Kapadia</w:t>
      </w:r>
      <w:r>
        <w:tab/>
        <w:t>10</w:t>
      </w:r>
      <w:r>
        <w:tab/>
      </w:r>
      <w:r w:rsidR="00E423B9">
        <w:t>Perry B &amp; TS</w:t>
      </w:r>
      <w:r w:rsidR="00E423B9">
        <w:tab/>
      </w:r>
      <w:r w:rsidR="00E423B9">
        <w:tab/>
        <w:t xml:space="preserve">   53.44</w:t>
      </w:r>
      <w:r w:rsidR="00E423B9">
        <w:tab/>
      </w:r>
      <w:r w:rsidR="00E423B9">
        <w:tab/>
      </w:r>
      <w:r w:rsidR="00E423B9">
        <w:tab/>
      </w:r>
    </w:p>
    <w:p w:rsidR="00B81308" w:rsidRDefault="00B81308" w:rsidP="00B81308">
      <w:pPr>
        <w:pStyle w:val="ProgramListing"/>
      </w:pPr>
      <w:r>
        <w:t>7.</w:t>
      </w:r>
      <w:r>
        <w:tab/>
        <w:t>Ibrahim Kha</w:t>
      </w:r>
      <w:r w:rsidR="00E423B9">
        <w:t>n</w:t>
      </w:r>
      <w:r w:rsidR="00E423B9">
        <w:tab/>
        <w:t>99</w:t>
      </w:r>
      <w:r w:rsidR="00E423B9">
        <w:tab/>
        <w:t>Perry B &amp; TS</w:t>
      </w:r>
      <w:r w:rsidR="00E423B9">
        <w:tab/>
      </w:r>
      <w:r w:rsidR="00E423B9">
        <w:tab/>
        <w:t xml:space="preserve">   57.87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t>8.</w:t>
      </w:r>
      <w:r>
        <w:tab/>
        <w:t>Isaac Cole</w:t>
      </w:r>
      <w:r w:rsidR="00E423B9">
        <w:t>y</w:t>
      </w:r>
      <w:r w:rsidR="00E423B9">
        <w:tab/>
        <w:t>10</w:t>
      </w:r>
      <w:r w:rsidR="00E423B9">
        <w:tab/>
        <w:t>Perry B &amp; TS</w:t>
      </w:r>
      <w:r w:rsidR="00E423B9">
        <w:tab/>
      </w:r>
      <w:r w:rsidR="00E423B9">
        <w:tab/>
        <w:t xml:space="preserve">   58.04</w:t>
      </w:r>
      <w:r w:rsidR="00E423B9">
        <w:tab/>
      </w:r>
      <w:r w:rsidR="00E423B9">
        <w:tab/>
      </w:r>
      <w:r w:rsidR="00E423B9">
        <w:tab/>
      </w:r>
      <w:r>
        <w:tab/>
      </w:r>
    </w:p>
    <w:p w:rsidR="00B81308" w:rsidRDefault="00B81308" w:rsidP="00B81308">
      <w:pPr>
        <w:pStyle w:val="ProgramListing"/>
      </w:pPr>
      <w:r>
        <w:lastRenderedPageBreak/>
        <w:t xml:space="preserve"> </w:t>
      </w:r>
      <w:r>
        <w:tab/>
        <w:t>Harrison Sheehy</w:t>
      </w:r>
      <w:r>
        <w:tab/>
        <w:t>10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B81308" w:rsidRDefault="00B81308" w:rsidP="00B81308">
      <w:pPr>
        <w:pStyle w:val="ProgramListing"/>
        <w:rPr>
          <w:b/>
        </w:rPr>
      </w:pPr>
      <w:r w:rsidRPr="00B81308">
        <w:rPr>
          <w:b/>
        </w:rPr>
        <w:t xml:space="preserve">11 </w:t>
      </w:r>
      <w:proofErr w:type="spellStart"/>
      <w:r w:rsidRPr="00B81308">
        <w:rPr>
          <w:b/>
        </w:rPr>
        <w:t>Yrs</w:t>
      </w:r>
      <w:proofErr w:type="spellEnd"/>
      <w:r w:rsidRPr="00B81308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  <w:t>Joel Harris</w:t>
      </w:r>
      <w:r w:rsidR="004F303B">
        <w:tab/>
        <w:t>11</w:t>
      </w:r>
      <w:r w:rsidR="004F303B">
        <w:tab/>
        <w:t>Perry B &amp; TS</w:t>
      </w:r>
      <w:r w:rsidR="004F303B">
        <w:tab/>
      </w:r>
      <w:r w:rsidR="004F303B">
        <w:tab/>
        <w:t xml:space="preserve">   31.91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Jake </w:t>
      </w:r>
      <w:proofErr w:type="spellStart"/>
      <w:r>
        <w:t>Gillon</w:t>
      </w:r>
      <w:proofErr w:type="spellEnd"/>
      <w:r>
        <w:tab/>
      </w:r>
      <w:r w:rsidR="004F303B">
        <w:t>11</w:t>
      </w:r>
      <w:r w:rsidR="004F303B">
        <w:tab/>
        <w:t>Perry B &amp; TS</w:t>
      </w:r>
      <w:r w:rsidR="004F303B">
        <w:tab/>
      </w:r>
      <w:r w:rsidR="004F303B">
        <w:tab/>
        <w:t xml:space="preserve">   36.59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Louis </w:t>
      </w:r>
      <w:proofErr w:type="spellStart"/>
      <w:r>
        <w:t>Coeulle</w:t>
      </w:r>
      <w:proofErr w:type="spellEnd"/>
      <w:r>
        <w:tab/>
      </w:r>
      <w:r w:rsidR="004F303B">
        <w:t>11</w:t>
      </w:r>
      <w:r w:rsidR="004F303B">
        <w:tab/>
        <w:t>Perry B &amp; TS</w:t>
      </w:r>
      <w:r w:rsidR="004F303B">
        <w:tab/>
      </w:r>
      <w:r w:rsidR="004F303B">
        <w:tab/>
        <w:t xml:space="preserve">   37.65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4.</w:t>
      </w:r>
      <w:r>
        <w:tab/>
      </w:r>
      <w:proofErr w:type="spellStart"/>
      <w:r>
        <w:t>Eoghan</w:t>
      </w:r>
      <w:proofErr w:type="spellEnd"/>
      <w:r>
        <w:t xml:space="preserve"> Coyle</w:t>
      </w:r>
      <w:r w:rsidR="004F303B">
        <w:tab/>
        <w:t>11</w:t>
      </w:r>
      <w:r w:rsidR="004F303B">
        <w:tab/>
        <w:t>Perry B &amp; TS</w:t>
      </w:r>
      <w:r w:rsidR="004F303B">
        <w:tab/>
      </w:r>
      <w:r w:rsidR="004F303B">
        <w:tab/>
        <w:t xml:space="preserve">   38.31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Ryley Gibbons</w:t>
      </w:r>
      <w:r>
        <w:tab/>
      </w:r>
      <w:r w:rsidR="004F303B">
        <w:t>11</w:t>
      </w:r>
      <w:r w:rsidR="004F303B">
        <w:tab/>
        <w:t>Perry B &amp; TS</w:t>
      </w:r>
      <w:r w:rsidR="004F303B">
        <w:tab/>
      </w:r>
      <w:r w:rsidR="004F303B">
        <w:tab/>
        <w:t xml:space="preserve">   40.53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6.</w:t>
      </w:r>
      <w:r>
        <w:tab/>
        <w:t>Ollie Jackson</w:t>
      </w:r>
      <w:r>
        <w:tab/>
        <w:t>11</w:t>
      </w:r>
      <w:r>
        <w:tab/>
        <w:t>Perry</w:t>
      </w:r>
      <w:r w:rsidR="004F303B">
        <w:t xml:space="preserve"> B &amp; TS</w:t>
      </w:r>
      <w:r w:rsidR="004F303B">
        <w:tab/>
      </w:r>
      <w:r w:rsidR="004F303B">
        <w:tab/>
        <w:t xml:space="preserve">   42.75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7.</w:t>
      </w:r>
      <w:r>
        <w:tab/>
      </w:r>
      <w:proofErr w:type="spellStart"/>
      <w:r>
        <w:t>Saahil</w:t>
      </w:r>
      <w:proofErr w:type="spellEnd"/>
      <w:r>
        <w:t xml:space="preserve"> Mohammed</w:t>
      </w:r>
      <w:r w:rsidR="004F303B">
        <w:tab/>
        <w:t>11</w:t>
      </w:r>
      <w:r w:rsidR="004F303B">
        <w:tab/>
        <w:t>Perry B &amp; TS</w:t>
      </w:r>
      <w:r w:rsidR="004F303B">
        <w:tab/>
      </w:r>
      <w:r w:rsidR="004F303B">
        <w:tab/>
        <w:t xml:space="preserve">   59.68</w:t>
      </w:r>
      <w:r w:rsidR="004F303B">
        <w:tab/>
      </w:r>
      <w:r w:rsidR="004F303B">
        <w:tab/>
      </w:r>
      <w:r w:rsidR="004F303B"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12/13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  <w:t>Jacob Dunn</w:t>
      </w:r>
      <w:r>
        <w:tab/>
      </w:r>
      <w:r w:rsidR="004F303B">
        <w:t>13</w:t>
      </w:r>
      <w:r w:rsidR="004F303B">
        <w:tab/>
        <w:t>Perry B &amp; TS</w:t>
      </w:r>
      <w:r w:rsidR="004F303B">
        <w:tab/>
      </w:r>
      <w:r w:rsidR="004F303B">
        <w:tab/>
        <w:t xml:space="preserve">   28.44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Metin</w:t>
      </w:r>
      <w:proofErr w:type="spellEnd"/>
      <w:r>
        <w:t xml:space="preserve"> </w:t>
      </w:r>
      <w:proofErr w:type="spellStart"/>
      <w:r>
        <w:t>Ulukus</w:t>
      </w:r>
      <w:proofErr w:type="spellEnd"/>
      <w:r>
        <w:tab/>
      </w:r>
      <w:r w:rsidR="004F303B">
        <w:t>12</w:t>
      </w:r>
      <w:r w:rsidR="004F303B">
        <w:tab/>
        <w:t>Perry B &amp; TS</w:t>
      </w:r>
      <w:r w:rsidR="004F303B">
        <w:tab/>
      </w:r>
      <w:r w:rsidR="004F303B">
        <w:tab/>
        <w:t xml:space="preserve">   29.90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3.</w:t>
      </w:r>
      <w:r>
        <w:tab/>
        <w:t>Luke Sargent</w:t>
      </w:r>
      <w:r>
        <w:tab/>
      </w:r>
      <w:r w:rsidR="004F303B">
        <w:t>12</w:t>
      </w:r>
      <w:r w:rsidR="004F303B">
        <w:tab/>
        <w:t>Perry B &amp; TS</w:t>
      </w:r>
      <w:r w:rsidR="004F303B">
        <w:tab/>
      </w:r>
      <w:r w:rsidR="004F303B">
        <w:tab/>
        <w:t xml:space="preserve">   31.31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4.</w:t>
      </w:r>
      <w:r>
        <w:tab/>
        <w:t>David Coleman</w:t>
      </w:r>
      <w:r>
        <w:tab/>
      </w:r>
      <w:r w:rsidR="004F303B">
        <w:t>13</w:t>
      </w:r>
      <w:r w:rsidR="004F303B">
        <w:tab/>
        <w:t>Perry B &amp; TS</w:t>
      </w:r>
      <w:r w:rsidR="004F303B">
        <w:tab/>
      </w:r>
      <w:r w:rsidR="004F303B">
        <w:tab/>
        <w:t xml:space="preserve">   32.62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5.</w:t>
      </w:r>
      <w:r>
        <w:tab/>
        <w:t>Daniel Johnson</w:t>
      </w:r>
      <w:r>
        <w:tab/>
      </w:r>
      <w:r w:rsidR="004F303B">
        <w:t>13</w:t>
      </w:r>
      <w:r w:rsidR="004F303B">
        <w:tab/>
        <w:t>Perry B &amp; TS</w:t>
      </w:r>
      <w:r w:rsidR="004F303B">
        <w:tab/>
      </w:r>
      <w:r w:rsidR="004F303B">
        <w:tab/>
        <w:t xml:space="preserve">   32.91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6.</w:t>
      </w:r>
      <w:r>
        <w:tab/>
        <w:t>Vashon St Rose</w:t>
      </w:r>
      <w:r>
        <w:tab/>
      </w:r>
      <w:r w:rsidR="004F303B">
        <w:t>13</w:t>
      </w:r>
      <w:r w:rsidR="004F303B">
        <w:tab/>
        <w:t>Perry B &amp; TS</w:t>
      </w:r>
      <w:r w:rsidR="004F303B">
        <w:tab/>
      </w:r>
      <w:r w:rsidR="004F303B">
        <w:tab/>
        <w:t xml:space="preserve">   36.82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7.</w:t>
      </w:r>
      <w:r>
        <w:tab/>
        <w:t>Callum Gibbons</w:t>
      </w:r>
      <w:r>
        <w:tab/>
      </w:r>
      <w:r w:rsidR="004F303B">
        <w:t>12</w:t>
      </w:r>
      <w:r w:rsidR="004F303B">
        <w:tab/>
        <w:t>Perry B &amp; TS</w:t>
      </w:r>
      <w:r w:rsidR="004F303B">
        <w:tab/>
      </w:r>
      <w:r w:rsidR="004F303B">
        <w:tab/>
        <w:t xml:space="preserve">   39.34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8.</w:t>
      </w:r>
      <w:r>
        <w:tab/>
        <w:t>Jayden Riley</w:t>
      </w:r>
      <w:r>
        <w:tab/>
      </w:r>
      <w:r w:rsidR="004F303B">
        <w:t>12</w:t>
      </w:r>
      <w:r w:rsidR="004F303B">
        <w:tab/>
        <w:t>Perry B &amp; TS</w:t>
      </w:r>
      <w:r w:rsidR="004F303B">
        <w:tab/>
      </w:r>
      <w:r w:rsidR="004F303B">
        <w:tab/>
        <w:t xml:space="preserve">   41.97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Harry McGovern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Matthew Holder</w:t>
      </w:r>
      <w:r>
        <w:tab/>
        <w:t>13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Billy Martin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14/15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  <w:t>Harvey Higgins</w:t>
      </w:r>
      <w:r>
        <w:tab/>
      </w:r>
      <w:r w:rsidR="004F303B">
        <w:t>14</w:t>
      </w:r>
      <w:r w:rsidR="004F303B">
        <w:tab/>
        <w:t>Perry B &amp; TS</w:t>
      </w:r>
      <w:r w:rsidR="004F303B">
        <w:tab/>
      </w:r>
      <w:r w:rsidR="004F303B">
        <w:tab/>
        <w:t xml:space="preserve">   26.15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Musaab</w:t>
      </w:r>
      <w:proofErr w:type="spellEnd"/>
      <w:r>
        <w:t xml:space="preserve"> Khan</w:t>
      </w:r>
      <w:r w:rsidR="004F303B">
        <w:tab/>
        <w:t>15</w:t>
      </w:r>
      <w:r w:rsidR="004F303B">
        <w:tab/>
        <w:t>Perry B &amp; TS</w:t>
      </w:r>
      <w:r w:rsidR="004F303B">
        <w:tab/>
      </w:r>
      <w:r w:rsidR="004F303B">
        <w:tab/>
        <w:t xml:space="preserve">   29.12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Vinaye</w:t>
      </w:r>
      <w:proofErr w:type="spellEnd"/>
      <w:r>
        <w:t xml:space="preserve"> Gaddu</w:t>
      </w:r>
      <w:r w:rsidR="004F303B">
        <w:tab/>
        <w:t>14</w:t>
      </w:r>
      <w:r w:rsidR="004F303B">
        <w:tab/>
        <w:t>Perry B &amp; TS</w:t>
      </w:r>
      <w:r w:rsidR="004F303B">
        <w:tab/>
      </w:r>
      <w:r w:rsidR="004F303B">
        <w:tab/>
        <w:t xml:space="preserve">   29.16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Ellison Hart</w:t>
      </w:r>
      <w:r w:rsidR="004F303B">
        <w:tab/>
        <w:t>14</w:t>
      </w:r>
      <w:r w:rsidR="004F303B">
        <w:tab/>
        <w:t>Perry B &amp; TS</w:t>
      </w:r>
      <w:r w:rsidR="004F303B">
        <w:tab/>
      </w:r>
      <w:r w:rsidR="004F303B">
        <w:tab/>
        <w:t xml:space="preserve">   32.07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Jadon St Rose</w:t>
      </w:r>
      <w:r w:rsidR="004F303B">
        <w:tab/>
        <w:t>14</w:t>
      </w:r>
      <w:r w:rsidR="004F303B">
        <w:tab/>
        <w:t>Perry B &amp; TS</w:t>
      </w:r>
      <w:r w:rsidR="004F303B">
        <w:tab/>
      </w:r>
      <w:r w:rsidR="004F303B">
        <w:tab/>
        <w:t xml:space="preserve">   33.22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Kailash Kapoor</w:t>
      </w:r>
      <w:r>
        <w:tab/>
      </w:r>
      <w:r w:rsidR="004F303B">
        <w:t>14</w:t>
      </w:r>
      <w:r w:rsidR="004F303B">
        <w:tab/>
        <w:t>Perry B &amp; TS</w:t>
      </w:r>
      <w:r w:rsidR="004F303B">
        <w:tab/>
      </w:r>
      <w:r w:rsidR="004F303B">
        <w:tab/>
        <w:t xml:space="preserve">   36.22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Roshan Patel</w:t>
      </w:r>
      <w:r>
        <w:tab/>
        <w:t>15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16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>/Over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Marco </w:t>
      </w:r>
      <w:proofErr w:type="spellStart"/>
      <w:r>
        <w:t>Morarasu</w:t>
      </w:r>
      <w:proofErr w:type="spellEnd"/>
      <w:r>
        <w:tab/>
      </w:r>
      <w:r w:rsidR="004F303B">
        <w:t>17</w:t>
      </w:r>
      <w:r w:rsidR="004F303B">
        <w:tab/>
        <w:t>Perry B &amp; TS</w:t>
      </w:r>
      <w:r w:rsidR="004F303B">
        <w:tab/>
      </w:r>
      <w:r w:rsidR="004F303B">
        <w:tab/>
        <w:t xml:space="preserve">   26.53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Charlie </w:t>
      </w:r>
      <w:proofErr w:type="spellStart"/>
      <w:r>
        <w:t>Wheadon</w:t>
      </w:r>
      <w:proofErr w:type="spellEnd"/>
      <w:r w:rsidR="004F303B">
        <w:tab/>
        <w:t>37</w:t>
      </w:r>
      <w:r w:rsidR="004F303B">
        <w:tab/>
        <w:t>Perry B &amp; TS</w:t>
      </w:r>
      <w:r w:rsidR="004F303B">
        <w:tab/>
      </w:r>
      <w:r w:rsidR="004F303B">
        <w:tab/>
        <w:t xml:space="preserve">   27.78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Ross Emery</w:t>
      </w:r>
      <w:r>
        <w:tab/>
      </w:r>
      <w:r w:rsidR="004F303B">
        <w:t>41</w:t>
      </w:r>
      <w:r w:rsidR="004F303B">
        <w:tab/>
        <w:t>Perry B &amp; TS</w:t>
      </w:r>
      <w:r w:rsidR="004F303B">
        <w:tab/>
      </w:r>
      <w:r w:rsidR="004F303B">
        <w:tab/>
        <w:t xml:space="preserve">   28.34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4.</w:t>
      </w:r>
      <w:r>
        <w:tab/>
        <w:t>David Holder</w:t>
      </w:r>
      <w:r>
        <w:tab/>
      </w:r>
      <w:r w:rsidR="004F303B">
        <w:t>59</w:t>
      </w:r>
      <w:r w:rsidR="004F303B">
        <w:tab/>
        <w:t>Perry B &amp; TS</w:t>
      </w:r>
      <w:r w:rsidR="004F303B">
        <w:tab/>
      </w:r>
      <w:r w:rsidR="004F303B">
        <w:tab/>
        <w:t xml:space="preserve">   34.75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5.</w:t>
      </w:r>
      <w:r>
        <w:tab/>
        <w:t>Peter Purdy</w:t>
      </w:r>
      <w:r>
        <w:tab/>
      </w:r>
      <w:r w:rsidR="004F303B">
        <w:t>58</w:t>
      </w:r>
      <w:r w:rsidR="004F303B">
        <w:tab/>
        <w:t>Perry B &amp; TS</w:t>
      </w:r>
      <w:r w:rsidR="004F303B">
        <w:tab/>
      </w:r>
      <w:r w:rsidR="004F303B">
        <w:tab/>
        <w:t xml:space="preserve">   39.24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Thanh Nguyen</w:t>
      </w:r>
      <w:r>
        <w:tab/>
        <w:t>16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2F556E" w:rsidRDefault="00B81308" w:rsidP="00B81308">
      <w:pPr>
        <w:pStyle w:val="ProgramListing"/>
        <w:rPr>
          <w:b/>
          <w:sz w:val="20"/>
        </w:rPr>
      </w:pPr>
      <w:r w:rsidRPr="002F556E">
        <w:rPr>
          <w:b/>
          <w:sz w:val="20"/>
        </w:rPr>
        <w:t xml:space="preserve">EVENT 3 Girl 08 </w:t>
      </w:r>
      <w:proofErr w:type="spellStart"/>
      <w:r w:rsidRPr="002F556E">
        <w:rPr>
          <w:b/>
          <w:sz w:val="20"/>
        </w:rPr>
        <w:t>Yrs</w:t>
      </w:r>
      <w:proofErr w:type="spellEnd"/>
      <w:r w:rsidRPr="002F556E">
        <w:rPr>
          <w:b/>
          <w:sz w:val="20"/>
        </w:rPr>
        <w:t xml:space="preserve"> 25m Freestyle          </w:t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>
        <w:t>Aa</w:t>
      </w:r>
      <w:r w:rsidR="004F303B">
        <w:t>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  <w:t>Linh Nguyen</w:t>
      </w:r>
      <w:r>
        <w:tab/>
        <w:t>8</w:t>
      </w:r>
      <w:r>
        <w:tab/>
        <w:t>Perry B &amp; TS</w:t>
      </w:r>
      <w:r>
        <w:tab/>
      </w:r>
      <w:r>
        <w:tab/>
        <w:t xml:space="preserve">   20.56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Ava Coyle</w:t>
      </w:r>
      <w:r>
        <w:tab/>
        <w:t>8</w:t>
      </w:r>
      <w:r>
        <w:tab/>
        <w:t>Perry B &amp; TS</w:t>
      </w:r>
      <w:r>
        <w:tab/>
      </w:r>
      <w:r>
        <w:tab/>
        <w:t xml:space="preserve">   22.91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Lily-Mae Bowen</w:t>
      </w:r>
      <w:r>
        <w:tab/>
        <w:t>8</w:t>
      </w:r>
      <w:r>
        <w:tab/>
        <w:t>Perry B &amp; TS</w:t>
      </w:r>
      <w:r>
        <w:tab/>
      </w:r>
      <w:r>
        <w:tab/>
        <w:t xml:space="preserve">   23.81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Lilly Foster</w:t>
      </w:r>
      <w:r>
        <w:tab/>
        <w:t>8</w:t>
      </w:r>
      <w:r>
        <w:tab/>
        <w:t>Perry B &amp; TS</w:t>
      </w:r>
      <w:r>
        <w:tab/>
      </w:r>
      <w:r>
        <w:tab/>
        <w:t xml:space="preserve">   24.10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Charis St Rose</w:t>
      </w:r>
      <w:r>
        <w:tab/>
        <w:t>8</w:t>
      </w:r>
      <w:r>
        <w:tab/>
        <w:t>Perry B &amp; TS</w:t>
      </w:r>
      <w:r>
        <w:tab/>
      </w:r>
      <w:r>
        <w:tab/>
        <w:t xml:space="preserve">   27.00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 xml:space="preserve">Phoebe </w:t>
      </w:r>
      <w:proofErr w:type="spellStart"/>
      <w:r>
        <w:t>Meakin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   28.05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7.</w:t>
      </w:r>
      <w:r>
        <w:tab/>
        <w:t>Olivia Eames</w:t>
      </w:r>
      <w:r>
        <w:tab/>
        <w:t>8</w:t>
      </w:r>
      <w:r>
        <w:tab/>
        <w:t>Perry B &amp; TS</w:t>
      </w:r>
      <w:r>
        <w:tab/>
      </w:r>
      <w:r>
        <w:tab/>
        <w:t xml:space="preserve">   29.38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D84784" w:rsidRDefault="00B81308" w:rsidP="00B81308">
      <w:pPr>
        <w:pStyle w:val="ProgramListing"/>
        <w:rPr>
          <w:b/>
          <w:sz w:val="20"/>
        </w:rPr>
      </w:pPr>
      <w:r w:rsidRPr="00D84784">
        <w:rPr>
          <w:b/>
          <w:sz w:val="20"/>
        </w:rPr>
        <w:t xml:space="preserve">EVENT 4 Boy 08 </w:t>
      </w:r>
      <w:proofErr w:type="spellStart"/>
      <w:r w:rsidRPr="00D84784">
        <w:rPr>
          <w:b/>
          <w:sz w:val="20"/>
        </w:rPr>
        <w:t>Yrs</w:t>
      </w:r>
      <w:proofErr w:type="spellEnd"/>
      <w:r w:rsidRPr="00D84784">
        <w:rPr>
          <w:b/>
          <w:sz w:val="20"/>
        </w:rPr>
        <w:t xml:space="preserve"> 25m Freestyle           </w:t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Rayan </w:t>
      </w:r>
      <w:proofErr w:type="spellStart"/>
      <w:r>
        <w:t>Guizani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   20.71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Alex </w:t>
      </w:r>
      <w:proofErr w:type="spellStart"/>
      <w:r>
        <w:t>Enchev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   22.46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Cruz </w:t>
      </w:r>
      <w:proofErr w:type="spellStart"/>
      <w:r>
        <w:t>O'Donaghue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   30.06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Aarav Mukherjee</w:t>
      </w:r>
      <w:r>
        <w:tab/>
        <w:t>8</w:t>
      </w:r>
      <w:r>
        <w:tab/>
        <w:t>Perry B &amp; TS</w:t>
      </w:r>
      <w:r>
        <w:tab/>
      </w:r>
      <w:r>
        <w:tab/>
        <w:t xml:space="preserve">   32.03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Ellis Gundy</w:t>
      </w:r>
      <w:r>
        <w:tab/>
        <w:t>8</w:t>
      </w:r>
      <w:r>
        <w:tab/>
        <w:t>Perry B &amp; TS</w:t>
      </w:r>
      <w:r>
        <w:tab/>
      </w:r>
      <w:r>
        <w:tab/>
        <w:t xml:space="preserve">   35.09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Omar Mohammed</w:t>
      </w:r>
      <w:r>
        <w:tab/>
        <w:t>8</w:t>
      </w:r>
      <w:r>
        <w:tab/>
        <w:t>Perry B &amp; TS</w:t>
      </w:r>
      <w:r>
        <w:tab/>
      </w:r>
      <w:r>
        <w:tab/>
        <w:t xml:space="preserve">   39.13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2F556E" w:rsidRDefault="00B81308" w:rsidP="00B81308">
      <w:pPr>
        <w:pStyle w:val="ProgramListing"/>
        <w:rPr>
          <w:b/>
          <w:sz w:val="20"/>
        </w:rPr>
      </w:pPr>
      <w:r w:rsidRPr="002F556E">
        <w:rPr>
          <w:b/>
          <w:sz w:val="20"/>
        </w:rPr>
        <w:t xml:space="preserve">EVENT 5 Girl 07 </w:t>
      </w:r>
      <w:proofErr w:type="spellStart"/>
      <w:r w:rsidRPr="002F556E">
        <w:rPr>
          <w:b/>
          <w:sz w:val="20"/>
        </w:rPr>
        <w:t>Yrs</w:t>
      </w:r>
      <w:proofErr w:type="spellEnd"/>
      <w:r w:rsidRPr="002F556E">
        <w:rPr>
          <w:b/>
          <w:sz w:val="20"/>
        </w:rPr>
        <w:t xml:space="preserve">/Under 25m Freestyle    </w:t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Izzi</w:t>
      </w:r>
      <w:proofErr w:type="spellEnd"/>
      <w:r>
        <w:t xml:space="preserve"> Roche-Taylor</w:t>
      </w:r>
      <w:r>
        <w:tab/>
        <w:t>7</w:t>
      </w:r>
      <w:r>
        <w:tab/>
        <w:t>Perry B &amp; TS</w:t>
      </w:r>
      <w:r>
        <w:tab/>
      </w:r>
      <w:r>
        <w:tab/>
        <w:t xml:space="preserve">   21.16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Willow </w:t>
      </w:r>
      <w:proofErr w:type="spellStart"/>
      <w:r>
        <w:t>Freeth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23.78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Olivia Gibbons</w:t>
      </w:r>
      <w:r>
        <w:tab/>
        <w:t>7</w:t>
      </w:r>
      <w:r>
        <w:tab/>
        <w:t>Perry B &amp; TS</w:t>
      </w:r>
      <w:r>
        <w:tab/>
      </w:r>
      <w:r>
        <w:tab/>
        <w:t xml:space="preserve">   26.31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Sophie Lahori</w:t>
      </w:r>
      <w:r>
        <w:tab/>
        <w:t>7</w:t>
      </w:r>
      <w:r>
        <w:tab/>
        <w:t>Perry B &amp; TS</w:t>
      </w:r>
      <w:r>
        <w:tab/>
      </w:r>
      <w:r>
        <w:tab/>
        <w:t xml:space="preserve">   27.52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 xml:space="preserve">Arabella </w:t>
      </w:r>
      <w:proofErr w:type="spellStart"/>
      <w:r>
        <w:t>Duerdi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27.52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 xml:space="preserve">Sally </w:t>
      </w:r>
      <w:proofErr w:type="spellStart"/>
      <w:r>
        <w:t>Sekou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28.75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7.</w:t>
      </w:r>
      <w:r>
        <w:tab/>
        <w:t>Khadijah Khalid</w:t>
      </w:r>
      <w:r>
        <w:tab/>
        <w:t>7</w:t>
      </w:r>
      <w:r>
        <w:tab/>
        <w:t>Perry B &amp; TS</w:t>
      </w:r>
      <w:r>
        <w:tab/>
      </w:r>
      <w:r>
        <w:tab/>
        <w:t xml:space="preserve">   30.84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8.</w:t>
      </w:r>
      <w:r>
        <w:tab/>
        <w:t xml:space="preserve">Toni-Marie </w:t>
      </w:r>
      <w:proofErr w:type="spellStart"/>
      <w:r>
        <w:t>Lamo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32.21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9.</w:t>
      </w:r>
      <w:r>
        <w:tab/>
        <w:t>Hannah Land</w:t>
      </w:r>
      <w:r>
        <w:tab/>
        <w:t>6</w:t>
      </w:r>
      <w:r>
        <w:tab/>
        <w:t>Perry B &amp; TS</w:t>
      </w:r>
      <w:r>
        <w:tab/>
      </w:r>
      <w:r>
        <w:tab/>
        <w:t xml:space="preserve">   32.32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10.</w:t>
      </w:r>
      <w:r>
        <w:tab/>
        <w:t>Kim Nguyen</w:t>
      </w:r>
      <w:r>
        <w:tab/>
        <w:t>7</w:t>
      </w:r>
      <w:r>
        <w:tab/>
        <w:t>Perry B &amp; TS</w:t>
      </w:r>
      <w:r>
        <w:tab/>
      </w:r>
      <w:r>
        <w:tab/>
        <w:t xml:space="preserve">   33.19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11.</w:t>
      </w:r>
      <w:r>
        <w:tab/>
        <w:t>Abbie Foster</w:t>
      </w:r>
      <w:r>
        <w:tab/>
        <w:t>7</w:t>
      </w:r>
      <w:r>
        <w:tab/>
        <w:t>Perry B &amp; TS</w:t>
      </w:r>
      <w:r>
        <w:tab/>
      </w:r>
      <w:r>
        <w:tab/>
        <w:t xml:space="preserve">   36.28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Farrah </w:t>
      </w:r>
      <w:proofErr w:type="spellStart"/>
      <w:r>
        <w:t>Jacklin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>DNF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B81308" w:rsidRPr="002F556E" w:rsidRDefault="00B81308" w:rsidP="00B81308">
      <w:pPr>
        <w:pStyle w:val="ProgramListing"/>
        <w:rPr>
          <w:b/>
          <w:sz w:val="20"/>
        </w:rPr>
      </w:pPr>
      <w:r w:rsidRPr="002F556E">
        <w:rPr>
          <w:b/>
          <w:sz w:val="20"/>
        </w:rPr>
        <w:lastRenderedPageBreak/>
        <w:t xml:space="preserve">EVENT 6 Boy 07 </w:t>
      </w:r>
      <w:proofErr w:type="spellStart"/>
      <w:r w:rsidRPr="002F556E">
        <w:rPr>
          <w:b/>
          <w:sz w:val="20"/>
        </w:rPr>
        <w:t>Yrs</w:t>
      </w:r>
      <w:proofErr w:type="spellEnd"/>
      <w:r w:rsidRPr="002F556E">
        <w:rPr>
          <w:b/>
          <w:sz w:val="20"/>
        </w:rPr>
        <w:t xml:space="preserve">/Under 25m Freestyle     </w:t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Eli </w:t>
      </w:r>
      <w:proofErr w:type="spellStart"/>
      <w:r>
        <w:t>Boulton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29.82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Olli Roche-</w:t>
      </w:r>
      <w:proofErr w:type="spellStart"/>
      <w:r>
        <w:t>Tayl</w:t>
      </w:r>
      <w:proofErr w:type="spellEnd"/>
      <w:r>
        <w:tab/>
        <w:t>6</w:t>
      </w:r>
      <w:r>
        <w:tab/>
        <w:t>Perry B &amp; TS</w:t>
      </w:r>
      <w:r>
        <w:tab/>
      </w:r>
      <w:r>
        <w:tab/>
        <w:t xml:space="preserve">   30.54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Dennis </w:t>
      </w:r>
      <w:proofErr w:type="spellStart"/>
      <w:r>
        <w:t>Gabbitas</w:t>
      </w:r>
      <w:proofErr w:type="spellEnd"/>
      <w:r>
        <w:tab/>
        <w:t>6</w:t>
      </w:r>
      <w:r>
        <w:tab/>
        <w:t>Perry B &amp; TS</w:t>
      </w:r>
      <w:r>
        <w:tab/>
      </w:r>
      <w:r>
        <w:tab/>
        <w:t xml:space="preserve">   33.90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Will Pickford</w:t>
      </w:r>
      <w:r>
        <w:tab/>
        <w:t>6</w:t>
      </w:r>
      <w:r>
        <w:tab/>
        <w:t>Perry B &amp; TS</w:t>
      </w:r>
      <w:r>
        <w:tab/>
      </w:r>
      <w:r>
        <w:tab/>
        <w:t xml:space="preserve">   34.34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Joseph Dudley</w:t>
      </w:r>
      <w:r>
        <w:tab/>
        <w:t>7</w:t>
      </w:r>
      <w:r>
        <w:tab/>
        <w:t>Perry B &amp; TS</w:t>
      </w:r>
      <w:r>
        <w:tab/>
      </w:r>
      <w:r>
        <w:tab/>
        <w:t xml:space="preserve">   36.94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</w:r>
      <w:proofErr w:type="spellStart"/>
      <w:r>
        <w:t>Sahil</w:t>
      </w:r>
      <w:proofErr w:type="spellEnd"/>
      <w:r>
        <w:t xml:space="preserve"> Kapadia</w:t>
      </w:r>
      <w:r>
        <w:tab/>
        <w:t>6</w:t>
      </w:r>
      <w:r>
        <w:tab/>
        <w:t>Perry B &amp; TS</w:t>
      </w:r>
      <w:r>
        <w:tab/>
      </w:r>
      <w:r>
        <w:tab/>
        <w:t xml:space="preserve">   40.93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7.</w:t>
      </w:r>
      <w:r>
        <w:tab/>
        <w:t>Ali Khaliq</w:t>
      </w:r>
      <w:r>
        <w:tab/>
        <w:t>7</w:t>
      </w:r>
      <w:r>
        <w:tab/>
        <w:t>Perry B &amp; TS</w:t>
      </w:r>
      <w:r>
        <w:tab/>
      </w:r>
      <w:r>
        <w:tab/>
        <w:t xml:space="preserve">   42.65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2F556E" w:rsidRDefault="00B81308" w:rsidP="00B81308">
      <w:pPr>
        <w:pStyle w:val="ProgramListing"/>
        <w:rPr>
          <w:b/>
          <w:sz w:val="20"/>
        </w:rPr>
      </w:pPr>
      <w:r w:rsidRPr="002F556E">
        <w:rPr>
          <w:b/>
          <w:sz w:val="20"/>
        </w:rPr>
        <w:t xml:space="preserve">EVENT 7 Girl 09 </w:t>
      </w:r>
      <w:proofErr w:type="spellStart"/>
      <w:r w:rsidRPr="002F556E">
        <w:rPr>
          <w:b/>
          <w:sz w:val="20"/>
        </w:rPr>
        <w:t>Yrs</w:t>
      </w:r>
      <w:proofErr w:type="spellEnd"/>
      <w:r w:rsidRPr="002F556E">
        <w:rPr>
          <w:b/>
          <w:sz w:val="20"/>
        </w:rPr>
        <w:t xml:space="preserve">/Over 50m Breaststroke  </w:t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09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  <w:t>Molly Gibbons</w:t>
      </w:r>
      <w:r w:rsidR="004F303B">
        <w:tab/>
        <w:t>9</w:t>
      </w:r>
      <w:r w:rsidR="004F303B">
        <w:tab/>
        <w:t>Perry B &amp; TS</w:t>
      </w:r>
      <w:r w:rsidR="004F303B">
        <w:tab/>
      </w:r>
      <w:r w:rsidR="004F303B">
        <w:tab/>
        <w:t xml:space="preserve"> 1:01.37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2.</w:t>
      </w:r>
      <w:r>
        <w:tab/>
        <w:t>Effie Jobli</w:t>
      </w:r>
      <w:r w:rsidR="004F303B">
        <w:t>ng</w:t>
      </w:r>
      <w:r w:rsidR="004F303B">
        <w:tab/>
        <w:t>9</w:t>
      </w:r>
      <w:r w:rsidR="004F303B">
        <w:tab/>
        <w:t>Perry B &amp; TS</w:t>
      </w:r>
      <w:r w:rsidR="004F303B">
        <w:tab/>
      </w:r>
      <w:r w:rsidR="004F303B">
        <w:tab/>
        <w:t xml:space="preserve"> 1:01.78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Ellie Aldridge-</w:t>
      </w:r>
      <w:r w:rsidR="00295443">
        <w:t>Cox</w:t>
      </w:r>
      <w:r>
        <w:tab/>
        <w:t>9</w:t>
      </w:r>
      <w:r>
        <w:tab/>
        <w:t>P</w:t>
      </w:r>
      <w:r w:rsidR="004F303B">
        <w:t>erry B &amp; TS</w:t>
      </w:r>
      <w:r w:rsidR="004F303B">
        <w:tab/>
      </w:r>
      <w:r w:rsidR="004F303B">
        <w:tab/>
        <w:t xml:space="preserve"> 1:02.81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4.</w:t>
      </w:r>
      <w:r>
        <w:tab/>
        <w:t xml:space="preserve">Summer </w:t>
      </w:r>
      <w:proofErr w:type="spellStart"/>
      <w:r>
        <w:t>Jackl</w:t>
      </w:r>
      <w:r w:rsidR="004F303B">
        <w:t>in</w:t>
      </w:r>
      <w:proofErr w:type="spellEnd"/>
      <w:r w:rsidR="004F303B">
        <w:tab/>
        <w:t>9</w:t>
      </w:r>
      <w:r w:rsidR="004F303B">
        <w:tab/>
        <w:t>Perry B &amp; TS</w:t>
      </w:r>
      <w:r w:rsidR="004F303B">
        <w:tab/>
      </w:r>
      <w:r w:rsidR="004F303B">
        <w:tab/>
        <w:t xml:space="preserve"> 1:04.09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5.</w:t>
      </w:r>
      <w:r>
        <w:tab/>
        <w:t>Megan Pickfor</w:t>
      </w:r>
      <w:r w:rsidR="004F303B">
        <w:t>d</w:t>
      </w:r>
      <w:r w:rsidR="004F303B">
        <w:tab/>
        <w:t>9</w:t>
      </w:r>
      <w:r w:rsidR="004F303B">
        <w:tab/>
        <w:t>Perry B &amp; TS</w:t>
      </w:r>
      <w:r w:rsidR="004F303B">
        <w:tab/>
      </w:r>
      <w:r w:rsidR="004F303B">
        <w:tab/>
        <w:t xml:space="preserve"> 1:07.57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6.</w:t>
      </w:r>
      <w:r>
        <w:tab/>
        <w:t>Holly Marsa</w:t>
      </w:r>
      <w:r w:rsidR="004F303B">
        <w:t>y</w:t>
      </w:r>
      <w:r w:rsidR="004F303B">
        <w:tab/>
        <w:t>9</w:t>
      </w:r>
      <w:r w:rsidR="004F303B">
        <w:tab/>
        <w:t>Perry B &amp; TS</w:t>
      </w:r>
      <w:r w:rsidR="004F303B">
        <w:tab/>
      </w:r>
      <w:r w:rsidR="004F303B">
        <w:tab/>
        <w:t xml:space="preserve"> 1:17.34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Ava Worsley</w:t>
      </w:r>
      <w:r>
        <w:tab/>
        <w:t>9</w:t>
      </w:r>
      <w:r>
        <w:tab/>
        <w:t>Perry B &amp; TS</w:t>
      </w:r>
      <w:r>
        <w:tab/>
      </w:r>
      <w:r>
        <w:tab/>
        <w:t xml:space="preserve">DQ FI     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Amelia </w:t>
      </w:r>
      <w:proofErr w:type="spellStart"/>
      <w:r>
        <w:t>Gatford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 xml:space="preserve">DQ SL     </w:t>
      </w:r>
      <w:r>
        <w:tab/>
      </w:r>
      <w:r>
        <w:tab/>
      </w:r>
      <w:r>
        <w:tab/>
      </w:r>
      <w:r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10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  <w:t>Megan Russell</w:t>
      </w:r>
      <w:r>
        <w:tab/>
      </w:r>
      <w:r w:rsidR="004F303B">
        <w:t>10</w:t>
      </w:r>
      <w:r w:rsidR="004F303B">
        <w:tab/>
        <w:t>Perry B &amp; TS</w:t>
      </w:r>
      <w:r w:rsidR="004F303B">
        <w:tab/>
      </w:r>
      <w:r w:rsidR="004F303B">
        <w:tab/>
        <w:t xml:space="preserve">   46.47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Isla </w:t>
      </w:r>
      <w:proofErr w:type="spellStart"/>
      <w:r>
        <w:t>Duerdin</w:t>
      </w:r>
      <w:proofErr w:type="spellEnd"/>
      <w:r>
        <w:tab/>
      </w:r>
      <w:r w:rsidR="004F303B">
        <w:t>10</w:t>
      </w:r>
      <w:r w:rsidR="004F303B">
        <w:tab/>
        <w:t>Perry B &amp; TS</w:t>
      </w:r>
      <w:r w:rsidR="004F303B">
        <w:tab/>
      </w:r>
      <w:r w:rsidR="004F303B">
        <w:tab/>
        <w:t xml:space="preserve">   53.35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3.</w:t>
      </w:r>
      <w:r>
        <w:tab/>
        <w:t>Autumn Wardle</w:t>
      </w:r>
      <w:r>
        <w:tab/>
      </w:r>
      <w:r w:rsidR="004F303B">
        <w:t>10</w:t>
      </w:r>
      <w:r w:rsidR="004F303B">
        <w:tab/>
        <w:t>Perry B &amp; TS</w:t>
      </w:r>
      <w:r w:rsidR="004F303B">
        <w:tab/>
      </w:r>
      <w:r w:rsidR="004F303B">
        <w:tab/>
        <w:t xml:space="preserve">   58.06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4.</w:t>
      </w:r>
      <w:r>
        <w:tab/>
        <w:t>Anneliese Round</w:t>
      </w:r>
      <w:r>
        <w:tab/>
        <w:t>10</w:t>
      </w:r>
      <w:r w:rsidR="004F303B">
        <w:tab/>
        <w:t>Perry B &amp; TS</w:t>
      </w:r>
      <w:r w:rsidR="004F303B">
        <w:tab/>
      </w:r>
      <w:r w:rsidR="004F303B">
        <w:tab/>
        <w:t xml:space="preserve">   58.93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</w:r>
      <w:proofErr w:type="spellStart"/>
      <w:r>
        <w:t>Avesta</w:t>
      </w:r>
      <w:proofErr w:type="spellEnd"/>
      <w:r>
        <w:t xml:space="preserve"> Ismail</w:t>
      </w:r>
      <w:r>
        <w:tab/>
      </w:r>
      <w:r w:rsidR="004F303B">
        <w:t>10</w:t>
      </w:r>
      <w:r w:rsidR="004F303B">
        <w:tab/>
        <w:t>Perry B &amp; TS</w:t>
      </w:r>
      <w:r w:rsidR="004F303B">
        <w:tab/>
      </w:r>
      <w:r w:rsidR="004F303B">
        <w:tab/>
        <w:t xml:space="preserve">   59.16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6.</w:t>
      </w:r>
      <w:r>
        <w:tab/>
        <w:t xml:space="preserve">Lydia </w:t>
      </w:r>
      <w:proofErr w:type="spellStart"/>
      <w:r>
        <w:t>Kesterto</w:t>
      </w:r>
      <w:r w:rsidR="004F303B">
        <w:t>n</w:t>
      </w:r>
      <w:proofErr w:type="spellEnd"/>
      <w:r w:rsidR="004F303B">
        <w:tab/>
        <w:t>10</w:t>
      </w:r>
      <w:r w:rsidR="004F303B">
        <w:tab/>
        <w:t>Perry B &amp; TS</w:t>
      </w:r>
      <w:r w:rsidR="004F303B">
        <w:tab/>
      </w:r>
      <w:r w:rsidR="004F303B">
        <w:tab/>
        <w:t xml:space="preserve"> 1:25.22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Amy Thorp</w:t>
      </w:r>
      <w:r>
        <w:tab/>
        <w:t>10</w:t>
      </w:r>
      <w:r>
        <w:tab/>
        <w:t>Perry B &amp; TS</w:t>
      </w:r>
      <w:r>
        <w:tab/>
      </w:r>
      <w:r>
        <w:tab/>
        <w:t xml:space="preserve">DQ SL     </w:t>
      </w:r>
      <w:r>
        <w:tab/>
      </w:r>
      <w:r>
        <w:tab/>
      </w:r>
      <w:r>
        <w:tab/>
      </w:r>
      <w:r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11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  <w:t>Lois Markham</w:t>
      </w:r>
      <w:r>
        <w:tab/>
      </w:r>
      <w:r w:rsidR="004F303B">
        <w:t>11</w:t>
      </w:r>
      <w:r w:rsidR="004F303B">
        <w:tab/>
        <w:t>Perry B &amp; TS</w:t>
      </w:r>
      <w:r w:rsidR="004F303B">
        <w:tab/>
      </w:r>
      <w:r w:rsidR="004F303B">
        <w:tab/>
        <w:t xml:space="preserve">   46.75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Ella </w:t>
      </w:r>
      <w:proofErr w:type="spellStart"/>
      <w:r>
        <w:t>Gabbitas</w:t>
      </w:r>
      <w:proofErr w:type="spellEnd"/>
      <w:r>
        <w:tab/>
      </w:r>
      <w:r w:rsidR="004F303B">
        <w:t>11</w:t>
      </w:r>
      <w:r w:rsidR="004F303B">
        <w:tab/>
        <w:t>Perry B &amp; TS</w:t>
      </w:r>
      <w:r w:rsidR="004F303B">
        <w:tab/>
      </w:r>
      <w:r w:rsidR="004F303B">
        <w:tab/>
        <w:t xml:space="preserve">   51.18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3.</w:t>
      </w:r>
      <w:r>
        <w:tab/>
        <w:t>Imogen Cole</w:t>
      </w:r>
      <w:r>
        <w:tab/>
      </w:r>
      <w:r w:rsidR="004F303B">
        <w:t>11</w:t>
      </w:r>
      <w:r w:rsidR="004F303B">
        <w:tab/>
        <w:t>Perry B &amp; TS</w:t>
      </w:r>
      <w:r w:rsidR="004F303B">
        <w:tab/>
      </w:r>
      <w:r w:rsidR="004F303B">
        <w:tab/>
        <w:t xml:space="preserve">   54.47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4.</w:t>
      </w:r>
      <w:r>
        <w:tab/>
        <w:t>Caitlin Dykes</w:t>
      </w:r>
      <w:r w:rsidR="004F303B">
        <w:tab/>
        <w:t>11</w:t>
      </w:r>
      <w:r w:rsidR="004F303B">
        <w:tab/>
        <w:t>Perry B &amp; TS</w:t>
      </w:r>
      <w:r w:rsidR="004F303B">
        <w:tab/>
      </w:r>
      <w:r w:rsidR="004F303B">
        <w:tab/>
        <w:t xml:space="preserve"> 1:05.05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5.</w:t>
      </w:r>
      <w:r>
        <w:tab/>
        <w:t xml:space="preserve">Olivia </w:t>
      </w:r>
      <w:proofErr w:type="spellStart"/>
      <w:r>
        <w:t>Meaki</w:t>
      </w:r>
      <w:r w:rsidR="004F303B">
        <w:t>n</w:t>
      </w:r>
      <w:proofErr w:type="spellEnd"/>
      <w:r w:rsidR="004F303B">
        <w:tab/>
        <w:t>11</w:t>
      </w:r>
      <w:r w:rsidR="004F303B">
        <w:tab/>
        <w:t>Perry B &amp; TS</w:t>
      </w:r>
      <w:r w:rsidR="004F303B">
        <w:tab/>
      </w:r>
      <w:r w:rsidR="004F303B">
        <w:tab/>
        <w:t xml:space="preserve"> 1:06.00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Ruby Pickfor</w:t>
      </w:r>
      <w:r w:rsidR="004F303B">
        <w:t>d</w:t>
      </w:r>
      <w:r w:rsidR="004F303B">
        <w:tab/>
        <w:t>11</w:t>
      </w:r>
      <w:r w:rsidR="004F303B">
        <w:tab/>
        <w:t>Perry B &amp; TS</w:t>
      </w:r>
      <w:r w:rsidR="004F303B">
        <w:tab/>
      </w:r>
      <w:r w:rsidR="004F303B">
        <w:tab/>
        <w:t xml:space="preserve"> 1:11.18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Molly Emery</w:t>
      </w:r>
      <w:r>
        <w:tab/>
        <w:t>11</w:t>
      </w:r>
      <w:r>
        <w:tab/>
        <w:t>Perry B &amp; TS</w:t>
      </w:r>
      <w:r>
        <w:tab/>
      </w:r>
      <w:r>
        <w:tab/>
        <w:t xml:space="preserve">DQ ST     </w:t>
      </w:r>
      <w:r>
        <w:tab/>
      </w:r>
      <w:r>
        <w:tab/>
      </w:r>
      <w:r>
        <w:tab/>
      </w:r>
      <w:r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12/13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Carys</w:t>
      </w:r>
      <w:proofErr w:type="spellEnd"/>
      <w:r>
        <w:t xml:space="preserve"> Higgins</w:t>
      </w:r>
      <w:r>
        <w:tab/>
      </w:r>
      <w:r w:rsidR="004F303B">
        <w:t>12</w:t>
      </w:r>
      <w:r w:rsidR="004F303B">
        <w:tab/>
        <w:t>Perry B &amp; TS</w:t>
      </w:r>
      <w:r w:rsidR="004F303B">
        <w:tab/>
      </w:r>
      <w:r w:rsidR="004F303B">
        <w:tab/>
        <w:t xml:space="preserve">   39.22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Aisha </w:t>
      </w:r>
      <w:proofErr w:type="spellStart"/>
      <w:r>
        <w:t>Guiza</w:t>
      </w:r>
      <w:r w:rsidR="004F303B">
        <w:t>ni</w:t>
      </w:r>
      <w:proofErr w:type="spellEnd"/>
      <w:r w:rsidR="004F303B">
        <w:tab/>
        <w:t>12</w:t>
      </w:r>
      <w:r w:rsidR="004F303B">
        <w:tab/>
        <w:t>Perry B &amp; TS</w:t>
      </w:r>
      <w:r w:rsidR="004F303B">
        <w:tab/>
      </w:r>
      <w:r w:rsidR="004F303B">
        <w:tab/>
        <w:t xml:space="preserve">   44.63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Tegan Nolan</w:t>
      </w:r>
      <w:r>
        <w:tab/>
      </w:r>
      <w:r w:rsidR="004F303B">
        <w:t>13</w:t>
      </w:r>
      <w:r w:rsidR="004F303B">
        <w:tab/>
        <w:t>Perry B &amp; TS</w:t>
      </w:r>
      <w:r w:rsidR="004F303B">
        <w:tab/>
      </w:r>
      <w:r w:rsidR="004F303B">
        <w:tab/>
        <w:t xml:space="preserve">   44.82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4.</w:t>
      </w:r>
      <w:r>
        <w:tab/>
        <w:t>Kianna Hughes</w:t>
      </w:r>
      <w:r>
        <w:tab/>
      </w:r>
      <w:r w:rsidR="004F303B">
        <w:t>12</w:t>
      </w:r>
      <w:r w:rsidR="004F303B">
        <w:tab/>
        <w:t>Perry B &amp; TS</w:t>
      </w:r>
      <w:r w:rsidR="004F303B">
        <w:tab/>
      </w:r>
      <w:r w:rsidR="004F303B">
        <w:tab/>
        <w:t xml:space="preserve">   46.72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5.</w:t>
      </w:r>
      <w:r>
        <w:tab/>
        <w:t xml:space="preserve">Elle </w:t>
      </w:r>
      <w:proofErr w:type="spellStart"/>
      <w:r>
        <w:t>Nanagara</w:t>
      </w:r>
      <w:proofErr w:type="spellEnd"/>
      <w:r>
        <w:tab/>
      </w:r>
      <w:r w:rsidR="004F303B">
        <w:t>13</w:t>
      </w:r>
      <w:r w:rsidR="004F303B">
        <w:tab/>
        <w:t>Perry B &amp; TS</w:t>
      </w:r>
      <w:r w:rsidR="004F303B">
        <w:tab/>
      </w:r>
      <w:r w:rsidR="004F303B">
        <w:tab/>
        <w:t xml:space="preserve">   54.28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Abigail </w:t>
      </w:r>
      <w:proofErr w:type="spellStart"/>
      <w:r>
        <w:t>Diedric</w:t>
      </w:r>
      <w:proofErr w:type="spellEnd"/>
      <w:r>
        <w:tab/>
        <w:t>13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14/15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Trearna</w:t>
      </w:r>
      <w:proofErr w:type="spellEnd"/>
      <w:r>
        <w:t xml:space="preserve"> Hart</w:t>
      </w:r>
      <w:r>
        <w:tab/>
      </w:r>
      <w:r w:rsidR="004F303B">
        <w:t>14</w:t>
      </w:r>
      <w:r w:rsidR="004F303B">
        <w:tab/>
        <w:t>Perry B &amp; TS</w:t>
      </w:r>
      <w:r w:rsidR="004F303B">
        <w:tab/>
      </w:r>
      <w:r w:rsidR="004F303B">
        <w:tab/>
        <w:t xml:space="preserve">   37.88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2.</w:t>
      </w:r>
      <w:r>
        <w:tab/>
        <w:t>Rebecca Gullive</w:t>
      </w:r>
      <w:r w:rsidR="00295443">
        <w:t>r</w:t>
      </w:r>
      <w:r>
        <w:tab/>
      </w:r>
      <w:r w:rsidR="004F303B">
        <w:t>14</w:t>
      </w:r>
      <w:r w:rsidR="004F303B">
        <w:tab/>
        <w:t>Perry B &amp; TS</w:t>
      </w:r>
      <w:r w:rsidR="004F303B">
        <w:tab/>
      </w:r>
      <w:r w:rsidR="004F303B">
        <w:tab/>
        <w:t xml:space="preserve">   40.10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Catrise</w:t>
      </w:r>
      <w:proofErr w:type="spellEnd"/>
      <w:r>
        <w:t xml:space="preserve"> Hart</w:t>
      </w:r>
      <w:r>
        <w:tab/>
      </w:r>
      <w:r w:rsidR="004F303B">
        <w:t>14</w:t>
      </w:r>
      <w:r w:rsidR="004F303B">
        <w:tab/>
        <w:t>Perry B &amp; TS</w:t>
      </w:r>
      <w:r w:rsidR="004F303B">
        <w:tab/>
      </w:r>
      <w:r w:rsidR="004F303B">
        <w:tab/>
        <w:t xml:space="preserve">   40.84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4.</w:t>
      </w:r>
      <w:r>
        <w:tab/>
        <w:t>Emma Fuller</w:t>
      </w:r>
      <w:r w:rsidR="004F303B">
        <w:tab/>
        <w:t>14</w:t>
      </w:r>
      <w:r w:rsidR="004F303B">
        <w:tab/>
        <w:t>Perry B &amp; TS</w:t>
      </w:r>
      <w:r w:rsidR="004F303B">
        <w:tab/>
      </w:r>
      <w:r w:rsidR="004F303B">
        <w:tab/>
        <w:t xml:space="preserve">   47.41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Abbie Fuller</w:t>
      </w:r>
      <w:r>
        <w:tab/>
        <w:t>14</w:t>
      </w:r>
      <w:r>
        <w:tab/>
        <w:t>Perry B &amp; TS</w:t>
      </w:r>
      <w:r>
        <w:tab/>
      </w:r>
      <w:r>
        <w:tab/>
        <w:t xml:space="preserve">   48.</w:t>
      </w:r>
      <w:r w:rsidR="004F303B">
        <w:t>15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6.</w:t>
      </w:r>
      <w:r>
        <w:tab/>
      </w:r>
      <w:proofErr w:type="spellStart"/>
      <w:r>
        <w:t>Cathrine</w:t>
      </w:r>
      <w:proofErr w:type="spellEnd"/>
      <w:r>
        <w:t xml:space="preserve"> McCormack</w:t>
      </w:r>
      <w:r>
        <w:tab/>
      </w:r>
      <w:r w:rsidR="004F303B">
        <w:t>15</w:t>
      </w:r>
      <w:r w:rsidR="004F303B">
        <w:tab/>
        <w:t>Perry B &amp; TS</w:t>
      </w:r>
      <w:r w:rsidR="004F303B">
        <w:tab/>
      </w:r>
      <w:r w:rsidR="004F303B">
        <w:tab/>
        <w:t xml:space="preserve">   48.44</w:t>
      </w:r>
      <w:r w:rsidR="004F303B">
        <w:tab/>
      </w:r>
      <w:r w:rsidR="004F303B">
        <w:tab/>
      </w:r>
      <w:r w:rsidR="004F303B"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16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>/Over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Bonita </w:t>
      </w:r>
      <w:proofErr w:type="spellStart"/>
      <w:r>
        <w:t>Deathridge</w:t>
      </w:r>
      <w:proofErr w:type="spellEnd"/>
      <w:r>
        <w:tab/>
      </w:r>
      <w:r w:rsidR="004F303B">
        <w:t>20</w:t>
      </w:r>
      <w:r w:rsidR="004F303B">
        <w:tab/>
        <w:t>Perry B &amp; TS</w:t>
      </w:r>
      <w:r w:rsidR="004F303B">
        <w:tab/>
      </w:r>
      <w:r w:rsidR="004F303B">
        <w:tab/>
        <w:t xml:space="preserve">   44.84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Andrea </w:t>
      </w:r>
      <w:proofErr w:type="spellStart"/>
      <w:r>
        <w:t>Deathridge</w:t>
      </w:r>
      <w:proofErr w:type="spellEnd"/>
      <w:r w:rsidR="004F303B">
        <w:tab/>
        <w:t>45</w:t>
      </w:r>
      <w:r w:rsidR="004F303B">
        <w:tab/>
        <w:t>Perry B &amp; TS</w:t>
      </w:r>
      <w:r w:rsidR="004F303B">
        <w:tab/>
      </w:r>
      <w:r w:rsidR="004F303B">
        <w:tab/>
        <w:t xml:space="preserve">   48.62</w:t>
      </w:r>
      <w:r w:rsidR="004F303B">
        <w:tab/>
      </w:r>
      <w:r w:rsidR="004F303B">
        <w:tab/>
      </w:r>
      <w:r w:rsidR="004F303B"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2F556E" w:rsidRDefault="00B81308" w:rsidP="00B81308">
      <w:pPr>
        <w:pStyle w:val="ProgramListing"/>
        <w:rPr>
          <w:b/>
          <w:sz w:val="20"/>
        </w:rPr>
      </w:pPr>
      <w:r w:rsidRPr="002F556E">
        <w:rPr>
          <w:b/>
          <w:sz w:val="20"/>
        </w:rPr>
        <w:t xml:space="preserve">EVENT 8 Boy 09 </w:t>
      </w:r>
      <w:proofErr w:type="spellStart"/>
      <w:r w:rsidRPr="002F556E">
        <w:rPr>
          <w:b/>
          <w:sz w:val="20"/>
        </w:rPr>
        <w:t>Yrs</w:t>
      </w:r>
      <w:proofErr w:type="spellEnd"/>
      <w:r w:rsidRPr="002F556E">
        <w:rPr>
          <w:b/>
          <w:sz w:val="20"/>
        </w:rPr>
        <w:t xml:space="preserve">/Over 50m Breaststroke   </w:t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09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Kerim</w:t>
      </w:r>
      <w:proofErr w:type="spellEnd"/>
      <w:r>
        <w:t xml:space="preserve"> </w:t>
      </w:r>
      <w:proofErr w:type="spellStart"/>
      <w:r>
        <w:t>Uluku</w:t>
      </w:r>
      <w:r w:rsidR="004F303B">
        <w:t>s</w:t>
      </w:r>
      <w:proofErr w:type="spellEnd"/>
      <w:r w:rsidR="004F303B">
        <w:tab/>
        <w:t>9</w:t>
      </w:r>
      <w:r w:rsidR="004F303B">
        <w:tab/>
        <w:t>Perry B &amp; TS</w:t>
      </w:r>
      <w:r w:rsidR="004F303B">
        <w:tab/>
      </w:r>
      <w:r w:rsidR="004F303B">
        <w:tab/>
        <w:t xml:space="preserve">   53.22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Zerdesht</w:t>
      </w:r>
      <w:proofErr w:type="spellEnd"/>
      <w:r>
        <w:t xml:space="preserve"> Ismai</w:t>
      </w:r>
      <w:r w:rsidR="004F303B">
        <w:t>l</w:t>
      </w:r>
      <w:r w:rsidR="004F303B">
        <w:tab/>
        <w:t>9</w:t>
      </w:r>
      <w:r w:rsidR="004F303B">
        <w:tab/>
        <w:t>Perry B &amp; TS</w:t>
      </w:r>
      <w:r w:rsidR="004F303B">
        <w:tab/>
      </w:r>
      <w:r w:rsidR="004F303B">
        <w:tab/>
        <w:t xml:space="preserve"> 1:00.87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Milan </w:t>
      </w:r>
      <w:proofErr w:type="spellStart"/>
      <w:r>
        <w:t>Latosev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 xml:space="preserve"> 1:01</w:t>
      </w:r>
      <w:r w:rsidR="004F303B">
        <w:t>.16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James McCorma</w:t>
      </w:r>
      <w:r w:rsidR="004F303B">
        <w:t>ck</w:t>
      </w:r>
      <w:r w:rsidR="004F303B">
        <w:tab/>
        <w:t>9</w:t>
      </w:r>
      <w:r w:rsidR="004F303B">
        <w:tab/>
        <w:t>Perry B &amp; TS</w:t>
      </w:r>
      <w:r w:rsidR="004F303B">
        <w:tab/>
      </w:r>
      <w:r w:rsidR="004F303B">
        <w:tab/>
        <w:t xml:space="preserve"> 1:15.09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Alex Harr</w:t>
      </w:r>
      <w:r w:rsidR="004F303B">
        <w:t>is</w:t>
      </w:r>
      <w:r w:rsidR="004F303B">
        <w:tab/>
        <w:t>9</w:t>
      </w:r>
      <w:r w:rsidR="004F303B">
        <w:tab/>
        <w:t>Perry B &amp; TS</w:t>
      </w:r>
      <w:r w:rsidR="004F303B">
        <w:tab/>
      </w:r>
      <w:r w:rsidR="004F303B">
        <w:tab/>
        <w:t xml:space="preserve"> 1:15.66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Charlie </w:t>
      </w:r>
      <w:proofErr w:type="spellStart"/>
      <w:r>
        <w:t>McGover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10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303B">
        <w:t>AaD</w:t>
      </w:r>
      <w:proofErr w:type="spellEnd"/>
      <w:r w:rsidR="004F303B">
        <w:tab/>
        <w:t>Club</w:t>
      </w:r>
      <w:r w:rsidR="004F303B">
        <w:tab/>
      </w:r>
      <w:r w:rsidR="004F303B">
        <w:tab/>
        <w:t>Time</w:t>
      </w:r>
      <w:r w:rsidR="004F303B">
        <w:tab/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Ibraham</w:t>
      </w:r>
      <w:proofErr w:type="spellEnd"/>
      <w:r>
        <w:t xml:space="preserve"> </w:t>
      </w:r>
      <w:proofErr w:type="spellStart"/>
      <w:r>
        <w:t>Sekou</w:t>
      </w:r>
      <w:proofErr w:type="spellEnd"/>
      <w:r>
        <w:tab/>
        <w:t>10</w:t>
      </w:r>
      <w:r>
        <w:tab/>
        <w:t>Perry B &amp; TS</w:t>
      </w:r>
      <w:r w:rsidR="004F303B">
        <w:tab/>
      </w:r>
      <w:r w:rsidR="004F303B">
        <w:tab/>
        <w:t xml:space="preserve">   54.25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Yaqub</w:t>
      </w:r>
      <w:proofErr w:type="spellEnd"/>
      <w:r>
        <w:t xml:space="preserve"> Khan</w:t>
      </w:r>
      <w:r w:rsidR="004F303B">
        <w:tab/>
        <w:t>10</w:t>
      </w:r>
      <w:r w:rsidR="004F303B">
        <w:tab/>
        <w:t>Perry B &amp; TS</w:t>
      </w:r>
      <w:r w:rsidR="004F303B">
        <w:tab/>
      </w:r>
      <w:r w:rsidR="004F303B">
        <w:tab/>
        <w:t xml:space="preserve">   59.63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Khang</w:t>
      </w:r>
      <w:proofErr w:type="spellEnd"/>
      <w:r>
        <w:t xml:space="preserve"> Nguyen</w:t>
      </w:r>
      <w:r w:rsidR="004F303B">
        <w:tab/>
        <w:t>10</w:t>
      </w:r>
      <w:r w:rsidR="004F303B">
        <w:tab/>
        <w:t>Perry B &amp; TS</w:t>
      </w:r>
      <w:r w:rsidR="004F303B">
        <w:tab/>
      </w:r>
      <w:r w:rsidR="004F303B">
        <w:tab/>
        <w:t xml:space="preserve"> 1:00.84</w:t>
      </w:r>
      <w:r w:rsidR="004F303B">
        <w:tab/>
      </w:r>
      <w:r w:rsidR="004F303B">
        <w:tab/>
      </w:r>
      <w:r w:rsidR="004F303B">
        <w:tab/>
      </w:r>
    </w:p>
    <w:p w:rsidR="00B81308" w:rsidRDefault="00B81308" w:rsidP="00B81308">
      <w:pPr>
        <w:pStyle w:val="ProgramListing"/>
      </w:pPr>
      <w:r>
        <w:t>4.</w:t>
      </w:r>
      <w:r>
        <w:tab/>
      </w:r>
      <w:proofErr w:type="spellStart"/>
      <w:r>
        <w:t>Shayaan</w:t>
      </w:r>
      <w:proofErr w:type="spellEnd"/>
      <w:r>
        <w:t xml:space="preserve"> Kapadi</w:t>
      </w:r>
      <w:r w:rsidR="004F303B">
        <w:t>a</w:t>
      </w:r>
      <w:r w:rsidR="004F303B">
        <w:tab/>
        <w:t>10</w:t>
      </w:r>
      <w:r w:rsidR="004F303B">
        <w:tab/>
        <w:t>Perry B &amp; TS</w:t>
      </w:r>
      <w:r w:rsidR="004F303B">
        <w:tab/>
      </w:r>
      <w:r w:rsidR="004F303B">
        <w:tab/>
        <w:t xml:space="preserve"> 1:06.87</w:t>
      </w:r>
      <w:r w:rsidR="004F303B">
        <w:tab/>
      </w:r>
      <w:r w:rsidR="004F303B">
        <w:tab/>
      </w:r>
      <w:r w:rsidR="004F303B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</w:r>
      <w:proofErr w:type="spellStart"/>
      <w:r>
        <w:t>Arryon</w:t>
      </w:r>
      <w:proofErr w:type="spellEnd"/>
      <w:r>
        <w:t xml:space="preserve"> Hart</w:t>
      </w:r>
      <w:r>
        <w:tab/>
        <w:t>10</w:t>
      </w:r>
      <w:r>
        <w:tab/>
        <w:t>Perry B &amp; TS</w:t>
      </w:r>
      <w:r>
        <w:tab/>
      </w:r>
      <w:r>
        <w:tab/>
        <w:t>DNF</w:t>
      </w:r>
    </w:p>
    <w:p w:rsidR="00B81308" w:rsidRDefault="00B81308" w:rsidP="00B81308">
      <w:pPr>
        <w:pStyle w:val="ProgramListing"/>
      </w:pPr>
      <w:r>
        <w:tab/>
        <w:t>Ibrahim Khan</w:t>
      </w:r>
      <w:r>
        <w:tab/>
        <w:t>10</w:t>
      </w:r>
      <w:r>
        <w:tab/>
        <w:t>Perry B &amp; TS</w:t>
      </w:r>
      <w:r>
        <w:tab/>
      </w:r>
      <w:r>
        <w:tab/>
        <w:t>DQ T</w:t>
      </w:r>
      <w:r>
        <w:tab/>
      </w:r>
      <w:r>
        <w:tab/>
      </w:r>
      <w:r>
        <w:tab/>
      </w:r>
      <w:r>
        <w:tab/>
      </w:r>
    </w:p>
    <w:p w:rsidR="00C726F3" w:rsidRDefault="00C726F3" w:rsidP="00B81308">
      <w:pPr>
        <w:pStyle w:val="ProgramListing"/>
        <w:rPr>
          <w:b/>
        </w:rPr>
      </w:pPr>
    </w:p>
    <w:p w:rsidR="00C726F3" w:rsidRDefault="00C726F3" w:rsidP="00B81308">
      <w:pPr>
        <w:pStyle w:val="ProgramListing"/>
        <w:rPr>
          <w:b/>
        </w:rPr>
      </w:pPr>
    </w:p>
    <w:p w:rsidR="00C726F3" w:rsidRDefault="00C726F3" w:rsidP="00B81308">
      <w:pPr>
        <w:pStyle w:val="ProgramListing"/>
        <w:rPr>
          <w:b/>
        </w:rPr>
      </w:pP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lastRenderedPageBreak/>
        <w:t xml:space="preserve">11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A576CC">
        <w:t>AaD</w:t>
      </w:r>
      <w:proofErr w:type="spellEnd"/>
      <w:r w:rsidR="00A576CC">
        <w:tab/>
        <w:t>Club</w:t>
      </w:r>
      <w:r w:rsidR="00A576CC">
        <w:tab/>
      </w:r>
      <w:r w:rsidR="00A576CC">
        <w:tab/>
        <w:t>Time</w:t>
      </w:r>
      <w:r w:rsidR="00A576CC">
        <w:tab/>
      </w:r>
      <w:r w:rsidR="00A576CC">
        <w:tab/>
      </w:r>
      <w:r w:rsidR="00A576CC">
        <w:tab/>
      </w:r>
      <w:r w:rsidR="00A576CC">
        <w:tab/>
      </w:r>
    </w:p>
    <w:p w:rsidR="00B81308" w:rsidRDefault="00B81308" w:rsidP="00B81308">
      <w:pPr>
        <w:pStyle w:val="ProgramListing"/>
      </w:pPr>
      <w:r>
        <w:t>1.</w:t>
      </w:r>
      <w:r>
        <w:tab/>
        <w:t>Joel Harris</w:t>
      </w:r>
      <w:r w:rsidR="00A576CC">
        <w:tab/>
        <w:t>11</w:t>
      </w:r>
      <w:r w:rsidR="00A576CC">
        <w:tab/>
        <w:t>Perry B &amp; TS</w:t>
      </w:r>
      <w:r w:rsidR="00A576CC">
        <w:tab/>
      </w:r>
      <w:r w:rsidR="00A576CC">
        <w:tab/>
        <w:t xml:space="preserve">   41.04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Eoghan</w:t>
      </w:r>
      <w:proofErr w:type="spellEnd"/>
      <w:r>
        <w:t xml:space="preserve"> Coyle</w:t>
      </w:r>
      <w:r>
        <w:tab/>
      </w:r>
      <w:r w:rsidR="00A576CC">
        <w:t>11</w:t>
      </w:r>
      <w:r w:rsidR="00A576CC">
        <w:tab/>
        <w:t>Perry B &amp; TS</w:t>
      </w:r>
      <w:r w:rsidR="00A576CC">
        <w:tab/>
      </w:r>
      <w:r w:rsidR="00A576CC">
        <w:tab/>
        <w:t xml:space="preserve">   52.66</w:t>
      </w:r>
      <w:r w:rsidR="00A576CC">
        <w:tab/>
      </w:r>
      <w:r w:rsidR="00A576CC"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Jake </w:t>
      </w:r>
      <w:proofErr w:type="spellStart"/>
      <w:r>
        <w:t>Gillon</w:t>
      </w:r>
      <w:proofErr w:type="spellEnd"/>
      <w:r w:rsidR="00A576CC">
        <w:tab/>
        <w:t>11</w:t>
      </w:r>
      <w:r w:rsidR="00A576CC">
        <w:tab/>
        <w:t>Perry B &amp; TS</w:t>
      </w:r>
      <w:r w:rsidR="00A576CC">
        <w:tab/>
      </w:r>
      <w:r w:rsidR="00A576CC">
        <w:tab/>
        <w:t xml:space="preserve">   53.56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Ryley Gibbon</w:t>
      </w:r>
      <w:r w:rsidR="00A576CC">
        <w:t>s</w:t>
      </w:r>
      <w:r w:rsidR="00A576CC">
        <w:tab/>
        <w:t>11</w:t>
      </w:r>
      <w:r w:rsidR="00A576CC">
        <w:tab/>
        <w:t>Perry B &amp; TS</w:t>
      </w:r>
      <w:r w:rsidR="00A576CC">
        <w:tab/>
      </w:r>
      <w:r w:rsidR="00A576CC">
        <w:tab/>
        <w:t xml:space="preserve">   59.22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Ollie Jackso</w:t>
      </w:r>
      <w:r w:rsidR="00A576CC">
        <w:t>n</w:t>
      </w:r>
      <w:r w:rsidR="00A576CC">
        <w:tab/>
        <w:t>11</w:t>
      </w:r>
      <w:r w:rsidR="00A576CC">
        <w:tab/>
        <w:t>Perry B &amp; TS</w:t>
      </w:r>
      <w:r w:rsidR="00A576CC">
        <w:tab/>
      </w:r>
      <w:r w:rsidR="00A576CC">
        <w:tab/>
        <w:t xml:space="preserve"> 1:00.76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</w:r>
      <w:proofErr w:type="spellStart"/>
      <w:r>
        <w:t>Saahil</w:t>
      </w:r>
      <w:proofErr w:type="spellEnd"/>
      <w:r>
        <w:t xml:space="preserve"> Mohamme</w:t>
      </w:r>
      <w:r w:rsidR="00A576CC">
        <w:t>d</w:t>
      </w:r>
      <w:r w:rsidR="00A576CC">
        <w:tab/>
        <w:t>11</w:t>
      </w:r>
      <w:r w:rsidR="00A576CC">
        <w:tab/>
        <w:t>Perry B &amp; TS</w:t>
      </w:r>
      <w:r w:rsidR="00A576CC">
        <w:tab/>
      </w:r>
      <w:r w:rsidR="00A576CC">
        <w:tab/>
        <w:t xml:space="preserve"> 1:09.87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12/13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A576CC">
        <w:t>AaD</w:t>
      </w:r>
      <w:proofErr w:type="spellEnd"/>
      <w:r w:rsidR="00A576CC">
        <w:tab/>
        <w:t>Club</w:t>
      </w:r>
      <w:r w:rsidR="00A576CC">
        <w:tab/>
      </w:r>
      <w:r w:rsidR="00A576CC">
        <w:tab/>
        <w:t>Time</w:t>
      </w:r>
      <w:r w:rsidR="00A576CC">
        <w:tab/>
      </w:r>
      <w:r w:rsidR="00A576CC">
        <w:tab/>
      </w:r>
      <w:r w:rsidR="00A576CC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Metin</w:t>
      </w:r>
      <w:proofErr w:type="spellEnd"/>
      <w:r>
        <w:t xml:space="preserve"> </w:t>
      </w:r>
      <w:proofErr w:type="spellStart"/>
      <w:r>
        <w:t>Ulukus</w:t>
      </w:r>
      <w:proofErr w:type="spellEnd"/>
      <w:r w:rsidR="00A576CC">
        <w:tab/>
        <w:t>12</w:t>
      </w:r>
      <w:r w:rsidR="00A576CC">
        <w:tab/>
        <w:t>Perry B &amp; TS</w:t>
      </w:r>
      <w:r w:rsidR="00A576CC">
        <w:tab/>
      </w:r>
      <w:r w:rsidR="00A576CC">
        <w:tab/>
        <w:t xml:space="preserve">   38.38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Jacob Dunn</w:t>
      </w:r>
      <w:r>
        <w:tab/>
        <w:t>13</w:t>
      </w:r>
      <w:r>
        <w:tab/>
        <w:t>Perry B &amp; TS</w:t>
      </w:r>
      <w:r w:rsidR="00A576CC">
        <w:tab/>
      </w:r>
      <w:r w:rsidR="00A576CC">
        <w:tab/>
        <w:t xml:space="preserve">   40.32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David Coleman</w:t>
      </w:r>
      <w:r w:rsidR="00A576CC">
        <w:tab/>
        <w:t>13</w:t>
      </w:r>
      <w:r w:rsidR="00A576CC">
        <w:tab/>
        <w:t>Perry B &amp; TS</w:t>
      </w:r>
      <w:r w:rsidR="00A576CC">
        <w:tab/>
      </w:r>
      <w:r w:rsidR="00A576CC">
        <w:tab/>
        <w:t xml:space="preserve">   43.53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Luke Sargent</w:t>
      </w:r>
      <w:r w:rsidR="00A576CC">
        <w:tab/>
        <w:t>12</w:t>
      </w:r>
      <w:r w:rsidR="00A576CC">
        <w:tab/>
        <w:t>Perry B &amp; TS</w:t>
      </w:r>
      <w:r w:rsidR="00A576CC">
        <w:tab/>
      </w:r>
      <w:r w:rsidR="00A576CC">
        <w:tab/>
        <w:t xml:space="preserve">   43.87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Vashon St Rose</w:t>
      </w:r>
      <w:r w:rsidR="00A576CC">
        <w:tab/>
        <w:t>13</w:t>
      </w:r>
      <w:r w:rsidR="00A576CC">
        <w:tab/>
        <w:t>Perry B &amp; TS</w:t>
      </w:r>
      <w:r w:rsidR="00A576CC">
        <w:tab/>
      </w:r>
      <w:r w:rsidR="00A576CC">
        <w:tab/>
        <w:t xml:space="preserve">   49.53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Callum Gibbons</w:t>
      </w:r>
      <w:r w:rsidR="00A576CC">
        <w:tab/>
        <w:t>12</w:t>
      </w:r>
      <w:r w:rsidR="00A576CC">
        <w:tab/>
        <w:t>Perry B &amp; TS</w:t>
      </w:r>
      <w:r w:rsidR="00A576CC">
        <w:tab/>
      </w:r>
      <w:r w:rsidR="00A576CC">
        <w:tab/>
        <w:t xml:space="preserve">   51.34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Billy Martin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Harry McGovern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Daniel Johnson</w:t>
      </w:r>
      <w:r>
        <w:tab/>
        <w:t>13</w:t>
      </w:r>
      <w:r>
        <w:tab/>
        <w:t>Perry B &amp; TS</w:t>
      </w:r>
      <w:r>
        <w:tab/>
      </w:r>
      <w:r>
        <w:tab/>
        <w:t xml:space="preserve">DQ SL     </w:t>
      </w:r>
      <w:r>
        <w:tab/>
      </w:r>
      <w:r>
        <w:tab/>
      </w:r>
      <w:r>
        <w:tab/>
      </w:r>
      <w:r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14/15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A576CC">
        <w:t>AaD</w:t>
      </w:r>
      <w:proofErr w:type="spellEnd"/>
      <w:r w:rsidR="00A576CC">
        <w:tab/>
        <w:t>Club</w:t>
      </w:r>
      <w:r w:rsidR="00A576CC">
        <w:tab/>
      </w:r>
      <w:r w:rsidR="00A576CC">
        <w:tab/>
        <w:t>Time</w:t>
      </w:r>
      <w:r w:rsidR="00A576CC">
        <w:tab/>
      </w:r>
      <w:r w:rsidR="00A576CC">
        <w:tab/>
      </w:r>
      <w:r w:rsidR="00A576CC">
        <w:tab/>
      </w:r>
    </w:p>
    <w:p w:rsidR="00B81308" w:rsidRDefault="00B81308" w:rsidP="00B81308">
      <w:pPr>
        <w:pStyle w:val="ProgramListing"/>
      </w:pPr>
      <w:r>
        <w:t>1.</w:t>
      </w:r>
      <w:r>
        <w:tab/>
        <w:t>Harvey Higgins</w:t>
      </w:r>
      <w:r w:rsidR="00A576CC">
        <w:tab/>
        <w:t>14</w:t>
      </w:r>
      <w:r w:rsidR="00A576CC">
        <w:tab/>
        <w:t>Perry B &amp; TS</w:t>
      </w:r>
      <w:r w:rsidR="00A576CC">
        <w:tab/>
      </w:r>
      <w:r w:rsidR="00A576CC">
        <w:tab/>
        <w:t xml:space="preserve">   35.75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Vinaye</w:t>
      </w:r>
      <w:proofErr w:type="spellEnd"/>
      <w:r>
        <w:t xml:space="preserve"> Gaddu</w:t>
      </w:r>
      <w:r>
        <w:tab/>
        <w:t>14</w:t>
      </w:r>
      <w:r>
        <w:tab/>
        <w:t>Perry B &amp; TS</w:t>
      </w:r>
      <w:r>
        <w:tab/>
      </w:r>
      <w:r w:rsidR="00A576CC">
        <w:tab/>
        <w:t xml:space="preserve">   39.97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Ellison Hart</w:t>
      </w:r>
      <w:r>
        <w:tab/>
      </w:r>
      <w:r w:rsidR="00A576CC">
        <w:t>14</w:t>
      </w:r>
      <w:r w:rsidR="00A576CC">
        <w:tab/>
        <w:t>Perry B &amp; TS</w:t>
      </w:r>
      <w:r w:rsidR="00A576CC">
        <w:tab/>
      </w:r>
      <w:r w:rsidR="00A576CC">
        <w:tab/>
        <w:t xml:space="preserve">   45.18</w:t>
      </w:r>
      <w:r w:rsidR="00A576CC">
        <w:tab/>
      </w:r>
      <w:r w:rsidR="00A576CC">
        <w:tab/>
      </w:r>
      <w:r w:rsidR="00A576CC">
        <w:tab/>
      </w:r>
    </w:p>
    <w:p w:rsidR="00B81308" w:rsidRDefault="00B81308" w:rsidP="00B81308">
      <w:pPr>
        <w:pStyle w:val="ProgramListing"/>
      </w:pPr>
      <w:r>
        <w:t>4.</w:t>
      </w:r>
      <w:r>
        <w:tab/>
        <w:t>Kailash Kapoor</w:t>
      </w:r>
      <w:r>
        <w:tab/>
      </w:r>
      <w:r w:rsidR="00A576CC">
        <w:t>14</w:t>
      </w:r>
      <w:r w:rsidR="00A576CC">
        <w:tab/>
        <w:t>Perry B &amp; TS</w:t>
      </w:r>
      <w:r w:rsidR="00A576CC">
        <w:tab/>
      </w:r>
      <w:r w:rsidR="00A576CC">
        <w:tab/>
        <w:t xml:space="preserve">   49.13</w:t>
      </w:r>
      <w:r w:rsidR="00A576CC">
        <w:tab/>
      </w:r>
      <w:r w:rsidR="00A576CC">
        <w:tab/>
      </w:r>
      <w:r w:rsidR="00A576CC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Roshan Patel</w:t>
      </w:r>
      <w:r>
        <w:tab/>
        <w:t>15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 xml:space="preserve">16 </w:t>
      </w:r>
      <w:proofErr w:type="spellStart"/>
      <w:r w:rsidRPr="002F556E">
        <w:rPr>
          <w:b/>
        </w:rPr>
        <w:t>Yrs</w:t>
      </w:r>
      <w:proofErr w:type="spellEnd"/>
      <w:r w:rsidRPr="002F556E">
        <w:rPr>
          <w:b/>
        </w:rPr>
        <w:t>/Over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A576CC">
        <w:t>AaD</w:t>
      </w:r>
      <w:proofErr w:type="spellEnd"/>
      <w:r w:rsidR="00A576CC">
        <w:tab/>
        <w:t>Club</w:t>
      </w:r>
      <w:r w:rsidR="00A576CC">
        <w:tab/>
      </w:r>
      <w:r w:rsidR="00A576CC">
        <w:tab/>
        <w:t>Time</w:t>
      </w:r>
      <w:r w:rsidR="00A576CC">
        <w:tab/>
      </w:r>
      <w:r w:rsidR="00A576CC">
        <w:tab/>
      </w:r>
      <w:r w:rsidR="00A576CC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Marco </w:t>
      </w:r>
      <w:proofErr w:type="spellStart"/>
      <w:r>
        <w:t>Morarasu</w:t>
      </w:r>
      <w:proofErr w:type="spellEnd"/>
      <w:r>
        <w:tab/>
      </w:r>
      <w:r w:rsidR="00A576CC">
        <w:t>17</w:t>
      </w:r>
      <w:r w:rsidR="00A576CC">
        <w:tab/>
        <w:t>Perry B &amp; TS</w:t>
      </w:r>
      <w:r w:rsidR="00A576CC">
        <w:tab/>
      </w:r>
      <w:r w:rsidR="00A576CC">
        <w:tab/>
        <w:t xml:space="preserve">   35.81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Ross Emery</w:t>
      </w:r>
      <w:r w:rsidR="00A576CC">
        <w:tab/>
        <w:t>41</w:t>
      </w:r>
      <w:r w:rsidR="00A576CC">
        <w:tab/>
        <w:t>Perry B &amp; TS</w:t>
      </w:r>
      <w:r w:rsidR="00A576CC">
        <w:tab/>
      </w:r>
      <w:r w:rsidR="00A576CC">
        <w:tab/>
        <w:t xml:space="preserve">   37.43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Charlie </w:t>
      </w:r>
      <w:proofErr w:type="spellStart"/>
      <w:r>
        <w:t>Wheadon</w:t>
      </w:r>
      <w:proofErr w:type="spellEnd"/>
      <w:r w:rsidR="00A576CC">
        <w:tab/>
        <w:t>37</w:t>
      </w:r>
      <w:r w:rsidR="00A576CC">
        <w:tab/>
        <w:t>Perry B &amp; TS</w:t>
      </w:r>
      <w:r w:rsidR="00A576CC">
        <w:tab/>
      </w:r>
      <w:r w:rsidR="00A576CC">
        <w:tab/>
        <w:t xml:space="preserve">   37.72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Peter Purdy</w:t>
      </w:r>
      <w:r w:rsidR="00A576CC">
        <w:tab/>
        <w:t>58</w:t>
      </w:r>
      <w:r w:rsidR="00A576CC">
        <w:tab/>
        <w:t>Perry B &amp; TS</w:t>
      </w:r>
      <w:r w:rsidR="00A576CC">
        <w:tab/>
      </w:r>
      <w:r w:rsidR="00A576CC">
        <w:tab/>
        <w:t xml:space="preserve">   45.44</w:t>
      </w:r>
      <w:r w:rsidR="00A576CC">
        <w:tab/>
      </w:r>
      <w:r w:rsidR="00A576CC">
        <w:tab/>
      </w:r>
      <w:r w:rsidR="00A576CC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Thanh Nguyen</w:t>
      </w:r>
      <w:r>
        <w:tab/>
        <w:t>16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2F556E" w:rsidRDefault="00B81308" w:rsidP="00B81308">
      <w:pPr>
        <w:pStyle w:val="ProgramListing"/>
        <w:rPr>
          <w:b/>
          <w:sz w:val="20"/>
        </w:rPr>
      </w:pPr>
      <w:r w:rsidRPr="002F556E">
        <w:rPr>
          <w:b/>
          <w:sz w:val="20"/>
        </w:rPr>
        <w:t xml:space="preserve">EVENT 9 Girl 08 </w:t>
      </w:r>
      <w:proofErr w:type="spellStart"/>
      <w:r w:rsidRPr="002F556E">
        <w:rPr>
          <w:b/>
          <w:sz w:val="20"/>
        </w:rPr>
        <w:t>Yrs</w:t>
      </w:r>
      <w:proofErr w:type="spellEnd"/>
      <w:r w:rsidRPr="002F556E">
        <w:rPr>
          <w:b/>
          <w:sz w:val="20"/>
        </w:rPr>
        <w:t xml:space="preserve"> 25m Breaststroke       </w:t>
      </w:r>
    </w:p>
    <w:p w:rsidR="00B81308" w:rsidRPr="002F556E" w:rsidRDefault="00B81308" w:rsidP="00B81308">
      <w:pPr>
        <w:pStyle w:val="ProgramListing"/>
        <w:rPr>
          <w:b/>
        </w:rPr>
      </w:pPr>
      <w:r w:rsidRPr="002F556E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A576CC">
        <w:t>AaD</w:t>
      </w:r>
      <w:proofErr w:type="spellEnd"/>
      <w:r w:rsidR="00A576CC">
        <w:tab/>
        <w:t>Club</w:t>
      </w:r>
      <w:r w:rsidR="00A576CC">
        <w:tab/>
      </w:r>
      <w:r w:rsidR="00A576CC">
        <w:tab/>
        <w:t>Time</w:t>
      </w:r>
      <w:r w:rsidR="00A576CC">
        <w:tab/>
      </w:r>
      <w:r w:rsidR="00A576CC">
        <w:tab/>
      </w:r>
      <w:r w:rsidR="00A576CC">
        <w:tab/>
      </w:r>
    </w:p>
    <w:p w:rsidR="00B81308" w:rsidRDefault="00B81308" w:rsidP="00B81308">
      <w:pPr>
        <w:pStyle w:val="ProgramListing"/>
      </w:pPr>
      <w:r>
        <w:t>1.</w:t>
      </w:r>
      <w:r>
        <w:tab/>
        <w:t>Linh Nguyen</w:t>
      </w:r>
      <w:r>
        <w:tab/>
        <w:t>8</w:t>
      </w:r>
      <w:r>
        <w:tab/>
        <w:t>Perry B &amp; TS</w:t>
      </w:r>
      <w:r>
        <w:tab/>
      </w:r>
      <w:r>
        <w:tab/>
        <w:t xml:space="preserve">   28.62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Lily-Mae Bowen</w:t>
      </w:r>
      <w:r>
        <w:tab/>
        <w:t>8</w:t>
      </w:r>
      <w:r>
        <w:tab/>
        <w:t>Perry B &amp; TS</w:t>
      </w:r>
      <w:r>
        <w:tab/>
      </w:r>
      <w:r>
        <w:tab/>
        <w:t xml:space="preserve">   30.97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Ava Coyle</w:t>
      </w:r>
      <w:r>
        <w:tab/>
        <w:t>8</w:t>
      </w:r>
      <w:r>
        <w:tab/>
        <w:t>Perry B &amp; TS</w:t>
      </w:r>
      <w:r>
        <w:tab/>
      </w:r>
      <w:r>
        <w:tab/>
        <w:t xml:space="preserve">   33.16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Lilly Foster</w:t>
      </w:r>
      <w:r>
        <w:tab/>
        <w:t>8</w:t>
      </w:r>
      <w:r>
        <w:tab/>
        <w:t>Perry B &amp; TS</w:t>
      </w:r>
      <w:r>
        <w:tab/>
      </w:r>
      <w:r>
        <w:tab/>
        <w:t xml:space="preserve">   35.41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Charis St Rose</w:t>
      </w:r>
      <w:r>
        <w:tab/>
        <w:t>8</w:t>
      </w:r>
      <w:r>
        <w:tab/>
        <w:t>Perry B &amp; TS</w:t>
      </w:r>
      <w:r>
        <w:tab/>
      </w:r>
      <w:r>
        <w:tab/>
        <w:t xml:space="preserve">   38.37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Phoebe </w:t>
      </w:r>
      <w:proofErr w:type="spellStart"/>
      <w:r>
        <w:t>Meakin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DQ SL     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Olivia Eames</w:t>
      </w:r>
      <w:r>
        <w:tab/>
        <w:t>8</w:t>
      </w:r>
      <w:r>
        <w:tab/>
        <w:t>Perry B &amp; TS</w:t>
      </w:r>
      <w:r>
        <w:tab/>
      </w:r>
      <w:r>
        <w:tab/>
        <w:t xml:space="preserve">DQ SL     </w:t>
      </w:r>
      <w:r>
        <w:tab/>
      </w:r>
      <w:r>
        <w:tab/>
      </w:r>
      <w:r>
        <w:tab/>
      </w:r>
      <w:r>
        <w:tab/>
      </w:r>
    </w:p>
    <w:p w:rsidR="002F556E" w:rsidRDefault="002F556E" w:rsidP="00B81308">
      <w:pPr>
        <w:pStyle w:val="ProgramListing"/>
        <w:rPr>
          <w:b/>
          <w:sz w:val="20"/>
        </w:rPr>
      </w:pPr>
    </w:p>
    <w:p w:rsidR="00B81308" w:rsidRPr="002F556E" w:rsidRDefault="00B81308" w:rsidP="00B81308">
      <w:pPr>
        <w:pStyle w:val="ProgramListing"/>
        <w:rPr>
          <w:b/>
          <w:sz w:val="20"/>
        </w:rPr>
      </w:pPr>
      <w:r w:rsidRPr="002F556E">
        <w:rPr>
          <w:b/>
          <w:sz w:val="20"/>
        </w:rPr>
        <w:t xml:space="preserve">EVENT 10 Boy 08 </w:t>
      </w:r>
      <w:proofErr w:type="spellStart"/>
      <w:r w:rsidRPr="002F556E">
        <w:rPr>
          <w:b/>
          <w:sz w:val="20"/>
        </w:rPr>
        <w:t>Yrs</w:t>
      </w:r>
      <w:proofErr w:type="spellEnd"/>
      <w:r w:rsidRPr="002F556E">
        <w:rPr>
          <w:b/>
          <w:sz w:val="20"/>
        </w:rPr>
        <w:t xml:space="preserve"> 25m Breaststroke        </w:t>
      </w:r>
    </w:p>
    <w:p w:rsidR="00B81308" w:rsidRDefault="00B81308" w:rsidP="00B81308">
      <w:pPr>
        <w:pStyle w:val="ProgramListing"/>
      </w:pPr>
      <w: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A576CC">
        <w:t>AaD</w:t>
      </w:r>
      <w:proofErr w:type="spellEnd"/>
      <w:r w:rsidR="00A576CC">
        <w:tab/>
        <w:t>Club</w:t>
      </w:r>
      <w:r w:rsidR="00A576CC">
        <w:tab/>
      </w:r>
      <w:r w:rsidR="00A576CC">
        <w:tab/>
        <w:t>Time</w:t>
      </w:r>
      <w:r w:rsidR="00A576CC">
        <w:tab/>
      </w:r>
      <w:r w:rsidR="00A576CC">
        <w:tab/>
      </w:r>
      <w:r w:rsidR="00A576CC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Rayan </w:t>
      </w:r>
      <w:proofErr w:type="spellStart"/>
      <w:r>
        <w:t>Guizani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   28.72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Aarav Mukherjee</w:t>
      </w:r>
      <w:r>
        <w:tab/>
        <w:t>8</w:t>
      </w:r>
      <w:r>
        <w:tab/>
        <w:t>Perry B &amp; TS</w:t>
      </w:r>
      <w:r>
        <w:tab/>
      </w:r>
      <w:r>
        <w:tab/>
        <w:t xml:space="preserve">   54.12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Cruz </w:t>
      </w:r>
      <w:proofErr w:type="spellStart"/>
      <w:r>
        <w:t>O'Donaghue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>DQ 7 .4L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FB627E" w:rsidRDefault="00B81308" w:rsidP="00B81308">
      <w:pPr>
        <w:pStyle w:val="ProgramListing"/>
        <w:rPr>
          <w:b/>
          <w:sz w:val="20"/>
        </w:rPr>
      </w:pPr>
      <w:r w:rsidRPr="00FB627E">
        <w:rPr>
          <w:b/>
          <w:sz w:val="20"/>
        </w:rPr>
        <w:t xml:space="preserve">EVENT 11 Girl 07 </w:t>
      </w:r>
      <w:proofErr w:type="spellStart"/>
      <w:r w:rsidRPr="00FB627E">
        <w:rPr>
          <w:b/>
          <w:sz w:val="20"/>
        </w:rPr>
        <w:t>Yrs</w:t>
      </w:r>
      <w:proofErr w:type="spellEnd"/>
      <w:r w:rsidRPr="00FB627E">
        <w:rPr>
          <w:b/>
          <w:sz w:val="20"/>
        </w:rPr>
        <w:t xml:space="preserve">/Under 25m Breaststroke </w:t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A576CC">
        <w:t>AaD</w:t>
      </w:r>
      <w:proofErr w:type="spellEnd"/>
      <w:r w:rsidR="00A576CC">
        <w:tab/>
        <w:t>Club</w:t>
      </w:r>
      <w:r w:rsidR="00A576CC">
        <w:tab/>
      </w:r>
      <w:r w:rsidR="00A576CC">
        <w:tab/>
        <w:t>Time</w:t>
      </w:r>
      <w:r w:rsidR="00A576CC">
        <w:tab/>
      </w:r>
      <w:r w:rsidR="00A576CC">
        <w:tab/>
      </w:r>
      <w:r w:rsidR="00A576CC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Izzi</w:t>
      </w:r>
      <w:proofErr w:type="spellEnd"/>
      <w:r>
        <w:t xml:space="preserve"> Roche-Tayl</w:t>
      </w:r>
      <w:r w:rsidR="00295443">
        <w:t>or</w:t>
      </w:r>
      <w:r>
        <w:tab/>
        <w:t>7</w:t>
      </w:r>
      <w:r>
        <w:tab/>
        <w:t>Perry B &amp; TS</w:t>
      </w:r>
      <w:r>
        <w:tab/>
      </w:r>
      <w:r>
        <w:tab/>
        <w:t xml:space="preserve">   30.75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Willow </w:t>
      </w:r>
      <w:proofErr w:type="spellStart"/>
      <w:r>
        <w:t>Freeth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34.84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Sophie Lahori</w:t>
      </w:r>
      <w:r>
        <w:tab/>
        <w:t>7</w:t>
      </w:r>
      <w:r>
        <w:tab/>
        <w:t>Perry B &amp; TS</w:t>
      </w:r>
      <w:r>
        <w:tab/>
      </w:r>
      <w:r>
        <w:tab/>
        <w:t xml:space="preserve">   37.97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 xml:space="preserve">Toni-Marie </w:t>
      </w:r>
      <w:proofErr w:type="spellStart"/>
      <w:r>
        <w:t>Lamo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38.69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Khadijah Khalid</w:t>
      </w:r>
      <w:r>
        <w:tab/>
        <w:t>7</w:t>
      </w:r>
      <w:r>
        <w:tab/>
        <w:t>Perry B &amp; TS</w:t>
      </w:r>
      <w:r>
        <w:tab/>
      </w:r>
      <w:r>
        <w:tab/>
        <w:t xml:space="preserve">   40.41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Olivia Gibbons</w:t>
      </w:r>
      <w:r>
        <w:tab/>
        <w:t>7</w:t>
      </w:r>
      <w:r>
        <w:tab/>
        <w:t>Perry B &amp; TS</w:t>
      </w:r>
      <w:r>
        <w:tab/>
      </w:r>
      <w:r>
        <w:tab/>
        <w:t xml:space="preserve">   42.53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7.</w:t>
      </w:r>
      <w:r>
        <w:tab/>
        <w:t xml:space="preserve">Arabella </w:t>
      </w:r>
      <w:proofErr w:type="spellStart"/>
      <w:r>
        <w:t>Duerdi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44.87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8.</w:t>
      </w:r>
      <w:r>
        <w:tab/>
        <w:t>Kim Nguyen</w:t>
      </w:r>
      <w:r>
        <w:tab/>
        <w:t>7</w:t>
      </w:r>
      <w:r>
        <w:tab/>
        <w:t>Perry B &amp; TS</w:t>
      </w:r>
      <w:r>
        <w:tab/>
      </w:r>
      <w:r>
        <w:tab/>
        <w:t xml:space="preserve">   46.69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9.</w:t>
      </w:r>
      <w:r>
        <w:tab/>
        <w:t xml:space="preserve">Sally </w:t>
      </w:r>
      <w:proofErr w:type="spellStart"/>
      <w:r>
        <w:t>Sekou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49.84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FB627E" w:rsidRDefault="00B81308" w:rsidP="00B81308">
      <w:pPr>
        <w:pStyle w:val="ProgramListing"/>
        <w:rPr>
          <w:b/>
          <w:sz w:val="20"/>
        </w:rPr>
      </w:pPr>
      <w:r w:rsidRPr="00FB627E">
        <w:rPr>
          <w:b/>
          <w:sz w:val="20"/>
        </w:rPr>
        <w:t xml:space="preserve">EVENT 12 Boy 07 </w:t>
      </w:r>
      <w:proofErr w:type="spellStart"/>
      <w:r w:rsidRPr="00FB627E">
        <w:rPr>
          <w:b/>
          <w:sz w:val="20"/>
        </w:rPr>
        <w:t>Yrs</w:t>
      </w:r>
      <w:proofErr w:type="spellEnd"/>
      <w:r w:rsidRPr="00FB627E">
        <w:rPr>
          <w:b/>
          <w:sz w:val="20"/>
        </w:rPr>
        <w:t xml:space="preserve">/Under 25m Breaststroke  </w:t>
      </w:r>
    </w:p>
    <w:p w:rsidR="00B81308" w:rsidRDefault="00B81308" w:rsidP="00B81308">
      <w:pPr>
        <w:pStyle w:val="ProgramListing"/>
      </w:pPr>
      <w: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A576CC">
        <w:t>AaD</w:t>
      </w:r>
      <w:proofErr w:type="spellEnd"/>
      <w:r w:rsidR="00A576CC">
        <w:tab/>
        <w:t>Club</w:t>
      </w:r>
      <w:r w:rsidR="00A576CC">
        <w:tab/>
      </w:r>
      <w:r w:rsidR="00A576CC">
        <w:tab/>
        <w:t>Time</w:t>
      </w:r>
      <w:r w:rsidR="00A576CC">
        <w:tab/>
      </w:r>
      <w:r w:rsidR="00A576CC">
        <w:tab/>
      </w:r>
      <w:r w:rsidR="00A576CC">
        <w:tab/>
      </w:r>
    </w:p>
    <w:p w:rsidR="00B81308" w:rsidRDefault="00B81308" w:rsidP="00B81308">
      <w:pPr>
        <w:pStyle w:val="ProgramListing"/>
      </w:pPr>
      <w:r>
        <w:t>1.</w:t>
      </w:r>
      <w:r>
        <w:tab/>
        <w:t>Ollie Roche-Tay</w:t>
      </w:r>
      <w:r w:rsidR="00295443">
        <w:t>lor</w:t>
      </w:r>
      <w:r>
        <w:tab/>
        <w:t>7</w:t>
      </w:r>
      <w:r>
        <w:tab/>
        <w:t>Perry B &amp; TS</w:t>
      </w:r>
      <w:r>
        <w:tab/>
      </w:r>
      <w:r>
        <w:tab/>
        <w:t xml:space="preserve">   35.87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Dennis </w:t>
      </w:r>
      <w:proofErr w:type="spellStart"/>
      <w:r>
        <w:t>Gabbitas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50.44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Eli </w:t>
      </w:r>
      <w:proofErr w:type="spellStart"/>
      <w:r>
        <w:t>Boulton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51.78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Will Pickford</w:t>
      </w:r>
      <w:r>
        <w:tab/>
        <w:t>6</w:t>
      </w:r>
      <w:r>
        <w:tab/>
        <w:t>Perry B &amp; TS</w:t>
      </w:r>
      <w:r>
        <w:tab/>
      </w:r>
      <w:r>
        <w:tab/>
        <w:t xml:space="preserve">   53.12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Ali Khaliq</w:t>
      </w:r>
      <w:r>
        <w:tab/>
        <w:t>7</w:t>
      </w:r>
      <w:r>
        <w:tab/>
        <w:t>Perry B &amp; TS</w:t>
      </w:r>
      <w:r>
        <w:tab/>
      </w:r>
      <w:r>
        <w:tab/>
        <w:t xml:space="preserve">   54.75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</w:r>
      <w:proofErr w:type="spellStart"/>
      <w:r>
        <w:t>Sahil</w:t>
      </w:r>
      <w:proofErr w:type="spellEnd"/>
      <w:r>
        <w:t xml:space="preserve"> Kapadia</w:t>
      </w:r>
      <w:r>
        <w:tab/>
        <w:t>6</w:t>
      </w:r>
      <w:r>
        <w:tab/>
        <w:t>Perry B &amp; TS</w:t>
      </w:r>
      <w:r>
        <w:tab/>
      </w:r>
      <w:r>
        <w:tab/>
        <w:t xml:space="preserve"> 1:10.59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B81308" w:rsidRPr="00FB627E" w:rsidRDefault="00B81308" w:rsidP="00B81308">
      <w:pPr>
        <w:pStyle w:val="ProgramListing"/>
        <w:rPr>
          <w:b/>
          <w:sz w:val="20"/>
        </w:rPr>
      </w:pPr>
      <w:r w:rsidRPr="00FB627E">
        <w:rPr>
          <w:b/>
          <w:sz w:val="20"/>
        </w:rPr>
        <w:lastRenderedPageBreak/>
        <w:t xml:space="preserve">EVENT 13 Girl 09 </w:t>
      </w:r>
      <w:proofErr w:type="spellStart"/>
      <w:r w:rsidRPr="00FB627E">
        <w:rPr>
          <w:b/>
          <w:sz w:val="20"/>
        </w:rPr>
        <w:t>Yrs</w:t>
      </w:r>
      <w:proofErr w:type="spellEnd"/>
      <w:r w:rsidRPr="00FB627E">
        <w:rPr>
          <w:b/>
          <w:sz w:val="20"/>
        </w:rPr>
        <w:t xml:space="preserve">/Over 50m Backstroke    </w:t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 xml:space="preserve">09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D0971">
        <w:t>AaD</w:t>
      </w:r>
      <w:proofErr w:type="spellEnd"/>
      <w:r w:rsidR="00FD0971">
        <w:tab/>
        <w:t>Club</w:t>
      </w:r>
      <w:r w:rsidR="00FD0971">
        <w:tab/>
      </w:r>
      <w:r w:rsidR="00FD0971">
        <w:tab/>
        <w:t>Time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1.</w:t>
      </w:r>
      <w:r>
        <w:tab/>
        <w:t>Molly Gibbon</w:t>
      </w:r>
      <w:r w:rsidR="00FD0971">
        <w:t>s</w:t>
      </w:r>
      <w:r w:rsidR="00FD0971">
        <w:tab/>
        <w:t>9</w:t>
      </w:r>
      <w:r w:rsidR="00FD0971">
        <w:tab/>
        <w:t>Perry B &amp; TS</w:t>
      </w:r>
      <w:r w:rsidR="00FD0971">
        <w:tab/>
      </w:r>
      <w:r w:rsidR="00FD0971">
        <w:tab/>
        <w:t xml:space="preserve">   53.16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Amelia </w:t>
      </w:r>
      <w:proofErr w:type="spellStart"/>
      <w:r>
        <w:t>Gatfor</w:t>
      </w:r>
      <w:r w:rsidR="00FD0971">
        <w:t>d</w:t>
      </w:r>
      <w:proofErr w:type="spellEnd"/>
      <w:r w:rsidR="00FD0971">
        <w:tab/>
        <w:t>9</w:t>
      </w:r>
      <w:r w:rsidR="00FD0971">
        <w:tab/>
        <w:t>Perry B &amp; TS</w:t>
      </w:r>
      <w:r w:rsidR="00FD0971">
        <w:tab/>
      </w:r>
      <w:r w:rsidR="00FD0971">
        <w:tab/>
        <w:t xml:space="preserve">   53.68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Effie Jobling</w:t>
      </w:r>
      <w:r w:rsidR="00FD0971">
        <w:tab/>
        <w:t>9</w:t>
      </w:r>
      <w:r w:rsidR="00FD0971">
        <w:tab/>
        <w:t>Perry B &amp; TS</w:t>
      </w:r>
      <w:r w:rsidR="00FD0971">
        <w:tab/>
      </w:r>
      <w:r w:rsidR="00FD0971">
        <w:tab/>
        <w:t xml:space="preserve">   53.93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Ellie Aldridge</w:t>
      </w:r>
      <w:r w:rsidR="00295443">
        <w:t>-Cox</w:t>
      </w:r>
      <w:r w:rsidR="00FD0971">
        <w:tab/>
        <w:t>9</w:t>
      </w:r>
      <w:r w:rsidR="00FD0971">
        <w:tab/>
        <w:t>Perry B &amp; TS</w:t>
      </w:r>
      <w:r w:rsidR="00FD0971">
        <w:tab/>
      </w:r>
      <w:r w:rsidR="00FD0971">
        <w:tab/>
        <w:t xml:space="preserve">   54.59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Megan Pickfor</w:t>
      </w:r>
      <w:r w:rsidR="00FD0971">
        <w:t>d</w:t>
      </w:r>
      <w:r w:rsidR="00FD0971">
        <w:tab/>
        <w:t>9</w:t>
      </w:r>
      <w:r w:rsidR="00FD0971">
        <w:tab/>
        <w:t>Perry B &amp; TS</w:t>
      </w:r>
      <w:r w:rsidR="00FD0971">
        <w:tab/>
      </w:r>
      <w:r w:rsidR="00FD0971">
        <w:tab/>
        <w:t xml:space="preserve">   54.75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 xml:space="preserve">Summer </w:t>
      </w:r>
      <w:proofErr w:type="spellStart"/>
      <w:r>
        <w:t>Jackl</w:t>
      </w:r>
      <w:r w:rsidR="00FD0971">
        <w:t>in</w:t>
      </w:r>
      <w:proofErr w:type="spellEnd"/>
      <w:r w:rsidR="00FD0971">
        <w:tab/>
        <w:t>9</w:t>
      </w:r>
      <w:r w:rsidR="00FD0971">
        <w:tab/>
        <w:t>Perry B &amp; TS</w:t>
      </w:r>
      <w:r w:rsidR="00FD0971">
        <w:tab/>
      </w:r>
      <w:r w:rsidR="00FD0971">
        <w:tab/>
        <w:t xml:space="preserve"> 1:00.00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7.</w:t>
      </w:r>
      <w:r>
        <w:tab/>
        <w:t>Holly Mars</w:t>
      </w:r>
      <w:r w:rsidR="00FD0971">
        <w:t>ay</w:t>
      </w:r>
      <w:r w:rsidR="00FD0971">
        <w:tab/>
        <w:t>9</w:t>
      </w:r>
      <w:r w:rsidR="00FD0971">
        <w:tab/>
        <w:t>Perry B &amp; TS</w:t>
      </w:r>
      <w:r w:rsidR="00FD0971">
        <w:tab/>
      </w:r>
      <w:r w:rsidR="00FD0971">
        <w:tab/>
        <w:t xml:space="preserve"> 1:03.19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8.</w:t>
      </w:r>
      <w:r>
        <w:tab/>
        <w:t>Ava Worsley</w:t>
      </w:r>
      <w:r>
        <w:tab/>
        <w:t>9</w:t>
      </w:r>
      <w:r>
        <w:tab/>
        <w:t xml:space="preserve">Perry </w:t>
      </w:r>
      <w:r w:rsidR="00FD0971">
        <w:t>B &amp; TS</w:t>
      </w:r>
      <w:r w:rsidR="00FD0971">
        <w:tab/>
      </w:r>
      <w:r w:rsidR="00FD0971">
        <w:tab/>
        <w:t xml:space="preserve"> 1:10.68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Skye Drummond</w:t>
      </w:r>
      <w:r>
        <w:tab/>
        <w:t>9</w:t>
      </w:r>
      <w:r>
        <w:tab/>
        <w:t>Perry B &amp; TS</w:t>
      </w:r>
      <w:r>
        <w:tab/>
      </w:r>
      <w:r>
        <w:tab/>
        <w:t>DQ 6 .6L</w:t>
      </w:r>
      <w:r>
        <w:tab/>
      </w:r>
      <w:r>
        <w:tab/>
      </w:r>
      <w:r>
        <w:tab/>
      </w:r>
      <w:r>
        <w:tab/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 xml:space="preserve">10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D0971">
        <w:t>AaD</w:t>
      </w:r>
      <w:proofErr w:type="spellEnd"/>
      <w:r w:rsidR="00FD0971">
        <w:tab/>
        <w:t>Club</w:t>
      </w:r>
      <w:r w:rsidR="00FD0971">
        <w:tab/>
      </w:r>
      <w:r w:rsidR="00FD0971">
        <w:tab/>
        <w:t>Time</w:t>
      </w:r>
      <w:r w:rsidR="00FD0971">
        <w:tab/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1.</w:t>
      </w:r>
      <w:r>
        <w:tab/>
        <w:t>Megan Russell</w:t>
      </w:r>
      <w:r w:rsidR="00FD0971">
        <w:tab/>
        <w:t>10</w:t>
      </w:r>
      <w:r w:rsidR="00FD0971">
        <w:tab/>
        <w:t>Perry B &amp; TS</w:t>
      </w:r>
      <w:r w:rsidR="00FD0971">
        <w:tab/>
      </w:r>
      <w:r w:rsidR="00FD0971">
        <w:tab/>
        <w:t xml:space="preserve">   46.84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Isla </w:t>
      </w:r>
      <w:proofErr w:type="spellStart"/>
      <w:r>
        <w:t>Duerdin</w:t>
      </w:r>
      <w:proofErr w:type="spellEnd"/>
      <w:r>
        <w:tab/>
      </w:r>
      <w:r w:rsidR="00FD0971">
        <w:t>10</w:t>
      </w:r>
      <w:r w:rsidR="00FD0971">
        <w:tab/>
        <w:t>Perry B &amp; TS</w:t>
      </w:r>
      <w:r w:rsidR="00FD0971">
        <w:tab/>
      </w:r>
      <w:r w:rsidR="00FD0971">
        <w:tab/>
        <w:t xml:space="preserve">   51.31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3.</w:t>
      </w:r>
      <w:r>
        <w:tab/>
        <w:t>Anneliese Round</w:t>
      </w:r>
      <w:r w:rsidR="00FD0971">
        <w:tab/>
        <w:t>10</w:t>
      </w:r>
      <w:r w:rsidR="00FD0971">
        <w:tab/>
        <w:t>Perry B &amp; TS</w:t>
      </w:r>
      <w:r w:rsidR="00FD0971">
        <w:tab/>
      </w:r>
      <w:r w:rsidR="00FD0971">
        <w:tab/>
        <w:t xml:space="preserve">   51.78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Autumn Wardle</w:t>
      </w:r>
      <w:r w:rsidR="00FD0971">
        <w:tab/>
        <w:t>10</w:t>
      </w:r>
      <w:r w:rsidR="00FD0971">
        <w:tab/>
        <w:t>Perry B &amp; TS</w:t>
      </w:r>
      <w:r w:rsidR="00FD0971">
        <w:tab/>
      </w:r>
      <w:r w:rsidR="00FD0971">
        <w:tab/>
        <w:t xml:space="preserve">   53.67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</w:r>
      <w:proofErr w:type="spellStart"/>
      <w:r>
        <w:t>Avesta</w:t>
      </w:r>
      <w:proofErr w:type="spellEnd"/>
      <w:r>
        <w:t xml:space="preserve"> Ismail</w:t>
      </w:r>
      <w:r w:rsidR="00FD0971">
        <w:tab/>
        <w:t>10</w:t>
      </w:r>
      <w:r w:rsidR="00FD0971">
        <w:tab/>
        <w:t>Perry B &amp; TS</w:t>
      </w:r>
      <w:r w:rsidR="00FD0971">
        <w:tab/>
      </w:r>
      <w:r w:rsidR="00FD0971">
        <w:tab/>
        <w:t xml:space="preserve">   54.69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</w:r>
      <w:proofErr w:type="spellStart"/>
      <w:r>
        <w:t>Ammaarah</w:t>
      </w:r>
      <w:proofErr w:type="spellEnd"/>
      <w:r>
        <w:t xml:space="preserve"> Manjra</w:t>
      </w:r>
      <w:r w:rsidR="00FD0971">
        <w:tab/>
        <w:t>10</w:t>
      </w:r>
      <w:r w:rsidR="00FD0971">
        <w:tab/>
        <w:t>Perry B &amp; TS</w:t>
      </w:r>
      <w:r w:rsidR="00FD0971">
        <w:tab/>
      </w:r>
      <w:r w:rsidR="00FD0971">
        <w:tab/>
        <w:t xml:space="preserve"> 1:01.22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Amy Thorp</w:t>
      </w:r>
      <w:r>
        <w:tab/>
        <w:t>10</w:t>
      </w:r>
      <w:r>
        <w:tab/>
        <w:t>Perry B &amp; TS</w:t>
      </w:r>
      <w:r>
        <w:tab/>
      </w:r>
      <w:r>
        <w:tab/>
        <w:t>DQ 6 .6L</w:t>
      </w:r>
      <w:r>
        <w:tab/>
      </w:r>
      <w:r>
        <w:tab/>
      </w:r>
      <w:r>
        <w:tab/>
      </w:r>
      <w:r>
        <w:tab/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 xml:space="preserve">11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D0971">
        <w:t>AaD</w:t>
      </w:r>
      <w:proofErr w:type="spellEnd"/>
      <w:r w:rsidR="00FD0971">
        <w:tab/>
        <w:t>Club</w:t>
      </w:r>
      <w:r w:rsidR="00FD0971">
        <w:tab/>
      </w:r>
      <w:r w:rsidR="00FD0971">
        <w:tab/>
        <w:t>Time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1.</w:t>
      </w:r>
      <w:r>
        <w:tab/>
        <w:t>Lois Markham</w:t>
      </w:r>
      <w:r>
        <w:tab/>
      </w:r>
      <w:r w:rsidR="00FD0971">
        <w:t>11</w:t>
      </w:r>
      <w:r w:rsidR="00FD0971">
        <w:tab/>
        <w:t>Perry B &amp; TS</w:t>
      </w:r>
      <w:r w:rsidR="00FD0971">
        <w:tab/>
      </w:r>
      <w:r w:rsidR="00FD0971">
        <w:tab/>
        <w:t xml:space="preserve">   44.75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Ella </w:t>
      </w:r>
      <w:proofErr w:type="spellStart"/>
      <w:r>
        <w:t>Gabbitas</w:t>
      </w:r>
      <w:proofErr w:type="spellEnd"/>
      <w:r>
        <w:tab/>
      </w:r>
      <w:r w:rsidR="00FD0971">
        <w:t>11</w:t>
      </w:r>
      <w:r w:rsidR="00FD0971">
        <w:tab/>
        <w:t>Perry B &amp; TS</w:t>
      </w:r>
      <w:r w:rsidR="00FD0971">
        <w:tab/>
      </w:r>
      <w:r w:rsidR="00FD0971">
        <w:tab/>
        <w:t xml:space="preserve">   44.99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Lily </w:t>
      </w:r>
      <w:proofErr w:type="spellStart"/>
      <w:r>
        <w:t>Ravenhill</w:t>
      </w:r>
      <w:proofErr w:type="spellEnd"/>
      <w:r>
        <w:tab/>
      </w:r>
      <w:r w:rsidR="00FD0971">
        <w:t>11</w:t>
      </w:r>
      <w:r w:rsidR="00FD0971">
        <w:tab/>
        <w:t>Perry B &amp; TS</w:t>
      </w:r>
      <w:r w:rsidR="00FD0971">
        <w:tab/>
      </w:r>
      <w:r w:rsidR="00FD0971">
        <w:tab/>
        <w:t xml:space="preserve">   45.63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4.</w:t>
      </w:r>
      <w:r>
        <w:tab/>
        <w:t>Imogen Cole</w:t>
      </w:r>
      <w:r>
        <w:tab/>
      </w:r>
      <w:r w:rsidR="00FD0971">
        <w:t>11</w:t>
      </w:r>
      <w:r w:rsidR="00FD0971">
        <w:tab/>
        <w:t>Perry B &amp; TS</w:t>
      </w:r>
      <w:r w:rsidR="00FD0971">
        <w:tab/>
      </w:r>
      <w:r w:rsidR="00FD0971">
        <w:tab/>
        <w:t xml:space="preserve">   47.25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5.</w:t>
      </w:r>
      <w:r>
        <w:tab/>
        <w:t>Molly Emery</w:t>
      </w:r>
      <w:r>
        <w:tab/>
      </w:r>
      <w:r w:rsidR="00FD0971">
        <w:t>11</w:t>
      </w:r>
      <w:r w:rsidR="00FD0971">
        <w:tab/>
        <w:t>Perry B &amp; TS</w:t>
      </w:r>
      <w:r w:rsidR="00FD0971">
        <w:tab/>
      </w:r>
      <w:r w:rsidR="00FD0971">
        <w:tab/>
        <w:t xml:space="preserve">   51.31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6.</w:t>
      </w:r>
      <w:r>
        <w:tab/>
        <w:t xml:space="preserve">Olivia </w:t>
      </w:r>
      <w:proofErr w:type="spellStart"/>
      <w:r>
        <w:t>Meakin</w:t>
      </w:r>
      <w:proofErr w:type="spellEnd"/>
      <w:r w:rsidR="00FD0971">
        <w:tab/>
        <w:t>11</w:t>
      </w:r>
      <w:r w:rsidR="00FD0971">
        <w:tab/>
        <w:t>Perry B &amp; TS</w:t>
      </w:r>
      <w:r w:rsidR="00FD0971">
        <w:tab/>
      </w:r>
      <w:r w:rsidR="00FD0971">
        <w:tab/>
        <w:t xml:space="preserve">   53.41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7.</w:t>
      </w:r>
      <w:r>
        <w:tab/>
        <w:t>Ruby Pickford</w:t>
      </w:r>
      <w:r>
        <w:tab/>
      </w:r>
      <w:r w:rsidR="00FD0971">
        <w:t>11</w:t>
      </w:r>
      <w:r w:rsidR="00FD0971">
        <w:tab/>
        <w:t>Perry B &amp; TS</w:t>
      </w:r>
      <w:r w:rsidR="00FD0971">
        <w:tab/>
      </w:r>
      <w:r w:rsidR="00FD0971">
        <w:tab/>
        <w:t xml:space="preserve">   55.06</w:t>
      </w:r>
      <w:r w:rsidR="00FD0971">
        <w:tab/>
      </w:r>
      <w:r w:rsidR="00FD0971">
        <w:tab/>
      </w:r>
      <w:r w:rsidR="00FD0971">
        <w:tab/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 xml:space="preserve">12/13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D0971">
        <w:t>AaD</w:t>
      </w:r>
      <w:proofErr w:type="spellEnd"/>
      <w:r w:rsidR="00FD0971">
        <w:tab/>
        <w:t>Club</w:t>
      </w:r>
      <w:r w:rsidR="00FD0971">
        <w:tab/>
      </w:r>
      <w:r w:rsidR="00FD0971">
        <w:tab/>
        <w:t>Time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Carys</w:t>
      </w:r>
      <w:proofErr w:type="spellEnd"/>
      <w:r>
        <w:t xml:space="preserve"> Higgins</w:t>
      </w:r>
      <w:r>
        <w:tab/>
        <w:t>12</w:t>
      </w:r>
      <w:r>
        <w:tab/>
        <w:t>Perry B &amp; TS</w:t>
      </w:r>
      <w:r>
        <w:tab/>
      </w:r>
      <w:r>
        <w:tab/>
        <w:t xml:space="preserve"> </w:t>
      </w:r>
      <w:r w:rsidR="00FD0971">
        <w:t xml:space="preserve">  35.19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Tegan Nolan</w:t>
      </w:r>
      <w:r w:rsidR="00FD0971">
        <w:tab/>
        <w:t>13</w:t>
      </w:r>
      <w:r w:rsidR="00FD0971">
        <w:tab/>
        <w:t>Perry B &amp; TS</w:t>
      </w:r>
      <w:r w:rsidR="00FD0971">
        <w:tab/>
      </w:r>
      <w:r w:rsidR="00FD0971">
        <w:tab/>
        <w:t xml:space="preserve">   36.41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Aisha </w:t>
      </w:r>
      <w:proofErr w:type="spellStart"/>
      <w:r>
        <w:t>Guizani</w:t>
      </w:r>
      <w:proofErr w:type="spellEnd"/>
      <w:r w:rsidR="00FD0971">
        <w:tab/>
        <w:t>12</w:t>
      </w:r>
      <w:r w:rsidR="00FD0971">
        <w:tab/>
        <w:t>Perry B &amp; TS</w:t>
      </w:r>
      <w:r w:rsidR="00FD0971">
        <w:tab/>
      </w:r>
      <w:r w:rsidR="00FD0971">
        <w:tab/>
        <w:t xml:space="preserve">   43.10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Kianna Hughes</w:t>
      </w:r>
      <w:r w:rsidR="00FD0971">
        <w:tab/>
        <w:t>12</w:t>
      </w:r>
      <w:r w:rsidR="00FD0971">
        <w:tab/>
        <w:t>Perry B &amp; TS</w:t>
      </w:r>
      <w:r w:rsidR="00FD0971">
        <w:tab/>
      </w:r>
      <w:r w:rsidR="00FD0971">
        <w:tab/>
        <w:t xml:space="preserve">   45.46</w:t>
      </w:r>
      <w:r w:rsidR="00FD0971">
        <w:tab/>
      </w:r>
      <w:r w:rsidR="00FD0971">
        <w:tab/>
      </w:r>
      <w:r w:rsidR="00FD0971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Abigail </w:t>
      </w:r>
      <w:proofErr w:type="spellStart"/>
      <w:r>
        <w:t>Diedri</w:t>
      </w:r>
      <w:proofErr w:type="spellEnd"/>
      <w:r>
        <w:tab/>
        <w:t>13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Isla Lawson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 xml:space="preserve">14/15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D0971">
        <w:t>AaD</w:t>
      </w:r>
      <w:proofErr w:type="spellEnd"/>
      <w:r w:rsidR="00FD0971">
        <w:tab/>
        <w:t>Club</w:t>
      </w:r>
      <w:r w:rsidR="00FD0971">
        <w:tab/>
      </w:r>
      <w:r w:rsidR="00FD0971">
        <w:tab/>
        <w:t>Time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1.</w:t>
      </w:r>
      <w:r>
        <w:tab/>
        <w:t>Rebecca Gullive</w:t>
      </w:r>
      <w:r w:rsidR="00295443">
        <w:t>r</w:t>
      </w:r>
      <w:r>
        <w:tab/>
      </w:r>
      <w:r w:rsidR="00FD0971">
        <w:t>14</w:t>
      </w:r>
      <w:r w:rsidR="00FD0971">
        <w:tab/>
        <w:t>Perry B &amp; TS</w:t>
      </w:r>
      <w:r w:rsidR="00FD0971">
        <w:tab/>
      </w:r>
      <w:r w:rsidR="00FD0971">
        <w:tab/>
        <w:t xml:space="preserve">   32.34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Catrise</w:t>
      </w:r>
      <w:proofErr w:type="spellEnd"/>
      <w:r>
        <w:t xml:space="preserve"> Hart</w:t>
      </w:r>
      <w:r>
        <w:tab/>
      </w:r>
      <w:r w:rsidR="00FD0971">
        <w:t>14</w:t>
      </w:r>
      <w:r w:rsidR="00FD0971">
        <w:tab/>
        <w:t>Perry B &amp; TS</w:t>
      </w:r>
      <w:r w:rsidR="00FD0971">
        <w:tab/>
      </w:r>
      <w:r w:rsidR="00FD0971">
        <w:tab/>
        <w:t xml:space="preserve">   32.35</w:t>
      </w:r>
      <w:r w:rsidR="00FD0971">
        <w:tab/>
      </w:r>
      <w:r w:rsidR="00FD0971">
        <w:tab/>
      </w:r>
      <w:r w:rsidR="00FD0971"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Trearna</w:t>
      </w:r>
      <w:proofErr w:type="spellEnd"/>
      <w:r>
        <w:t xml:space="preserve"> Hart</w:t>
      </w:r>
      <w:r>
        <w:tab/>
      </w:r>
      <w:r w:rsidR="004F4043">
        <w:t>14</w:t>
      </w:r>
      <w:r w:rsidR="004F4043">
        <w:tab/>
        <w:t>Perry B &amp; TS</w:t>
      </w:r>
      <w:r w:rsidR="004F4043">
        <w:tab/>
      </w:r>
      <w:r w:rsidR="004F4043">
        <w:tab/>
        <w:t xml:space="preserve">   35.28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4.</w:t>
      </w:r>
      <w:r>
        <w:tab/>
        <w:t>Emma Fuller</w:t>
      </w:r>
      <w:r>
        <w:tab/>
      </w:r>
      <w:r w:rsidR="004F4043">
        <w:t>14</w:t>
      </w:r>
      <w:r w:rsidR="004F4043">
        <w:tab/>
        <w:t>Perry B &amp; TS</w:t>
      </w:r>
      <w:r w:rsidR="004F4043">
        <w:tab/>
      </w:r>
      <w:r w:rsidR="004F4043">
        <w:tab/>
        <w:t xml:space="preserve">   42.66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5.</w:t>
      </w:r>
      <w:r>
        <w:tab/>
        <w:t>Abbie Fuller</w:t>
      </w:r>
      <w:r>
        <w:tab/>
      </w:r>
      <w:r w:rsidR="004F4043">
        <w:t>14</w:t>
      </w:r>
      <w:r w:rsidR="004F4043">
        <w:tab/>
        <w:t>Perry B &amp; TS</w:t>
      </w:r>
      <w:r w:rsidR="004F4043">
        <w:tab/>
      </w:r>
      <w:r w:rsidR="004F4043">
        <w:tab/>
        <w:t xml:space="preserve">   42.84</w:t>
      </w:r>
      <w:r w:rsidR="004F4043">
        <w:tab/>
      </w:r>
      <w:r w:rsidR="004F4043">
        <w:tab/>
      </w:r>
      <w:r w:rsidR="004F4043">
        <w:tab/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 xml:space="preserve">16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>/Over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4043">
        <w:t>AaD</w:t>
      </w:r>
      <w:proofErr w:type="spellEnd"/>
      <w:r w:rsidR="004F4043">
        <w:tab/>
        <w:t>Club</w:t>
      </w:r>
      <w:r w:rsidR="004F4043">
        <w:tab/>
      </w:r>
      <w:r w:rsidR="004F4043">
        <w:tab/>
        <w:t>Time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1.</w:t>
      </w:r>
      <w:r>
        <w:tab/>
        <w:t>Helen Holder</w:t>
      </w:r>
      <w:r>
        <w:tab/>
        <w:t>54</w:t>
      </w:r>
      <w:r>
        <w:tab/>
        <w:t>Perry B &amp; TS</w:t>
      </w:r>
      <w:r>
        <w:tab/>
      </w:r>
      <w:r>
        <w:tab/>
        <w:t xml:space="preserve">   50.</w:t>
      </w:r>
      <w:r w:rsidR="004F4043">
        <w:t>34</w:t>
      </w:r>
      <w:r w:rsidR="004F4043">
        <w:tab/>
      </w:r>
      <w:r w:rsidR="004F4043">
        <w:tab/>
      </w:r>
    </w:p>
    <w:p w:rsidR="00FB627E" w:rsidRDefault="00FB627E" w:rsidP="00B81308">
      <w:pPr>
        <w:pStyle w:val="ProgramListing"/>
        <w:rPr>
          <w:b/>
          <w:sz w:val="20"/>
        </w:rPr>
      </w:pPr>
    </w:p>
    <w:p w:rsidR="00B81308" w:rsidRPr="00FB627E" w:rsidRDefault="00B81308" w:rsidP="00B81308">
      <w:pPr>
        <w:pStyle w:val="ProgramListing"/>
        <w:rPr>
          <w:b/>
          <w:sz w:val="20"/>
        </w:rPr>
      </w:pPr>
      <w:r w:rsidRPr="00FB627E">
        <w:rPr>
          <w:b/>
          <w:sz w:val="20"/>
        </w:rPr>
        <w:t xml:space="preserve">EVENT 14 Boy 09 </w:t>
      </w:r>
      <w:proofErr w:type="spellStart"/>
      <w:r w:rsidRPr="00FB627E">
        <w:rPr>
          <w:b/>
          <w:sz w:val="20"/>
        </w:rPr>
        <w:t>Yrs</w:t>
      </w:r>
      <w:proofErr w:type="spellEnd"/>
      <w:r w:rsidRPr="00FB627E">
        <w:rPr>
          <w:b/>
          <w:sz w:val="20"/>
        </w:rPr>
        <w:t xml:space="preserve">/Over 50m Backstroke     </w:t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 xml:space="preserve">09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4F4043">
        <w:t>AaD</w:t>
      </w:r>
      <w:proofErr w:type="spellEnd"/>
      <w:r w:rsidR="004F4043">
        <w:tab/>
        <w:t>Club</w:t>
      </w:r>
      <w:r w:rsidR="004F4043">
        <w:tab/>
      </w:r>
      <w:r w:rsidR="004F4043">
        <w:tab/>
        <w:t>Time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Kerim</w:t>
      </w:r>
      <w:proofErr w:type="spellEnd"/>
      <w:r>
        <w:t xml:space="preserve"> </w:t>
      </w:r>
      <w:proofErr w:type="spellStart"/>
      <w:r>
        <w:t>Uluk</w:t>
      </w:r>
      <w:r w:rsidR="004F4043">
        <w:t>us</w:t>
      </w:r>
      <w:proofErr w:type="spellEnd"/>
      <w:r w:rsidR="004F4043">
        <w:tab/>
        <w:t>9</w:t>
      </w:r>
      <w:r w:rsidR="004F4043">
        <w:tab/>
        <w:t>Perry B &amp; TS</w:t>
      </w:r>
      <w:r w:rsidR="004F4043">
        <w:tab/>
      </w:r>
      <w:r w:rsidR="004F4043">
        <w:tab/>
        <w:t xml:space="preserve">   49.81</w:t>
      </w:r>
      <w:r w:rsidR="004F4043">
        <w:tab/>
      </w:r>
      <w:r w:rsidR="004F4043">
        <w:tab/>
      </w:r>
      <w:r w:rsidR="004F4043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Zerdesht</w:t>
      </w:r>
      <w:proofErr w:type="spellEnd"/>
      <w:r>
        <w:t xml:space="preserve"> Isma</w:t>
      </w:r>
      <w:r w:rsidR="004F4043">
        <w:t>il</w:t>
      </w:r>
      <w:r w:rsidR="004F4043">
        <w:tab/>
        <w:t>9</w:t>
      </w:r>
      <w:r w:rsidR="004F4043">
        <w:tab/>
        <w:t>Perry B &amp; TS</w:t>
      </w:r>
      <w:r w:rsidR="004F4043">
        <w:tab/>
      </w:r>
      <w:r w:rsidR="004F4043">
        <w:tab/>
        <w:t xml:space="preserve">   51.56</w:t>
      </w:r>
      <w:r w:rsidR="004F4043">
        <w:tab/>
      </w:r>
      <w:r w:rsidR="004F4043">
        <w:tab/>
      </w:r>
      <w:r w:rsidR="004F4043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Milan </w:t>
      </w:r>
      <w:proofErr w:type="spellStart"/>
      <w:r>
        <w:t>Latosev</w:t>
      </w:r>
      <w:proofErr w:type="spellEnd"/>
      <w:r>
        <w:tab/>
        <w:t>9</w:t>
      </w:r>
      <w:r>
        <w:tab/>
        <w:t xml:space="preserve">Perry B </w:t>
      </w:r>
      <w:r w:rsidR="004F4043">
        <w:t>&amp; TS</w:t>
      </w:r>
      <w:r w:rsidR="004F4043">
        <w:tab/>
      </w:r>
      <w:r w:rsidR="004F4043">
        <w:tab/>
        <w:t xml:space="preserve">   53.94</w:t>
      </w:r>
      <w:r w:rsidR="004F4043">
        <w:tab/>
      </w:r>
      <w:r w:rsidR="004F4043">
        <w:tab/>
      </w:r>
      <w:r w:rsidR="004F4043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Alex Harr</w:t>
      </w:r>
      <w:r w:rsidR="004F4043">
        <w:t>is</w:t>
      </w:r>
      <w:r w:rsidR="004F4043">
        <w:tab/>
        <w:t>9</w:t>
      </w:r>
      <w:r w:rsidR="004F4043">
        <w:tab/>
        <w:t>Perry B &amp; TS</w:t>
      </w:r>
      <w:r w:rsidR="004F4043">
        <w:tab/>
      </w:r>
      <w:r w:rsidR="004F4043">
        <w:tab/>
        <w:t xml:space="preserve"> 1:05.94</w:t>
      </w:r>
      <w:r w:rsidR="004F4043">
        <w:tab/>
      </w:r>
      <w:r w:rsidR="004F4043">
        <w:tab/>
      </w:r>
      <w:r w:rsidR="004F4043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Muhammad Manj</w:t>
      </w:r>
      <w:r w:rsidR="004F4043">
        <w:t>ra</w:t>
      </w:r>
      <w:r w:rsidR="004F4043">
        <w:tab/>
        <w:t>9</w:t>
      </w:r>
      <w:r w:rsidR="004F4043">
        <w:tab/>
        <w:t>Perry B &amp; TS</w:t>
      </w:r>
      <w:r w:rsidR="004F4043">
        <w:tab/>
      </w:r>
      <w:r w:rsidR="004F4043">
        <w:tab/>
        <w:t xml:space="preserve"> 1:13.75</w:t>
      </w:r>
      <w:r w:rsidR="004F4043">
        <w:tab/>
      </w:r>
      <w:r w:rsidR="004F4043">
        <w:tab/>
      </w:r>
      <w:r w:rsidR="004F4043"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James McCorma</w:t>
      </w:r>
      <w:r w:rsidR="004F4043">
        <w:t>ck</w:t>
      </w:r>
      <w:r w:rsidR="004F4043">
        <w:tab/>
        <w:t>9</w:t>
      </w:r>
      <w:r w:rsidR="004F4043">
        <w:tab/>
        <w:t>Perry B &amp; TS</w:t>
      </w:r>
      <w:r w:rsidR="004F4043">
        <w:tab/>
      </w:r>
      <w:r w:rsidR="004F4043">
        <w:tab/>
        <w:t xml:space="preserve"> 1:29.07</w:t>
      </w:r>
      <w:r w:rsidR="004F4043">
        <w:tab/>
      </w:r>
      <w:r w:rsidR="004F4043">
        <w:tab/>
      </w:r>
      <w:r w:rsidR="004F4043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Charlie </w:t>
      </w:r>
      <w:proofErr w:type="spellStart"/>
      <w:r>
        <w:t>McGover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 xml:space="preserve">10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</w:r>
      <w:r w:rsidR="004F4043">
        <w:t>Club</w:t>
      </w:r>
      <w:r w:rsidR="004F4043">
        <w:tab/>
      </w:r>
      <w:r w:rsidR="004F4043">
        <w:tab/>
        <w:t>Time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Khang</w:t>
      </w:r>
      <w:proofErr w:type="spellEnd"/>
      <w:r>
        <w:t xml:space="preserve"> Nguyen</w:t>
      </w:r>
      <w:r w:rsidR="004F4043">
        <w:tab/>
        <w:t>10</w:t>
      </w:r>
      <w:r w:rsidR="004F4043">
        <w:tab/>
        <w:t>Perry B &amp; TS</w:t>
      </w:r>
      <w:r w:rsidR="004F4043">
        <w:tab/>
      </w:r>
      <w:r w:rsidR="004F4043">
        <w:tab/>
        <w:t xml:space="preserve">   48.32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Ibraham</w:t>
      </w:r>
      <w:proofErr w:type="spellEnd"/>
      <w:r>
        <w:t xml:space="preserve"> </w:t>
      </w:r>
      <w:proofErr w:type="spellStart"/>
      <w:r>
        <w:t>Sekou</w:t>
      </w:r>
      <w:proofErr w:type="spellEnd"/>
      <w:r w:rsidR="004F4043">
        <w:tab/>
        <w:t>10</w:t>
      </w:r>
      <w:r w:rsidR="004F4043">
        <w:tab/>
        <w:t>Perry B &amp; TS</w:t>
      </w:r>
      <w:r w:rsidR="004F4043">
        <w:tab/>
      </w:r>
      <w:r w:rsidR="004F4043">
        <w:tab/>
        <w:t xml:space="preserve">   50.38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Arryon</w:t>
      </w:r>
      <w:proofErr w:type="spellEnd"/>
      <w:r>
        <w:t xml:space="preserve"> Hart</w:t>
      </w:r>
      <w:r w:rsidR="004F4043">
        <w:tab/>
        <w:t>10</w:t>
      </w:r>
      <w:r w:rsidR="004F4043">
        <w:tab/>
        <w:t>Perry B &amp; TS</w:t>
      </w:r>
      <w:r w:rsidR="004F4043">
        <w:tab/>
      </w:r>
      <w:r w:rsidR="004F4043">
        <w:tab/>
        <w:t xml:space="preserve">   51.32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4.</w:t>
      </w:r>
      <w:r>
        <w:tab/>
      </w:r>
      <w:proofErr w:type="spellStart"/>
      <w:r>
        <w:t>Yaqub</w:t>
      </w:r>
      <w:proofErr w:type="spellEnd"/>
      <w:r>
        <w:t xml:space="preserve"> Khan</w:t>
      </w:r>
      <w:r w:rsidR="004F4043">
        <w:tab/>
        <w:t>10</w:t>
      </w:r>
      <w:r w:rsidR="004F4043">
        <w:tab/>
        <w:t>Perry B &amp; TS</w:t>
      </w:r>
      <w:r w:rsidR="004F4043">
        <w:tab/>
      </w:r>
      <w:r w:rsidR="004F4043">
        <w:tab/>
        <w:t xml:space="preserve">   53.91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5.</w:t>
      </w:r>
      <w:r>
        <w:tab/>
        <w:t xml:space="preserve">Noah </w:t>
      </w:r>
      <w:proofErr w:type="spellStart"/>
      <w:r>
        <w:t>Sofroniou</w:t>
      </w:r>
      <w:proofErr w:type="spellEnd"/>
      <w:r>
        <w:tab/>
        <w:t>10</w:t>
      </w:r>
      <w:r>
        <w:tab/>
        <w:t>Perry B &amp; TS</w:t>
      </w:r>
      <w:r>
        <w:tab/>
      </w:r>
      <w:r>
        <w:tab/>
        <w:t xml:space="preserve">  </w:t>
      </w:r>
      <w:r w:rsidR="004F4043">
        <w:t xml:space="preserve"> 55.90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6.</w:t>
      </w:r>
      <w:r>
        <w:tab/>
        <w:t>Isaac Cole</w:t>
      </w:r>
      <w:r w:rsidR="004F4043">
        <w:t>y</w:t>
      </w:r>
      <w:r w:rsidR="004F4043">
        <w:tab/>
        <w:t>10</w:t>
      </w:r>
      <w:r w:rsidR="004F4043">
        <w:tab/>
        <w:t>Perry B &amp; TS</w:t>
      </w:r>
      <w:r w:rsidR="004F4043">
        <w:tab/>
      </w:r>
      <w:r w:rsidR="004F4043">
        <w:tab/>
        <w:t xml:space="preserve"> 1:05.41</w:t>
      </w:r>
      <w:r w:rsidR="004F4043">
        <w:tab/>
      </w:r>
      <w:r w:rsidR="004F4043">
        <w:tab/>
      </w:r>
      <w:r w:rsidR="004F4043">
        <w:tab/>
      </w:r>
      <w:r>
        <w:tab/>
      </w:r>
    </w:p>
    <w:p w:rsidR="00B81308" w:rsidRDefault="00B81308" w:rsidP="00B81308">
      <w:pPr>
        <w:pStyle w:val="ProgramListing"/>
      </w:pPr>
      <w:r>
        <w:t>7.</w:t>
      </w:r>
      <w:r>
        <w:tab/>
      </w:r>
      <w:proofErr w:type="spellStart"/>
      <w:r>
        <w:t>Shayaan</w:t>
      </w:r>
      <w:proofErr w:type="spellEnd"/>
      <w:r>
        <w:t xml:space="preserve"> Kapadia</w:t>
      </w:r>
      <w:r w:rsidR="004F4043">
        <w:tab/>
        <w:t>10</w:t>
      </w:r>
      <w:r w:rsidR="004F4043">
        <w:tab/>
        <w:t>Perry B &amp; TS</w:t>
      </w:r>
      <w:r w:rsidR="004F4043">
        <w:tab/>
      </w:r>
      <w:r w:rsidR="004F4043">
        <w:tab/>
        <w:t xml:space="preserve"> 1:08.35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8.</w:t>
      </w:r>
      <w:r>
        <w:tab/>
        <w:t>Ibrahim Kha</w:t>
      </w:r>
      <w:r w:rsidR="004F4043">
        <w:t>n</w:t>
      </w:r>
      <w:r w:rsidR="004F4043">
        <w:tab/>
        <w:t>10</w:t>
      </w:r>
      <w:r w:rsidR="004F4043">
        <w:tab/>
        <w:t>Perry B &amp; TS</w:t>
      </w:r>
      <w:r w:rsidR="004F4043">
        <w:tab/>
      </w:r>
      <w:r w:rsidR="004F4043">
        <w:tab/>
        <w:t xml:space="preserve"> 1:08.50</w:t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Harrison Sheehy</w:t>
      </w:r>
      <w:r>
        <w:tab/>
        <w:t>10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 xml:space="preserve">11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</w:t>
      </w:r>
      <w:r w:rsidR="004F4043">
        <w:t>me</w:t>
      </w:r>
      <w:r w:rsidR="004F4043">
        <w:tab/>
      </w:r>
      <w:r w:rsidR="004F4043">
        <w:tab/>
      </w:r>
      <w:r w:rsidR="004F4043">
        <w:tab/>
      </w:r>
      <w:r w:rsidR="004F4043">
        <w:tab/>
      </w:r>
    </w:p>
    <w:p w:rsidR="00B81308" w:rsidRDefault="00B81308" w:rsidP="00B81308">
      <w:pPr>
        <w:pStyle w:val="ProgramListing"/>
      </w:pPr>
      <w:r>
        <w:t>1.</w:t>
      </w:r>
      <w:r>
        <w:tab/>
        <w:t>Joel Harris</w:t>
      </w:r>
      <w:r w:rsidR="004F4043">
        <w:tab/>
        <w:t>11</w:t>
      </w:r>
      <w:r w:rsidR="004F4043">
        <w:tab/>
        <w:t>Perry B &amp; TS</w:t>
      </w:r>
      <w:r w:rsidR="004F4043">
        <w:tab/>
      </w:r>
      <w:r w:rsidR="004F4043">
        <w:tab/>
        <w:t xml:space="preserve">   40.82</w:t>
      </w:r>
      <w:r w:rsidR="004F4043">
        <w:tab/>
      </w:r>
      <w:r w:rsidR="004F4043">
        <w:tab/>
      </w:r>
      <w:r w:rsidR="004F4043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Jake </w:t>
      </w:r>
      <w:proofErr w:type="spellStart"/>
      <w:r>
        <w:t>Gillon</w:t>
      </w:r>
      <w:proofErr w:type="spellEnd"/>
      <w:r w:rsidR="004F4043">
        <w:tab/>
        <w:t>11</w:t>
      </w:r>
      <w:r w:rsidR="004F4043">
        <w:tab/>
        <w:t>Perry B &amp; TS</w:t>
      </w:r>
      <w:r w:rsidR="004F4043">
        <w:tab/>
      </w:r>
      <w:r w:rsidR="004F4043">
        <w:tab/>
        <w:t xml:space="preserve">   43.88</w:t>
      </w:r>
      <w:r w:rsidR="004F4043">
        <w:tab/>
      </w:r>
      <w:r w:rsidR="004F4043">
        <w:tab/>
      </w:r>
      <w:r w:rsidR="004F4043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Eoghan</w:t>
      </w:r>
      <w:proofErr w:type="spellEnd"/>
      <w:r>
        <w:t xml:space="preserve"> Coyl</w:t>
      </w:r>
      <w:r w:rsidR="004F4043">
        <w:t>e</w:t>
      </w:r>
      <w:r w:rsidR="004F4043">
        <w:tab/>
        <w:t>11</w:t>
      </w:r>
      <w:r w:rsidR="004F4043">
        <w:tab/>
        <w:t>Perry B &amp; TS</w:t>
      </w:r>
      <w:r w:rsidR="004F4043">
        <w:tab/>
      </w:r>
      <w:r w:rsidR="004F4043">
        <w:tab/>
        <w:t xml:space="preserve">   49.20</w:t>
      </w:r>
      <w:r w:rsidR="004F4043">
        <w:tab/>
      </w:r>
      <w:r w:rsidR="004F4043">
        <w:tab/>
      </w:r>
      <w:r w:rsidR="004F4043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Ryley Gibbon</w:t>
      </w:r>
      <w:r w:rsidR="004F4043">
        <w:t>s</w:t>
      </w:r>
      <w:r w:rsidR="004F4043">
        <w:tab/>
        <w:t>11</w:t>
      </w:r>
      <w:r w:rsidR="004F4043">
        <w:tab/>
        <w:t>Perry B &amp; TS</w:t>
      </w:r>
      <w:r w:rsidR="004F4043">
        <w:tab/>
      </w:r>
      <w:r w:rsidR="004F4043">
        <w:tab/>
        <w:t xml:space="preserve">   49.75</w:t>
      </w:r>
      <w:r w:rsidR="004F4043">
        <w:tab/>
      </w:r>
      <w:r w:rsidR="004F4043">
        <w:tab/>
      </w:r>
      <w:r w:rsidR="004F4043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</w:r>
      <w:proofErr w:type="spellStart"/>
      <w:r>
        <w:t>Saahil</w:t>
      </w:r>
      <w:proofErr w:type="spellEnd"/>
      <w:r>
        <w:t xml:space="preserve"> Mohammed</w:t>
      </w:r>
      <w:r>
        <w:tab/>
        <w:t>11</w:t>
      </w:r>
      <w:r>
        <w:tab/>
        <w:t>Perry B &amp; TS</w:t>
      </w:r>
      <w:r>
        <w:tab/>
      </w:r>
      <w:r>
        <w:tab/>
        <w:t xml:space="preserve"> 1:08.</w:t>
      </w:r>
      <w:r w:rsidR="004F4043">
        <w:t>59</w:t>
      </w:r>
      <w:r w:rsidR="004F4043">
        <w:tab/>
      </w:r>
      <w:r w:rsidR="004F4043">
        <w:tab/>
      </w:r>
      <w:r w:rsidR="004F4043">
        <w:tab/>
      </w:r>
      <w:r>
        <w:tab/>
      </w:r>
    </w:p>
    <w:p w:rsidR="00C726F3" w:rsidRDefault="00C726F3" w:rsidP="00B81308">
      <w:pPr>
        <w:pStyle w:val="ProgramListing"/>
        <w:rPr>
          <w:b/>
        </w:rPr>
      </w:pPr>
    </w:p>
    <w:p w:rsidR="00C726F3" w:rsidRDefault="00C726F3" w:rsidP="00B81308">
      <w:pPr>
        <w:pStyle w:val="ProgramListing"/>
        <w:rPr>
          <w:b/>
        </w:rPr>
      </w:pPr>
    </w:p>
    <w:p w:rsidR="00C726F3" w:rsidRDefault="00C726F3" w:rsidP="00B81308">
      <w:pPr>
        <w:pStyle w:val="ProgramListing"/>
        <w:rPr>
          <w:b/>
        </w:rPr>
      </w:pPr>
    </w:p>
    <w:p w:rsidR="00C726F3" w:rsidRDefault="00C726F3" w:rsidP="00B81308">
      <w:pPr>
        <w:pStyle w:val="ProgramListing"/>
        <w:rPr>
          <w:b/>
        </w:rPr>
      </w:pP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lastRenderedPageBreak/>
        <w:t xml:space="preserve">12/13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 w:rsidR="00FC5327"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  <w:r w:rsidR="00FC5327">
        <w:tab/>
      </w:r>
      <w:r>
        <w:t>.</w:t>
      </w:r>
    </w:p>
    <w:p w:rsidR="00B81308" w:rsidRDefault="00B81308" w:rsidP="00B81308">
      <w:pPr>
        <w:pStyle w:val="ProgramListing"/>
      </w:pPr>
      <w:r>
        <w:t>1.</w:t>
      </w:r>
      <w:r>
        <w:tab/>
        <w:t>Jacob Dunn</w:t>
      </w:r>
      <w:r>
        <w:tab/>
      </w:r>
      <w:r w:rsidR="00FC5327">
        <w:t>13</w:t>
      </w:r>
      <w:r w:rsidR="00FC5327">
        <w:tab/>
        <w:t>Perry B &amp; TS</w:t>
      </w:r>
      <w:r w:rsidR="00FC5327">
        <w:tab/>
      </w:r>
      <w:r w:rsidR="00FC5327">
        <w:tab/>
        <w:t xml:space="preserve">   35.03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  <w:t>Luke Sargent</w:t>
      </w:r>
      <w:r>
        <w:tab/>
      </w:r>
      <w:r w:rsidR="00FC5327">
        <w:t>12</w:t>
      </w:r>
      <w:r w:rsidR="00FC5327">
        <w:tab/>
        <w:t>Perry B &amp; TS</w:t>
      </w:r>
      <w:r w:rsidR="00FC5327">
        <w:tab/>
      </w:r>
      <w:r w:rsidR="00FC5327">
        <w:tab/>
        <w:t xml:space="preserve">   37.19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Metin</w:t>
      </w:r>
      <w:proofErr w:type="spellEnd"/>
      <w:r>
        <w:t xml:space="preserve"> </w:t>
      </w:r>
      <w:proofErr w:type="spellStart"/>
      <w:r>
        <w:t>Ulukus</w:t>
      </w:r>
      <w:proofErr w:type="spellEnd"/>
      <w:r>
        <w:tab/>
      </w:r>
      <w:r w:rsidR="00FC5327">
        <w:t>12</w:t>
      </w:r>
      <w:r w:rsidR="00FC5327">
        <w:tab/>
        <w:t>Perry B &amp; TS</w:t>
      </w:r>
      <w:r w:rsidR="00FC5327">
        <w:tab/>
      </w:r>
      <w:r w:rsidR="00FC5327">
        <w:tab/>
        <w:t xml:space="preserve">   39.53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4.</w:t>
      </w:r>
      <w:r>
        <w:tab/>
        <w:t>David Coleman</w:t>
      </w:r>
      <w:r>
        <w:tab/>
        <w:t>13</w:t>
      </w:r>
      <w:r w:rsidR="00FC5327">
        <w:tab/>
        <w:t>Perry B &amp; TS</w:t>
      </w:r>
      <w:r w:rsidR="00FC5327">
        <w:tab/>
      </w:r>
      <w:r w:rsidR="00FC5327">
        <w:tab/>
        <w:t xml:space="preserve">   44.65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5.</w:t>
      </w:r>
      <w:r>
        <w:tab/>
        <w:t>Vashon St Ros</w:t>
      </w:r>
      <w:r w:rsidR="00FC5327">
        <w:t>e</w:t>
      </w:r>
      <w:r w:rsidR="00FC5327">
        <w:tab/>
        <w:t>13</w:t>
      </w:r>
      <w:r w:rsidR="00FC5327">
        <w:tab/>
        <w:t>Perry B &amp; TS</w:t>
      </w:r>
      <w:r w:rsidR="00FC5327">
        <w:tab/>
      </w:r>
      <w:r w:rsidR="00FC5327">
        <w:tab/>
        <w:t xml:space="preserve">   49.22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Callum Gibbon</w:t>
      </w:r>
      <w:r w:rsidR="00FC5327">
        <w:t>s</w:t>
      </w:r>
      <w:r w:rsidR="00FC5327">
        <w:tab/>
        <w:t>12</w:t>
      </w:r>
      <w:r w:rsidR="00FC5327">
        <w:tab/>
        <w:t>Perry B &amp; TS</w:t>
      </w:r>
      <w:r w:rsidR="00FC5327">
        <w:tab/>
      </w:r>
      <w:r w:rsidR="00FC5327">
        <w:tab/>
        <w:t xml:space="preserve">   51.21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7.</w:t>
      </w:r>
      <w:r>
        <w:tab/>
        <w:t>Jayden Rile</w:t>
      </w:r>
      <w:r w:rsidR="00FC5327">
        <w:t>y</w:t>
      </w:r>
      <w:r w:rsidR="00FC5327">
        <w:tab/>
        <w:t>12</w:t>
      </w:r>
      <w:r w:rsidR="00FC5327">
        <w:tab/>
        <w:t>Perry B &amp; TS</w:t>
      </w:r>
      <w:r w:rsidR="00FC5327">
        <w:tab/>
      </w:r>
      <w:r w:rsidR="00FC5327">
        <w:tab/>
        <w:t xml:space="preserve"> 1:00.03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Matthew Holder</w:t>
      </w:r>
      <w:r>
        <w:tab/>
        <w:t>13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Harry McGovern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Billy Martin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Daniel Johnson</w:t>
      </w:r>
      <w:r>
        <w:tab/>
        <w:t>13</w:t>
      </w:r>
      <w:r>
        <w:tab/>
        <w:t>Perry B &amp; TS</w:t>
      </w:r>
      <w:r>
        <w:tab/>
      </w:r>
      <w:r>
        <w:tab/>
        <w:t xml:space="preserve">DQ T     </w:t>
      </w:r>
      <w:r>
        <w:tab/>
      </w:r>
      <w:r>
        <w:tab/>
      </w:r>
      <w:r>
        <w:tab/>
      </w:r>
      <w:r>
        <w:tab/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 xml:space="preserve">14/15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Vinaye</w:t>
      </w:r>
      <w:proofErr w:type="spellEnd"/>
      <w:r>
        <w:t xml:space="preserve"> Gaddu</w:t>
      </w:r>
      <w:r>
        <w:tab/>
      </w:r>
      <w:r w:rsidR="00FC5327">
        <w:t>14</w:t>
      </w:r>
      <w:r w:rsidR="00FC5327">
        <w:tab/>
        <w:t>Perry B &amp; TS</w:t>
      </w:r>
      <w:r w:rsidR="00FC5327">
        <w:tab/>
      </w:r>
      <w:r w:rsidR="00FC5327">
        <w:tab/>
        <w:t xml:space="preserve">   36.34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Musaab</w:t>
      </w:r>
      <w:proofErr w:type="spellEnd"/>
      <w:r>
        <w:t xml:space="preserve"> Khan</w:t>
      </w:r>
      <w:r>
        <w:tab/>
        <w:t>15</w:t>
      </w:r>
      <w:r>
        <w:tab/>
        <w:t>Perry B &amp; TS</w:t>
      </w:r>
      <w:r>
        <w:tab/>
      </w:r>
      <w:r>
        <w:tab/>
        <w:t xml:space="preserve"> </w:t>
      </w:r>
      <w:r w:rsidR="00FC5327">
        <w:t xml:space="preserve">  37.18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3.</w:t>
      </w:r>
      <w:r>
        <w:tab/>
        <w:t>Ellison Hart</w:t>
      </w:r>
      <w:r>
        <w:tab/>
      </w:r>
      <w:r w:rsidR="00FC5327">
        <w:t>14</w:t>
      </w:r>
      <w:r w:rsidR="00FC5327">
        <w:tab/>
        <w:t>Perry B &amp; TS</w:t>
      </w:r>
      <w:r w:rsidR="00FC5327">
        <w:tab/>
      </w:r>
      <w:r w:rsidR="00FC5327">
        <w:tab/>
        <w:t xml:space="preserve">   39.28</w:t>
      </w:r>
      <w:r w:rsidR="00FC5327">
        <w:tab/>
      </w:r>
    </w:p>
    <w:p w:rsidR="00B81308" w:rsidRDefault="00B81308" w:rsidP="00B81308">
      <w:pPr>
        <w:pStyle w:val="ProgramListing"/>
      </w:pPr>
      <w:r>
        <w:t>4.</w:t>
      </w:r>
      <w:r>
        <w:tab/>
        <w:t>Kailash Kapoor</w:t>
      </w:r>
      <w:r>
        <w:tab/>
      </w:r>
      <w:r w:rsidR="00FC5327">
        <w:t>14</w:t>
      </w:r>
      <w:r w:rsidR="00FC5327">
        <w:tab/>
        <w:t>Perry B &amp; TS</w:t>
      </w:r>
      <w:r w:rsidR="00FC5327">
        <w:tab/>
      </w:r>
      <w:r w:rsidR="00FC5327">
        <w:tab/>
        <w:t xml:space="preserve">   43.87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Roshan Patel</w:t>
      </w:r>
      <w:r>
        <w:tab/>
        <w:t>15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Harvey Higgins</w:t>
      </w:r>
      <w:r>
        <w:tab/>
        <w:t>14</w:t>
      </w:r>
      <w:r>
        <w:tab/>
        <w:t>Perry B &amp; TS</w:t>
      </w:r>
      <w:r>
        <w:tab/>
      </w:r>
      <w:r>
        <w:tab/>
        <w:t xml:space="preserve">DQ ST     </w:t>
      </w:r>
      <w:r>
        <w:tab/>
      </w:r>
      <w:r>
        <w:tab/>
      </w:r>
      <w:r>
        <w:tab/>
      </w:r>
      <w:r>
        <w:tab/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 xml:space="preserve">16 </w:t>
      </w:r>
      <w:proofErr w:type="spellStart"/>
      <w:r w:rsidRPr="00FB627E">
        <w:rPr>
          <w:b/>
        </w:rPr>
        <w:t>Yrs</w:t>
      </w:r>
      <w:proofErr w:type="spellEnd"/>
      <w:r w:rsidRPr="00FB627E">
        <w:rPr>
          <w:b/>
        </w:rPr>
        <w:t>/Over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</w:r>
      <w:r w:rsidR="00FC5327"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Marco </w:t>
      </w:r>
      <w:proofErr w:type="spellStart"/>
      <w:r>
        <w:t>Morarasu</w:t>
      </w:r>
      <w:proofErr w:type="spellEnd"/>
      <w:r w:rsidR="00FC5327">
        <w:tab/>
        <w:t>17</w:t>
      </w:r>
      <w:r w:rsidR="00FC5327">
        <w:tab/>
        <w:t>Perry B &amp; TS</w:t>
      </w:r>
      <w:r w:rsidR="00FC5327">
        <w:tab/>
      </w:r>
      <w:r w:rsidR="00FC5327">
        <w:tab/>
        <w:t xml:space="preserve">   32.31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Charlie </w:t>
      </w:r>
      <w:proofErr w:type="spellStart"/>
      <w:r>
        <w:t>Wheadon</w:t>
      </w:r>
      <w:proofErr w:type="spellEnd"/>
      <w:r w:rsidR="00FC5327">
        <w:tab/>
        <w:t>37</w:t>
      </w:r>
      <w:r w:rsidR="00FC5327">
        <w:tab/>
        <w:t>Perry B &amp; TS</w:t>
      </w:r>
      <w:r w:rsidR="00FC5327">
        <w:tab/>
      </w:r>
      <w:r w:rsidR="00FC5327">
        <w:tab/>
        <w:t xml:space="preserve">   34.41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Ross Emery</w:t>
      </w:r>
      <w:r w:rsidR="00FC5327">
        <w:tab/>
        <w:t>41</w:t>
      </w:r>
      <w:r w:rsidR="00FC5327">
        <w:tab/>
        <w:t>Perry B &amp; TS</w:t>
      </w:r>
      <w:r w:rsidR="00FC5327">
        <w:tab/>
      </w:r>
      <w:r w:rsidR="00FC5327">
        <w:tab/>
        <w:t xml:space="preserve">   35.00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David Holde</w:t>
      </w:r>
      <w:r w:rsidR="00FC5327">
        <w:t>r</w:t>
      </w:r>
      <w:r w:rsidR="00FC5327">
        <w:tab/>
        <w:t>59</w:t>
      </w:r>
      <w:r w:rsidR="00FC5327">
        <w:tab/>
        <w:t>Perry B &amp; TS</w:t>
      </w:r>
      <w:r w:rsidR="00FC5327">
        <w:tab/>
      </w:r>
      <w:r w:rsidR="00FC5327">
        <w:tab/>
        <w:t xml:space="preserve">   50.06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Peter Purdy</w:t>
      </w:r>
      <w:r>
        <w:tab/>
        <w:t>58</w:t>
      </w:r>
      <w:r>
        <w:tab/>
        <w:t>Perry B &amp; T</w:t>
      </w:r>
      <w:r w:rsidR="00FC5327">
        <w:t>S</w:t>
      </w:r>
      <w:r w:rsidR="00FC5327">
        <w:tab/>
      </w:r>
      <w:r w:rsidR="00FC5327">
        <w:tab/>
        <w:t xml:space="preserve">   51.66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Thanh Nguyen</w:t>
      </w:r>
      <w:r>
        <w:tab/>
        <w:t>16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FB3479" w:rsidRDefault="00B81308" w:rsidP="00B81308">
      <w:pPr>
        <w:pStyle w:val="ProgramListing"/>
        <w:rPr>
          <w:b/>
          <w:sz w:val="20"/>
        </w:rPr>
      </w:pPr>
      <w:r w:rsidRPr="00FB3479">
        <w:rPr>
          <w:b/>
          <w:sz w:val="20"/>
        </w:rPr>
        <w:t xml:space="preserve">EVENT 15 Girl 08 </w:t>
      </w:r>
      <w:proofErr w:type="spellStart"/>
      <w:r w:rsidRPr="00FB3479">
        <w:rPr>
          <w:b/>
          <w:sz w:val="20"/>
        </w:rPr>
        <w:t>Yrs</w:t>
      </w:r>
      <w:proofErr w:type="spellEnd"/>
      <w:r w:rsidRPr="00FB3479">
        <w:rPr>
          <w:b/>
          <w:sz w:val="20"/>
        </w:rPr>
        <w:t xml:space="preserve"> 25m Backstroke         </w:t>
      </w:r>
    </w:p>
    <w:p w:rsidR="00B81308" w:rsidRPr="00FB627E" w:rsidRDefault="00B81308" w:rsidP="00B81308">
      <w:pPr>
        <w:pStyle w:val="ProgramListing"/>
        <w:rPr>
          <w:b/>
        </w:rPr>
      </w:pPr>
      <w:r w:rsidRPr="00FB627E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Linh Nguyen</w:t>
      </w:r>
      <w:r>
        <w:tab/>
        <w:t>8</w:t>
      </w:r>
      <w:r>
        <w:tab/>
        <w:t>Perry B &amp; TS</w:t>
      </w:r>
      <w:r>
        <w:tab/>
      </w:r>
      <w:r>
        <w:tab/>
        <w:t xml:space="preserve">   23.81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Ava Coyle</w:t>
      </w:r>
      <w:r>
        <w:tab/>
        <w:t>8</w:t>
      </w:r>
      <w:r>
        <w:tab/>
        <w:t>Perry B &amp; TS</w:t>
      </w:r>
      <w:r>
        <w:tab/>
      </w:r>
      <w:r>
        <w:tab/>
        <w:t xml:space="preserve">   26.87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Lilly Foster</w:t>
      </w:r>
      <w:r>
        <w:tab/>
        <w:t>8</w:t>
      </w:r>
      <w:r>
        <w:tab/>
        <w:t>Perry B &amp; TS</w:t>
      </w:r>
      <w:r>
        <w:tab/>
      </w:r>
      <w:r>
        <w:tab/>
        <w:t xml:space="preserve">   30.03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 xml:space="preserve">Phoebe </w:t>
      </w:r>
      <w:proofErr w:type="spellStart"/>
      <w:r>
        <w:t>Meakin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   30.25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Charis St Rose</w:t>
      </w:r>
      <w:r>
        <w:tab/>
        <w:t>8</w:t>
      </w:r>
      <w:r>
        <w:tab/>
        <w:t>Perry B &amp; TS</w:t>
      </w:r>
      <w:r>
        <w:tab/>
      </w:r>
      <w:r>
        <w:tab/>
        <w:t xml:space="preserve">   31.44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Olivia Eames</w:t>
      </w:r>
      <w:r>
        <w:tab/>
        <w:t>8</w:t>
      </w:r>
      <w:r>
        <w:tab/>
        <w:t>Perry B &amp; TS</w:t>
      </w:r>
      <w:r>
        <w:tab/>
      </w:r>
      <w:r>
        <w:tab/>
        <w:t xml:space="preserve">   33.78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FB3479" w:rsidRDefault="00B81308" w:rsidP="00B81308">
      <w:pPr>
        <w:pStyle w:val="ProgramListing"/>
        <w:rPr>
          <w:b/>
          <w:sz w:val="20"/>
        </w:rPr>
      </w:pPr>
      <w:r w:rsidRPr="00FB3479">
        <w:rPr>
          <w:b/>
          <w:sz w:val="20"/>
        </w:rPr>
        <w:t xml:space="preserve">EVENT 16 Boy 08 </w:t>
      </w:r>
      <w:proofErr w:type="spellStart"/>
      <w:r w:rsidRPr="00FB3479">
        <w:rPr>
          <w:b/>
          <w:sz w:val="20"/>
        </w:rPr>
        <w:t>Yrs</w:t>
      </w:r>
      <w:proofErr w:type="spellEnd"/>
      <w:r w:rsidRPr="00FB3479">
        <w:rPr>
          <w:b/>
          <w:sz w:val="20"/>
        </w:rPr>
        <w:t xml:space="preserve"> 25m Backstroke          </w:t>
      </w:r>
    </w:p>
    <w:p w:rsidR="00B81308" w:rsidRPr="00FB3479" w:rsidRDefault="00B81308" w:rsidP="00B81308">
      <w:pPr>
        <w:pStyle w:val="ProgramListing"/>
        <w:rPr>
          <w:b/>
        </w:rPr>
      </w:pPr>
      <w:r w:rsidRPr="00FB3479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</w:r>
      <w:r w:rsidR="00FC5327"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Rayan </w:t>
      </w:r>
      <w:proofErr w:type="spellStart"/>
      <w:r>
        <w:t>Guizani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   27.34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Alex </w:t>
      </w:r>
      <w:proofErr w:type="spellStart"/>
      <w:r>
        <w:t>Enchev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   32.44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Aarav Mukherjee</w:t>
      </w:r>
      <w:r>
        <w:tab/>
        <w:t>8</w:t>
      </w:r>
      <w:r>
        <w:tab/>
        <w:t>Perry B &amp; TS</w:t>
      </w:r>
      <w:r>
        <w:tab/>
      </w:r>
      <w:r>
        <w:tab/>
        <w:t xml:space="preserve">   37.31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Omar Mohammed</w:t>
      </w:r>
      <w:r>
        <w:tab/>
        <w:t>8</w:t>
      </w:r>
      <w:r>
        <w:tab/>
        <w:t>Perry B &amp; TS</w:t>
      </w:r>
      <w:r>
        <w:tab/>
      </w:r>
      <w:r>
        <w:tab/>
        <w:t xml:space="preserve">   38.72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Ellis Gundy</w:t>
      </w:r>
      <w:r>
        <w:tab/>
        <w:t>8</w:t>
      </w:r>
      <w:r>
        <w:tab/>
        <w:t>Perry B &amp; TS</w:t>
      </w:r>
      <w:r>
        <w:tab/>
      </w:r>
      <w:r>
        <w:tab/>
        <w:t xml:space="preserve">   40.04</w:t>
      </w:r>
      <w:r>
        <w:tab/>
      </w:r>
      <w:r>
        <w:tab/>
      </w:r>
      <w:r>
        <w:tab/>
      </w:r>
      <w:r>
        <w:tab/>
      </w:r>
    </w:p>
    <w:p w:rsidR="00FB3479" w:rsidRDefault="00FB3479" w:rsidP="00B81308">
      <w:pPr>
        <w:pStyle w:val="ProgramListing"/>
        <w:rPr>
          <w:b/>
        </w:rPr>
      </w:pPr>
    </w:p>
    <w:p w:rsidR="00B81308" w:rsidRPr="00FB3479" w:rsidRDefault="00B81308" w:rsidP="00B81308">
      <w:pPr>
        <w:pStyle w:val="ProgramListing"/>
        <w:rPr>
          <w:b/>
        </w:rPr>
      </w:pPr>
      <w:r w:rsidRPr="00FB3479">
        <w:rPr>
          <w:b/>
          <w:sz w:val="20"/>
        </w:rPr>
        <w:t xml:space="preserve">EVENT 17 Girl 07 </w:t>
      </w:r>
      <w:proofErr w:type="spellStart"/>
      <w:r w:rsidRPr="00FB3479">
        <w:rPr>
          <w:b/>
          <w:sz w:val="20"/>
        </w:rPr>
        <w:t>Yrs</w:t>
      </w:r>
      <w:proofErr w:type="spellEnd"/>
      <w:r w:rsidRPr="00FB3479">
        <w:rPr>
          <w:b/>
          <w:sz w:val="20"/>
        </w:rPr>
        <w:t xml:space="preserve">/Under 25m </w:t>
      </w:r>
      <w:r w:rsidRPr="00FB3479">
        <w:rPr>
          <w:b/>
        </w:rPr>
        <w:t xml:space="preserve">Backstroke   </w:t>
      </w:r>
    </w:p>
    <w:p w:rsidR="00B81308" w:rsidRPr="00FB3479" w:rsidRDefault="00B81308" w:rsidP="00B81308">
      <w:pPr>
        <w:pStyle w:val="ProgramListing"/>
        <w:rPr>
          <w:b/>
        </w:rPr>
      </w:pPr>
      <w:r w:rsidRPr="00FB3479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Izzi</w:t>
      </w:r>
      <w:proofErr w:type="spellEnd"/>
      <w:r>
        <w:t xml:space="preserve"> Roche-Tayl</w:t>
      </w:r>
      <w:r w:rsidR="00295443">
        <w:t>or</w:t>
      </w:r>
      <w:r>
        <w:tab/>
        <w:t>7</w:t>
      </w:r>
      <w:r>
        <w:tab/>
        <w:t>Perry B &amp; TS</w:t>
      </w:r>
      <w:r>
        <w:tab/>
      </w:r>
      <w:r>
        <w:tab/>
        <w:t xml:space="preserve">   28.13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Sally </w:t>
      </w:r>
      <w:proofErr w:type="spellStart"/>
      <w:r>
        <w:t>Sekou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31.75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Abbie Foster</w:t>
      </w:r>
      <w:r>
        <w:tab/>
        <w:t>7</w:t>
      </w:r>
      <w:r>
        <w:tab/>
        <w:t>Perry B &amp; TS</w:t>
      </w:r>
      <w:r>
        <w:tab/>
      </w:r>
      <w:r>
        <w:tab/>
        <w:t xml:space="preserve">   31.96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 xml:space="preserve">Willow </w:t>
      </w:r>
      <w:proofErr w:type="spellStart"/>
      <w:r>
        <w:t>Freeth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32.75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Khadijah Khalid</w:t>
      </w:r>
      <w:r>
        <w:tab/>
        <w:t>7</w:t>
      </w:r>
      <w:r>
        <w:tab/>
        <w:t>Perry B &amp; TS</w:t>
      </w:r>
      <w:r>
        <w:tab/>
      </w:r>
      <w:r>
        <w:tab/>
        <w:t xml:space="preserve">   33.25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Hannah Land</w:t>
      </w:r>
      <w:r>
        <w:tab/>
        <w:t>6</w:t>
      </w:r>
      <w:r>
        <w:tab/>
        <w:t>Perry B &amp; TS</w:t>
      </w:r>
      <w:r>
        <w:tab/>
      </w:r>
      <w:r>
        <w:tab/>
        <w:t xml:space="preserve">   33.90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7.</w:t>
      </w:r>
      <w:r>
        <w:tab/>
        <w:t>Kim Nguyen</w:t>
      </w:r>
      <w:r>
        <w:tab/>
        <w:t>7</w:t>
      </w:r>
      <w:r>
        <w:tab/>
        <w:t>Perry B &amp; TS</w:t>
      </w:r>
      <w:r>
        <w:tab/>
      </w:r>
      <w:r>
        <w:tab/>
        <w:t xml:space="preserve">   33.90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8.</w:t>
      </w:r>
      <w:r>
        <w:tab/>
        <w:t>Toni-Marie Lam</w:t>
      </w:r>
      <w:r>
        <w:tab/>
        <w:t>7</w:t>
      </w:r>
      <w:r>
        <w:tab/>
        <w:t>Perry B &amp; TS</w:t>
      </w:r>
      <w:r>
        <w:tab/>
      </w:r>
      <w:r>
        <w:tab/>
        <w:t xml:space="preserve">   33.97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9.</w:t>
      </w:r>
      <w:r>
        <w:tab/>
        <w:t xml:space="preserve">Arabella </w:t>
      </w:r>
      <w:proofErr w:type="spellStart"/>
      <w:r>
        <w:t>Duerdi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34.69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10.</w:t>
      </w:r>
      <w:r>
        <w:tab/>
        <w:t>Sophie Lahori</w:t>
      </w:r>
      <w:r>
        <w:tab/>
        <w:t>7</w:t>
      </w:r>
      <w:r>
        <w:tab/>
        <w:t>Perry B &amp; TS</w:t>
      </w:r>
      <w:r>
        <w:tab/>
      </w:r>
      <w:r>
        <w:tab/>
        <w:t xml:space="preserve">   34.88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11.</w:t>
      </w:r>
      <w:r>
        <w:tab/>
        <w:t>Olivia Gibbons</w:t>
      </w:r>
      <w:r>
        <w:tab/>
        <w:t>7</w:t>
      </w:r>
      <w:r>
        <w:tab/>
        <w:t>Perry B &amp; TS</w:t>
      </w:r>
      <w:r>
        <w:tab/>
      </w:r>
      <w:r>
        <w:tab/>
        <w:t xml:space="preserve">   40.09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Farrah </w:t>
      </w:r>
      <w:proofErr w:type="spellStart"/>
      <w:r>
        <w:t>Jacklin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FB3479" w:rsidRDefault="00B81308" w:rsidP="00B81308">
      <w:pPr>
        <w:pStyle w:val="ProgramListing"/>
        <w:rPr>
          <w:b/>
          <w:sz w:val="20"/>
        </w:rPr>
      </w:pPr>
      <w:r w:rsidRPr="00FB3479">
        <w:rPr>
          <w:b/>
          <w:sz w:val="20"/>
        </w:rPr>
        <w:t xml:space="preserve">EVENT 18 Boy 07 </w:t>
      </w:r>
      <w:proofErr w:type="spellStart"/>
      <w:r w:rsidRPr="00FB3479">
        <w:rPr>
          <w:b/>
          <w:sz w:val="20"/>
        </w:rPr>
        <w:t>Yrs</w:t>
      </w:r>
      <w:proofErr w:type="spellEnd"/>
      <w:r w:rsidRPr="00FB3479">
        <w:rPr>
          <w:b/>
          <w:sz w:val="20"/>
        </w:rPr>
        <w:t xml:space="preserve">/Under 25m Backstroke    </w:t>
      </w:r>
    </w:p>
    <w:p w:rsidR="00B81308" w:rsidRPr="00FB3479" w:rsidRDefault="00B81308" w:rsidP="00B81308">
      <w:pPr>
        <w:pStyle w:val="ProgramListing"/>
        <w:rPr>
          <w:b/>
        </w:rPr>
      </w:pPr>
      <w:r w:rsidRPr="00FB3479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 w:rsidR="00FC5327"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  <w:r>
        <w:t>.</w:t>
      </w:r>
    </w:p>
    <w:p w:rsidR="00B81308" w:rsidRDefault="00B81308" w:rsidP="00B81308">
      <w:pPr>
        <w:pStyle w:val="ProgramListing"/>
      </w:pPr>
      <w:r>
        <w:t>1.</w:t>
      </w:r>
      <w:r>
        <w:tab/>
        <w:t>Olli Roche-Tayl</w:t>
      </w:r>
      <w:r w:rsidR="00295443">
        <w:t>or</w:t>
      </w:r>
      <w:r>
        <w:tab/>
        <w:t>6</w:t>
      </w:r>
      <w:r>
        <w:tab/>
        <w:t>Perry B &amp; TS</w:t>
      </w:r>
      <w:r>
        <w:tab/>
      </w:r>
      <w:r>
        <w:tab/>
        <w:t xml:space="preserve">   33.63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Eli </w:t>
      </w:r>
      <w:proofErr w:type="spellStart"/>
      <w:r>
        <w:t>Boulton</w:t>
      </w:r>
      <w:proofErr w:type="spellEnd"/>
      <w:r>
        <w:tab/>
        <w:t>7</w:t>
      </w:r>
      <w:r>
        <w:tab/>
        <w:t>Perry B &amp; TS</w:t>
      </w:r>
      <w:r>
        <w:tab/>
      </w:r>
      <w:r>
        <w:tab/>
        <w:t xml:space="preserve">   33.82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Will Pickford</w:t>
      </w:r>
      <w:r>
        <w:tab/>
        <w:t>6</w:t>
      </w:r>
      <w:r>
        <w:tab/>
        <w:t>Perry B &amp; TS</w:t>
      </w:r>
      <w:r>
        <w:tab/>
      </w:r>
      <w:r>
        <w:tab/>
        <w:t xml:space="preserve">   35.13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 xml:space="preserve">Dennis </w:t>
      </w:r>
      <w:proofErr w:type="spellStart"/>
      <w:r>
        <w:t>Gabbitas</w:t>
      </w:r>
      <w:proofErr w:type="spellEnd"/>
      <w:r>
        <w:tab/>
        <w:t>6</w:t>
      </w:r>
      <w:r>
        <w:tab/>
        <w:t>Perry B &amp; TS</w:t>
      </w:r>
      <w:r>
        <w:tab/>
      </w:r>
      <w:r>
        <w:tab/>
        <w:t xml:space="preserve">   37.19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</w:r>
      <w:proofErr w:type="spellStart"/>
      <w:r>
        <w:t>Sahil</w:t>
      </w:r>
      <w:proofErr w:type="spellEnd"/>
      <w:r>
        <w:t xml:space="preserve"> Kapadia</w:t>
      </w:r>
      <w:r>
        <w:tab/>
        <w:t>6</w:t>
      </w:r>
      <w:r>
        <w:tab/>
        <w:t>Perry B &amp; TS</w:t>
      </w:r>
      <w:r>
        <w:tab/>
      </w:r>
      <w:r>
        <w:tab/>
        <w:t xml:space="preserve">   43.00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Ali Khaliq</w:t>
      </w:r>
      <w:r>
        <w:tab/>
        <w:t>7</w:t>
      </w:r>
      <w:r>
        <w:tab/>
        <w:t>Perry B &amp; TS</w:t>
      </w:r>
      <w:r>
        <w:tab/>
      </w:r>
      <w:r>
        <w:tab/>
        <w:t xml:space="preserve">   55.09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C726F3" w:rsidRDefault="00C726F3" w:rsidP="00B81308">
      <w:pPr>
        <w:pStyle w:val="ProgramListing"/>
        <w:rPr>
          <w:b/>
          <w:sz w:val="20"/>
        </w:rPr>
      </w:pPr>
    </w:p>
    <w:p w:rsidR="00B81308" w:rsidRPr="002207D5" w:rsidRDefault="00B81308" w:rsidP="00B81308">
      <w:pPr>
        <w:pStyle w:val="ProgramListing"/>
        <w:rPr>
          <w:b/>
          <w:sz w:val="20"/>
        </w:rPr>
      </w:pPr>
      <w:r w:rsidRPr="002207D5">
        <w:rPr>
          <w:b/>
          <w:sz w:val="20"/>
        </w:rPr>
        <w:lastRenderedPageBreak/>
        <w:t xml:space="preserve">EVENT 19 Girl 10 </w:t>
      </w:r>
      <w:proofErr w:type="spellStart"/>
      <w:r w:rsidRPr="002207D5">
        <w:rPr>
          <w:b/>
          <w:sz w:val="20"/>
        </w:rPr>
        <w:t>Yrs</w:t>
      </w:r>
      <w:proofErr w:type="spellEnd"/>
      <w:r w:rsidRPr="002207D5">
        <w:rPr>
          <w:b/>
          <w:sz w:val="20"/>
        </w:rPr>
        <w:t xml:space="preserve">/Over 50m Butterfly     </w:t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 xml:space="preserve">10 </w:t>
      </w:r>
      <w:proofErr w:type="spellStart"/>
      <w:r w:rsidRPr="002207D5">
        <w:rPr>
          <w:b/>
        </w:rPr>
        <w:t>Yrs</w:t>
      </w:r>
      <w:proofErr w:type="spellEnd"/>
      <w:r w:rsidRPr="002207D5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Anneliese Roun</w:t>
      </w:r>
      <w:r w:rsidR="00FC5327">
        <w:t>d</w:t>
      </w:r>
      <w:r w:rsidR="00FC5327">
        <w:tab/>
        <w:t>10</w:t>
      </w:r>
      <w:r w:rsidR="00FC5327">
        <w:tab/>
        <w:t>Perry B &amp; TS</w:t>
      </w:r>
      <w:r w:rsidR="00FC5327">
        <w:tab/>
      </w:r>
      <w:r w:rsidR="00FC5327">
        <w:tab/>
        <w:t xml:space="preserve">   58.78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Avesta</w:t>
      </w:r>
      <w:proofErr w:type="spellEnd"/>
      <w:r>
        <w:t xml:space="preserve"> Ismai</w:t>
      </w:r>
      <w:r w:rsidR="00FC5327">
        <w:t>l</w:t>
      </w:r>
      <w:r w:rsidR="00FC5327">
        <w:tab/>
        <w:t>10</w:t>
      </w:r>
      <w:r w:rsidR="00FC5327">
        <w:tab/>
        <w:t>Perry B &amp; TS</w:t>
      </w:r>
      <w:r w:rsidR="00FC5327">
        <w:tab/>
      </w:r>
      <w:r w:rsidR="00FC5327">
        <w:tab/>
        <w:t xml:space="preserve">   59.82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Isla </w:t>
      </w:r>
      <w:proofErr w:type="spellStart"/>
      <w:r>
        <w:t>Duerdin</w:t>
      </w:r>
      <w:proofErr w:type="spellEnd"/>
      <w:r>
        <w:tab/>
        <w:t>10</w:t>
      </w:r>
      <w:r>
        <w:tab/>
        <w:t>Perry</w:t>
      </w:r>
      <w:r w:rsidR="00FC5327">
        <w:t xml:space="preserve"> B &amp; TS</w:t>
      </w:r>
      <w:r w:rsidR="00FC5327">
        <w:tab/>
      </w:r>
      <w:r w:rsidR="00FC5327">
        <w:tab/>
        <w:t xml:space="preserve"> 1:03.16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</w:r>
      <w:proofErr w:type="spellStart"/>
      <w:r>
        <w:t>Ammaarah</w:t>
      </w:r>
      <w:proofErr w:type="spellEnd"/>
      <w:r>
        <w:t xml:space="preserve"> Manjr</w:t>
      </w:r>
      <w:r w:rsidR="00FC5327">
        <w:t>a</w:t>
      </w:r>
      <w:r w:rsidR="00FC5327">
        <w:tab/>
        <w:t>10</w:t>
      </w:r>
      <w:r w:rsidR="00FC5327">
        <w:tab/>
        <w:t>Perry B &amp; TS</w:t>
      </w:r>
      <w:r w:rsidR="00FC5327">
        <w:tab/>
      </w:r>
      <w:r w:rsidR="00FC5327">
        <w:tab/>
        <w:t xml:space="preserve"> 1:05.90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Amy Thorp</w:t>
      </w:r>
      <w:r>
        <w:tab/>
        <w:t>10</w:t>
      </w:r>
      <w:r>
        <w:tab/>
        <w:t>Perry B &amp; TS</w:t>
      </w:r>
      <w:r>
        <w:tab/>
      </w:r>
      <w:r>
        <w:tab/>
        <w:t xml:space="preserve">DQ T     </w:t>
      </w:r>
      <w:r>
        <w:tab/>
      </w:r>
      <w:r>
        <w:tab/>
      </w:r>
      <w:r>
        <w:tab/>
      </w:r>
      <w:r>
        <w:tab/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 xml:space="preserve">11 </w:t>
      </w:r>
      <w:proofErr w:type="spellStart"/>
      <w:r w:rsidRPr="002207D5">
        <w:rPr>
          <w:b/>
        </w:rPr>
        <w:t>Yrs</w:t>
      </w:r>
      <w:proofErr w:type="spellEnd"/>
      <w:r w:rsidRPr="002207D5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Lily </w:t>
      </w:r>
      <w:proofErr w:type="spellStart"/>
      <w:r>
        <w:t>Ravenhill</w:t>
      </w:r>
      <w:proofErr w:type="spellEnd"/>
      <w:r w:rsidR="00FC5327">
        <w:tab/>
        <w:t>11</w:t>
      </w:r>
      <w:r w:rsidR="00FC5327">
        <w:tab/>
        <w:t>Perry B &amp; TS</w:t>
      </w:r>
      <w:r w:rsidR="00FC5327">
        <w:tab/>
      </w:r>
      <w:r w:rsidR="00FC5327">
        <w:tab/>
        <w:t xml:space="preserve">   46.00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Lois Markham</w:t>
      </w:r>
      <w:r>
        <w:tab/>
      </w:r>
      <w:r w:rsidR="00FC5327">
        <w:t>11</w:t>
      </w:r>
      <w:r w:rsidR="00FC5327">
        <w:tab/>
        <w:t>Perry B &amp; TS</w:t>
      </w:r>
      <w:r w:rsidR="00FC5327">
        <w:tab/>
      </w:r>
      <w:r w:rsidR="00FC5327">
        <w:tab/>
        <w:t xml:space="preserve">   46.22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3.</w:t>
      </w:r>
      <w:r>
        <w:tab/>
        <w:t>Imogen Cole</w:t>
      </w:r>
      <w:r w:rsidR="00FC5327">
        <w:tab/>
        <w:t>11</w:t>
      </w:r>
      <w:r w:rsidR="00FC5327">
        <w:tab/>
        <w:t>Perry B &amp; TS</w:t>
      </w:r>
      <w:r w:rsidR="00FC5327">
        <w:tab/>
      </w:r>
      <w:r w:rsidR="00FC5327">
        <w:tab/>
        <w:t xml:space="preserve">   50.88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 xml:space="preserve">Ella </w:t>
      </w:r>
      <w:proofErr w:type="spellStart"/>
      <w:r>
        <w:t>Gabbitas</w:t>
      </w:r>
      <w:proofErr w:type="spellEnd"/>
      <w:r w:rsidR="00FC5327">
        <w:tab/>
        <w:t>11</w:t>
      </w:r>
      <w:r w:rsidR="00FC5327">
        <w:tab/>
        <w:t>Perry B &amp; TS</w:t>
      </w:r>
      <w:r w:rsidR="00FC5327">
        <w:tab/>
      </w:r>
      <w:r w:rsidR="00FC5327">
        <w:tab/>
        <w:t xml:space="preserve">   51.31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Ruby Pickfor</w:t>
      </w:r>
      <w:r w:rsidR="00FC5327">
        <w:t>d</w:t>
      </w:r>
      <w:r w:rsidR="00FC5327">
        <w:tab/>
        <w:t>11</w:t>
      </w:r>
      <w:r w:rsidR="00FC5327">
        <w:tab/>
        <w:t>Perry B &amp; TS</w:t>
      </w:r>
      <w:r w:rsidR="00FC5327">
        <w:tab/>
      </w:r>
      <w:r w:rsidR="00FC5327">
        <w:tab/>
        <w:t xml:space="preserve"> 1:02.06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 xml:space="preserve">12/13 </w:t>
      </w:r>
      <w:proofErr w:type="spellStart"/>
      <w:r w:rsidRPr="002207D5">
        <w:rPr>
          <w:b/>
        </w:rPr>
        <w:t>Yrs</w:t>
      </w:r>
      <w:proofErr w:type="spellEnd"/>
      <w:r w:rsidRPr="002207D5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</w:t>
      </w:r>
      <w:r w:rsidR="00FC5327">
        <w:t>e</w:t>
      </w:r>
      <w:r w:rsidR="00FC5327">
        <w:tab/>
        <w:t>Name</w:t>
      </w:r>
      <w:r w:rsidR="00FC5327"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Carys</w:t>
      </w:r>
      <w:proofErr w:type="spellEnd"/>
      <w:r>
        <w:t xml:space="preserve"> Higgins</w:t>
      </w:r>
      <w:r w:rsidR="00FC5327">
        <w:tab/>
        <w:t>12</w:t>
      </w:r>
      <w:r w:rsidR="00FC5327">
        <w:tab/>
        <w:t>Perry B &amp; TS</w:t>
      </w:r>
      <w:r w:rsidR="00FC5327">
        <w:tab/>
      </w:r>
      <w:r w:rsidR="00FC5327">
        <w:tab/>
        <w:t xml:space="preserve">   34.90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Tegan Nolan</w:t>
      </w:r>
      <w:r>
        <w:tab/>
      </w:r>
      <w:r w:rsidR="00FC5327">
        <w:t>13</w:t>
      </w:r>
      <w:r w:rsidR="00FC5327">
        <w:tab/>
        <w:t>Perry B &amp; TS</w:t>
      </w:r>
      <w:r w:rsidR="00FC5327">
        <w:tab/>
      </w:r>
      <w:r w:rsidR="00FC5327">
        <w:tab/>
        <w:t xml:space="preserve">   37.84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3.</w:t>
      </w:r>
      <w:r>
        <w:tab/>
        <w:t>Kianna Hughes</w:t>
      </w:r>
      <w:r w:rsidR="00FC5327">
        <w:tab/>
        <w:t>12</w:t>
      </w:r>
      <w:r w:rsidR="00FC5327">
        <w:tab/>
        <w:t>Perry B &amp; TS</w:t>
      </w:r>
      <w:r w:rsidR="00FC5327">
        <w:tab/>
      </w:r>
      <w:r w:rsidR="00FC5327">
        <w:tab/>
        <w:t xml:space="preserve">   43.60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Isla Lawson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Aisha </w:t>
      </w:r>
      <w:proofErr w:type="spellStart"/>
      <w:r>
        <w:t>Guizani</w:t>
      </w:r>
      <w:proofErr w:type="spellEnd"/>
      <w:r>
        <w:tab/>
        <w:t>12</w:t>
      </w:r>
      <w:r>
        <w:tab/>
        <w:t>Perry B &amp; TS</w:t>
      </w:r>
      <w:r>
        <w:tab/>
      </w:r>
      <w:r>
        <w:tab/>
        <w:t xml:space="preserve">DQ SA     </w:t>
      </w:r>
      <w:r>
        <w:tab/>
      </w:r>
      <w:r>
        <w:tab/>
      </w:r>
      <w:r>
        <w:tab/>
      </w:r>
      <w:r>
        <w:tab/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 xml:space="preserve">14/15 </w:t>
      </w:r>
      <w:proofErr w:type="spellStart"/>
      <w:r w:rsidRPr="002207D5">
        <w:rPr>
          <w:b/>
        </w:rPr>
        <w:t>Yrs</w:t>
      </w:r>
      <w:proofErr w:type="spellEnd"/>
      <w:r w:rsidRPr="002207D5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Rebecca Gulliver</w:t>
      </w:r>
      <w:r w:rsidR="00FC5327">
        <w:tab/>
        <w:t>14</w:t>
      </w:r>
      <w:r w:rsidR="00FC5327">
        <w:tab/>
        <w:t>Perry B &amp; TS</w:t>
      </w:r>
      <w:r w:rsidR="00FC5327">
        <w:tab/>
      </w:r>
      <w:r w:rsidR="00FC5327">
        <w:tab/>
        <w:t xml:space="preserve">   31.87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Catrise</w:t>
      </w:r>
      <w:proofErr w:type="spellEnd"/>
      <w:r>
        <w:t xml:space="preserve"> Hart</w:t>
      </w:r>
      <w:r w:rsidR="00FC5327">
        <w:tab/>
        <w:t>14</w:t>
      </w:r>
      <w:r w:rsidR="00FC5327">
        <w:tab/>
        <w:t>Perry B &amp; TS</w:t>
      </w:r>
      <w:r w:rsidR="00FC5327">
        <w:tab/>
      </w:r>
      <w:r w:rsidR="00FC5327">
        <w:tab/>
        <w:t xml:space="preserve">   35.25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Trearna</w:t>
      </w:r>
      <w:proofErr w:type="spellEnd"/>
      <w:r>
        <w:t xml:space="preserve"> Hart</w:t>
      </w:r>
      <w:r w:rsidR="00FC5327">
        <w:tab/>
        <w:t>14</w:t>
      </w:r>
      <w:r w:rsidR="00FC5327">
        <w:tab/>
        <w:t>Perry B &amp; TS</w:t>
      </w:r>
      <w:r w:rsidR="00FC5327">
        <w:tab/>
      </w:r>
      <w:r w:rsidR="00FC5327">
        <w:tab/>
        <w:t xml:space="preserve">   35.97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Emma Fuller</w:t>
      </w:r>
      <w:r>
        <w:tab/>
        <w:t>14</w:t>
      </w:r>
      <w:r>
        <w:tab/>
        <w:t>Perry B &amp; TS</w:t>
      </w:r>
      <w:r>
        <w:tab/>
      </w:r>
      <w:r>
        <w:tab/>
        <w:t xml:space="preserve">   43.5</w:t>
      </w:r>
      <w:r w:rsidR="00FC5327">
        <w:t>0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5.</w:t>
      </w:r>
      <w:r>
        <w:tab/>
        <w:t>Abbie Fuller</w:t>
      </w:r>
      <w:r w:rsidR="00FC5327">
        <w:tab/>
        <w:t>14</w:t>
      </w:r>
      <w:r w:rsidR="00FC5327">
        <w:tab/>
        <w:t>Perry B &amp; TS</w:t>
      </w:r>
      <w:r w:rsidR="00FC5327">
        <w:tab/>
      </w:r>
      <w:r w:rsidR="00FC5327">
        <w:tab/>
        <w:t xml:space="preserve">   45.47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 xml:space="preserve">16 </w:t>
      </w:r>
      <w:proofErr w:type="spellStart"/>
      <w:r w:rsidRPr="002207D5">
        <w:rPr>
          <w:b/>
        </w:rPr>
        <w:t>Yrs</w:t>
      </w:r>
      <w:proofErr w:type="spellEnd"/>
      <w:r w:rsidRPr="002207D5">
        <w:rPr>
          <w:b/>
        </w:rPr>
        <w:t>/Over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Katie Gulliver</w:t>
      </w:r>
      <w:r>
        <w:tab/>
      </w:r>
      <w:r w:rsidR="00FC5327">
        <w:t>21</w:t>
      </w:r>
      <w:r w:rsidR="00FC5327">
        <w:tab/>
        <w:t>Perry B &amp; TS</w:t>
      </w:r>
      <w:r w:rsidR="00FC5327">
        <w:tab/>
      </w:r>
      <w:r w:rsidR="00FC5327">
        <w:tab/>
        <w:t xml:space="preserve">   31.12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  <w:t>Helen Holde</w:t>
      </w:r>
      <w:r w:rsidR="00FC5327">
        <w:t>r</w:t>
      </w:r>
      <w:r w:rsidR="00FC5327">
        <w:tab/>
        <w:t>54</w:t>
      </w:r>
      <w:r w:rsidR="00FC5327">
        <w:tab/>
        <w:t>Perry B &amp; TS</w:t>
      </w:r>
      <w:r w:rsidR="00FC5327">
        <w:tab/>
      </w:r>
      <w:r w:rsidR="00FC5327">
        <w:tab/>
        <w:t xml:space="preserve">   54.25</w:t>
      </w:r>
      <w:r w:rsidR="00FC5327">
        <w:tab/>
      </w:r>
      <w:r w:rsidR="00FC5327">
        <w:tab/>
      </w:r>
      <w:r w:rsidR="00FC5327"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2207D5" w:rsidRDefault="00B81308" w:rsidP="00B81308">
      <w:pPr>
        <w:pStyle w:val="ProgramListing"/>
        <w:rPr>
          <w:b/>
          <w:sz w:val="20"/>
        </w:rPr>
      </w:pPr>
      <w:r w:rsidRPr="002207D5">
        <w:rPr>
          <w:b/>
          <w:sz w:val="20"/>
        </w:rPr>
        <w:t xml:space="preserve">EVENT 20 Boy 10 </w:t>
      </w:r>
      <w:proofErr w:type="spellStart"/>
      <w:r w:rsidRPr="002207D5">
        <w:rPr>
          <w:b/>
          <w:sz w:val="20"/>
        </w:rPr>
        <w:t>Yrs</w:t>
      </w:r>
      <w:proofErr w:type="spellEnd"/>
      <w:r w:rsidRPr="002207D5">
        <w:rPr>
          <w:b/>
          <w:sz w:val="20"/>
        </w:rPr>
        <w:t xml:space="preserve">/Over 50m Butterfly      </w:t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 xml:space="preserve">10 </w:t>
      </w:r>
      <w:proofErr w:type="spellStart"/>
      <w:r w:rsidRPr="002207D5">
        <w:rPr>
          <w:b/>
        </w:rPr>
        <w:t>Yrs</w:t>
      </w:r>
      <w:proofErr w:type="spellEnd"/>
      <w:r w:rsidRPr="002207D5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Arryon</w:t>
      </w:r>
      <w:proofErr w:type="spellEnd"/>
      <w:r>
        <w:t xml:space="preserve"> Har</w:t>
      </w:r>
      <w:r w:rsidR="00FC5327">
        <w:t>t</w:t>
      </w:r>
      <w:r w:rsidR="00FC5327">
        <w:tab/>
        <w:t>10</w:t>
      </w:r>
      <w:r w:rsidR="00FC5327">
        <w:tab/>
        <w:t>Perry B &amp; TS</w:t>
      </w:r>
      <w:r w:rsidR="00FC5327">
        <w:tab/>
      </w:r>
      <w:r w:rsidR="00FC5327">
        <w:tab/>
        <w:t xml:space="preserve"> 1:03.38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Ibrahim Kha</w:t>
      </w:r>
      <w:r w:rsidR="00FC5327">
        <w:t>n</w:t>
      </w:r>
      <w:r w:rsidR="00FC5327">
        <w:tab/>
        <w:t>10</w:t>
      </w:r>
      <w:r w:rsidR="00FC5327">
        <w:tab/>
        <w:t>Perry B &amp; TS</w:t>
      </w:r>
      <w:r w:rsidR="00FC5327">
        <w:tab/>
      </w:r>
      <w:r w:rsidR="00FC5327">
        <w:tab/>
        <w:t xml:space="preserve"> 1:21.85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</w:r>
      <w:proofErr w:type="spellStart"/>
      <w:r>
        <w:t>Yaqub</w:t>
      </w:r>
      <w:proofErr w:type="spellEnd"/>
      <w:r>
        <w:t xml:space="preserve"> Khan</w:t>
      </w:r>
      <w:r>
        <w:tab/>
        <w:t>10</w:t>
      </w:r>
      <w:r>
        <w:tab/>
        <w:t>Perry B &amp; TS</w:t>
      </w:r>
      <w:r>
        <w:tab/>
      </w:r>
      <w:r>
        <w:tab/>
        <w:t xml:space="preserve">DQ SA     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</w:r>
      <w:proofErr w:type="spellStart"/>
      <w:r>
        <w:t>Khang</w:t>
      </w:r>
      <w:proofErr w:type="spellEnd"/>
      <w:r>
        <w:t xml:space="preserve"> Nguyen</w:t>
      </w:r>
      <w:r>
        <w:tab/>
        <w:t>10</w:t>
      </w:r>
      <w:r>
        <w:tab/>
        <w:t>Perry B &amp; TS</w:t>
      </w:r>
      <w:r>
        <w:tab/>
      </w:r>
      <w:r>
        <w:tab/>
        <w:t xml:space="preserve">DQ SA     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Noah </w:t>
      </w:r>
      <w:proofErr w:type="spellStart"/>
      <w:r>
        <w:t>Sofroniou</w:t>
      </w:r>
      <w:proofErr w:type="spellEnd"/>
      <w:r>
        <w:tab/>
        <w:t>10</w:t>
      </w:r>
      <w:r>
        <w:tab/>
        <w:t>Perry B &amp; TS</w:t>
      </w:r>
      <w:r>
        <w:tab/>
      </w:r>
      <w:r>
        <w:tab/>
        <w:t xml:space="preserve">DQ T     </w:t>
      </w:r>
      <w:r>
        <w:tab/>
      </w:r>
      <w:r>
        <w:tab/>
      </w:r>
      <w:r>
        <w:tab/>
      </w:r>
      <w:r>
        <w:tab/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 xml:space="preserve">11 </w:t>
      </w:r>
      <w:proofErr w:type="spellStart"/>
      <w:r w:rsidRPr="002207D5">
        <w:rPr>
          <w:b/>
        </w:rPr>
        <w:t>Yrs</w:t>
      </w:r>
      <w:proofErr w:type="spellEnd"/>
      <w:r w:rsidRPr="002207D5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Joel Harris</w:t>
      </w:r>
      <w:r>
        <w:tab/>
      </w:r>
      <w:r w:rsidR="00FC5327">
        <w:t>11</w:t>
      </w:r>
      <w:r w:rsidR="00FC5327">
        <w:tab/>
        <w:t>Perry B &amp; TS</w:t>
      </w:r>
      <w:r w:rsidR="00FC5327">
        <w:tab/>
      </w:r>
      <w:r w:rsidR="00FC5327">
        <w:tab/>
        <w:t xml:space="preserve">   39.12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Jake </w:t>
      </w:r>
      <w:proofErr w:type="spellStart"/>
      <w:r>
        <w:t>Gillon</w:t>
      </w:r>
      <w:proofErr w:type="spellEnd"/>
      <w:r w:rsidR="00FC5327">
        <w:tab/>
        <w:t>11</w:t>
      </w:r>
      <w:r w:rsidR="00FC5327">
        <w:tab/>
        <w:t>Perry B &amp; TS</w:t>
      </w:r>
      <w:r w:rsidR="00FC5327">
        <w:tab/>
      </w:r>
      <w:r w:rsidR="00FC5327">
        <w:tab/>
        <w:t xml:space="preserve">   46.53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Ryley Gibbons</w:t>
      </w:r>
      <w:r w:rsidR="00FC5327">
        <w:tab/>
        <w:t>11</w:t>
      </w:r>
      <w:r w:rsidR="00FC5327">
        <w:tab/>
        <w:t>Perry B &amp; TS</w:t>
      </w:r>
      <w:r w:rsidR="00FC5327">
        <w:tab/>
      </w:r>
      <w:r w:rsidR="00FC5327">
        <w:tab/>
        <w:t xml:space="preserve">   53.22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4.</w:t>
      </w:r>
      <w:r>
        <w:tab/>
      </w:r>
      <w:proofErr w:type="spellStart"/>
      <w:r>
        <w:t>Eoghan</w:t>
      </w:r>
      <w:proofErr w:type="spellEnd"/>
      <w:r>
        <w:t xml:space="preserve"> Coyl</w:t>
      </w:r>
      <w:r w:rsidR="00FC5327">
        <w:t>e</w:t>
      </w:r>
      <w:r w:rsidR="00FC5327">
        <w:tab/>
        <w:t>11</w:t>
      </w:r>
      <w:r w:rsidR="00FC5327">
        <w:tab/>
        <w:t>Perry B &amp; TS</w:t>
      </w:r>
      <w:r w:rsidR="00FC5327">
        <w:tab/>
      </w:r>
      <w:r w:rsidR="00FC5327">
        <w:tab/>
        <w:t xml:space="preserve">   57.88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 xml:space="preserve">12/13 </w:t>
      </w:r>
      <w:proofErr w:type="spellStart"/>
      <w:r w:rsidRPr="002207D5">
        <w:rPr>
          <w:b/>
        </w:rPr>
        <w:t>Yrs</w:t>
      </w:r>
      <w:proofErr w:type="spellEnd"/>
      <w:r w:rsidRPr="002207D5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Jacob Dunn</w:t>
      </w:r>
      <w:r w:rsidR="00FC5327">
        <w:tab/>
        <w:t>13</w:t>
      </w:r>
      <w:r w:rsidR="00FC5327">
        <w:tab/>
        <w:t>Perry B &amp; TS</w:t>
      </w:r>
      <w:r w:rsidR="00FC5327">
        <w:tab/>
      </w:r>
      <w:r w:rsidR="00FC5327">
        <w:tab/>
        <w:t xml:space="preserve">   33.28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Metin</w:t>
      </w:r>
      <w:proofErr w:type="spellEnd"/>
      <w:r>
        <w:t xml:space="preserve"> </w:t>
      </w:r>
      <w:proofErr w:type="spellStart"/>
      <w:r>
        <w:t>Ulukus</w:t>
      </w:r>
      <w:proofErr w:type="spellEnd"/>
      <w:r>
        <w:tab/>
        <w:t>12</w:t>
      </w:r>
      <w:r>
        <w:tab/>
        <w:t>Perry B &amp; TS</w:t>
      </w:r>
      <w:r>
        <w:tab/>
      </w:r>
      <w:r>
        <w:tab/>
        <w:t xml:space="preserve">  </w:t>
      </w:r>
      <w:r w:rsidR="00FC5327">
        <w:t xml:space="preserve"> 34.00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Luke Sargent</w:t>
      </w:r>
      <w:r>
        <w:tab/>
      </w:r>
      <w:r w:rsidR="00FC5327">
        <w:t>12</w:t>
      </w:r>
      <w:r w:rsidR="00FC5327">
        <w:tab/>
        <w:t>Perry B &amp; TS</w:t>
      </w:r>
      <w:r w:rsidR="00FC5327">
        <w:tab/>
      </w:r>
      <w:r w:rsidR="00FC5327">
        <w:tab/>
        <w:t xml:space="preserve">   35.27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4.</w:t>
      </w:r>
      <w:r>
        <w:tab/>
        <w:t>Vashon St Rose</w:t>
      </w:r>
      <w:r w:rsidR="00FC5327">
        <w:tab/>
        <w:t>13</w:t>
      </w:r>
      <w:r w:rsidR="00FC5327">
        <w:tab/>
        <w:t>Perry B &amp; TS</w:t>
      </w:r>
      <w:r w:rsidR="00FC5327">
        <w:tab/>
      </w:r>
      <w:r w:rsidR="00FC5327">
        <w:tab/>
        <w:t xml:space="preserve">   46.41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David Colema</w:t>
      </w:r>
      <w:r w:rsidR="00FC5327">
        <w:t>n</w:t>
      </w:r>
      <w:r w:rsidR="00FC5327">
        <w:tab/>
        <w:t>13</w:t>
      </w:r>
      <w:r w:rsidR="00FC5327">
        <w:tab/>
        <w:t>Perry B &amp; TS</w:t>
      </w:r>
      <w:r w:rsidR="00FC5327">
        <w:tab/>
      </w:r>
      <w:r w:rsidR="00FC5327">
        <w:tab/>
        <w:t xml:space="preserve">   47.15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6.</w:t>
      </w:r>
      <w:r>
        <w:tab/>
        <w:t>Callum Gibbon</w:t>
      </w:r>
      <w:r w:rsidR="00FC5327">
        <w:t>s</w:t>
      </w:r>
      <w:r w:rsidR="00FC5327">
        <w:tab/>
        <w:t>12</w:t>
      </w:r>
      <w:r w:rsidR="00FC5327">
        <w:tab/>
        <w:t>Perry B &amp; TS</w:t>
      </w:r>
      <w:r w:rsidR="00FC5327">
        <w:tab/>
      </w:r>
      <w:r w:rsidR="00FC5327">
        <w:tab/>
        <w:t xml:space="preserve">   59.97</w:t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Harry McGovern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 xml:space="preserve">14/15 </w:t>
      </w:r>
      <w:proofErr w:type="spellStart"/>
      <w:r w:rsidRPr="002207D5">
        <w:rPr>
          <w:b/>
        </w:rPr>
        <w:t>Yrs</w:t>
      </w:r>
      <w:proofErr w:type="spellEnd"/>
      <w:r w:rsidRPr="002207D5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Harvey Higgins</w:t>
      </w:r>
      <w:r>
        <w:tab/>
      </w:r>
      <w:r w:rsidR="00FC5327">
        <w:t>14</w:t>
      </w:r>
      <w:r w:rsidR="00FC5327">
        <w:tab/>
        <w:t>Perry B &amp; TS</w:t>
      </w:r>
      <w:r w:rsidR="00FC5327">
        <w:tab/>
      </w:r>
      <w:r w:rsidR="00FC5327">
        <w:tab/>
        <w:t xml:space="preserve">   29.06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Vinaye</w:t>
      </w:r>
      <w:proofErr w:type="spellEnd"/>
      <w:r>
        <w:t xml:space="preserve"> Gaddu</w:t>
      </w:r>
      <w:r w:rsidR="00FC5327">
        <w:tab/>
        <w:t>14</w:t>
      </w:r>
      <w:r w:rsidR="00FC5327">
        <w:tab/>
        <w:t>Perry B &amp; TS</w:t>
      </w:r>
      <w:r w:rsidR="00FC5327">
        <w:tab/>
      </w:r>
      <w:r w:rsidR="00FC5327">
        <w:tab/>
        <w:t xml:space="preserve">   34.78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Musaab</w:t>
      </w:r>
      <w:proofErr w:type="spellEnd"/>
      <w:r>
        <w:t xml:space="preserve"> Khan</w:t>
      </w:r>
      <w:r>
        <w:tab/>
      </w:r>
      <w:r w:rsidR="00FC5327">
        <w:t>15</w:t>
      </w:r>
      <w:r w:rsidR="00FC5327">
        <w:tab/>
        <w:t>Perry B &amp; TS</w:t>
      </w:r>
      <w:r w:rsidR="00FC5327">
        <w:tab/>
      </w:r>
      <w:r w:rsidR="00FC5327">
        <w:tab/>
        <w:t xml:space="preserve">   35.97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4.</w:t>
      </w:r>
      <w:r>
        <w:tab/>
        <w:t>Ellison Hart</w:t>
      </w:r>
      <w:r>
        <w:tab/>
        <w:t>14</w:t>
      </w:r>
      <w:r>
        <w:tab/>
        <w:t>Perry B &amp; T</w:t>
      </w:r>
      <w:r w:rsidR="00FC5327">
        <w:t>S</w:t>
      </w:r>
      <w:r w:rsidR="00FC5327">
        <w:tab/>
      </w:r>
      <w:r w:rsidR="00FC5327">
        <w:tab/>
        <w:t xml:space="preserve">   39.62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Roshan Patel</w:t>
      </w:r>
      <w:r>
        <w:tab/>
        <w:t>15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 xml:space="preserve">16 </w:t>
      </w:r>
      <w:proofErr w:type="spellStart"/>
      <w:r w:rsidRPr="002207D5">
        <w:rPr>
          <w:b/>
        </w:rPr>
        <w:t>Yrs</w:t>
      </w:r>
      <w:proofErr w:type="spellEnd"/>
      <w:r w:rsidRPr="002207D5">
        <w:rPr>
          <w:b/>
        </w:rPr>
        <w:t>/Over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Marco </w:t>
      </w:r>
      <w:proofErr w:type="spellStart"/>
      <w:r>
        <w:t>Morarasu</w:t>
      </w:r>
      <w:proofErr w:type="spellEnd"/>
      <w:r>
        <w:tab/>
      </w:r>
      <w:r w:rsidR="00FC5327">
        <w:t>17</w:t>
      </w:r>
      <w:r w:rsidR="00FC5327">
        <w:tab/>
        <w:t>Perry B &amp; TS</w:t>
      </w:r>
      <w:r w:rsidR="00FC5327">
        <w:tab/>
      </w:r>
      <w:r w:rsidR="00FC5327">
        <w:tab/>
        <w:t xml:space="preserve">   28.53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  <w:t>Ross Emery</w:t>
      </w:r>
      <w:r w:rsidR="00FC5327">
        <w:tab/>
        <w:t>41</w:t>
      </w:r>
      <w:r w:rsidR="00FC5327">
        <w:tab/>
        <w:t>Perry B &amp; TS</w:t>
      </w:r>
      <w:r w:rsidR="00FC5327">
        <w:tab/>
      </w:r>
      <w:r w:rsidR="00FC5327">
        <w:tab/>
        <w:t xml:space="preserve">   32.06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Charlie </w:t>
      </w:r>
      <w:proofErr w:type="spellStart"/>
      <w:r>
        <w:t>Wheadon</w:t>
      </w:r>
      <w:proofErr w:type="spellEnd"/>
      <w:r>
        <w:tab/>
      </w:r>
      <w:r w:rsidR="00FC5327">
        <w:t>37</w:t>
      </w:r>
      <w:r w:rsidR="00FC5327">
        <w:tab/>
        <w:t>Perry B &amp; TS</w:t>
      </w:r>
      <w:r w:rsidR="00FC5327">
        <w:tab/>
      </w:r>
      <w:r w:rsidR="00FC5327">
        <w:tab/>
        <w:t xml:space="preserve">   33.59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4.</w:t>
      </w:r>
      <w:r>
        <w:tab/>
        <w:t>Peter Purdy</w:t>
      </w:r>
      <w:r w:rsidR="00FC5327">
        <w:tab/>
        <w:t>58</w:t>
      </w:r>
      <w:r w:rsidR="00FC5327">
        <w:tab/>
        <w:t>Perry B &amp; TS</w:t>
      </w:r>
      <w:r w:rsidR="00FC5327">
        <w:tab/>
      </w:r>
      <w:r w:rsidR="00FC5327">
        <w:tab/>
        <w:t xml:space="preserve">   43.62</w:t>
      </w:r>
      <w:r w:rsidR="00FC5327">
        <w:tab/>
      </w:r>
      <w:r w:rsidR="00FC5327">
        <w:tab/>
      </w:r>
      <w:r w:rsidR="00FC5327"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Thanh Nguyen</w:t>
      </w:r>
      <w:r>
        <w:tab/>
        <w:t>16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2207D5" w:rsidRDefault="00B81308" w:rsidP="00B81308">
      <w:pPr>
        <w:pStyle w:val="ProgramListing"/>
        <w:rPr>
          <w:b/>
          <w:sz w:val="20"/>
        </w:rPr>
      </w:pPr>
      <w:r w:rsidRPr="002207D5">
        <w:rPr>
          <w:b/>
          <w:sz w:val="20"/>
        </w:rPr>
        <w:t xml:space="preserve">EVENT 21 Girl 09 </w:t>
      </w:r>
      <w:proofErr w:type="spellStart"/>
      <w:r w:rsidRPr="002207D5">
        <w:rPr>
          <w:b/>
          <w:sz w:val="20"/>
        </w:rPr>
        <w:t>Yrs</w:t>
      </w:r>
      <w:proofErr w:type="spellEnd"/>
      <w:r w:rsidRPr="002207D5">
        <w:rPr>
          <w:b/>
          <w:sz w:val="20"/>
        </w:rPr>
        <w:t xml:space="preserve"> 25m Butterfly          </w:t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Molly Gibbons</w:t>
      </w:r>
      <w:r>
        <w:tab/>
        <w:t>9</w:t>
      </w:r>
      <w:r>
        <w:tab/>
        <w:t>Perry B &amp; TS</w:t>
      </w:r>
      <w:r>
        <w:tab/>
      </w:r>
      <w:r>
        <w:tab/>
        <w:t xml:space="preserve">   26.44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Ellie Aldridge-</w:t>
      </w:r>
      <w:r w:rsidR="00295443">
        <w:t>Cox</w:t>
      </w:r>
      <w:r>
        <w:tab/>
        <w:t>9</w:t>
      </w:r>
      <w:r>
        <w:tab/>
        <w:t>Perry B &amp; TS</w:t>
      </w:r>
      <w:r>
        <w:tab/>
      </w:r>
      <w:r>
        <w:tab/>
        <w:t xml:space="preserve">   28.69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Megan Pickford</w:t>
      </w:r>
      <w:r>
        <w:tab/>
        <w:t>9</w:t>
      </w:r>
      <w:r>
        <w:tab/>
        <w:t>Perry B &amp; TS</w:t>
      </w:r>
      <w:r>
        <w:tab/>
      </w:r>
      <w:r>
        <w:tab/>
        <w:t xml:space="preserve">   31.56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 xml:space="preserve">Summer </w:t>
      </w:r>
      <w:proofErr w:type="spellStart"/>
      <w:r>
        <w:t>Jacklin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 xml:space="preserve">   34.63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Effie Jobling</w:t>
      </w:r>
      <w:r>
        <w:tab/>
        <w:t>9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2207D5" w:rsidRDefault="00B81308" w:rsidP="00B81308">
      <w:pPr>
        <w:pStyle w:val="ProgramListing"/>
        <w:rPr>
          <w:b/>
          <w:sz w:val="20"/>
        </w:rPr>
      </w:pPr>
      <w:r w:rsidRPr="002207D5">
        <w:rPr>
          <w:b/>
          <w:sz w:val="20"/>
        </w:rPr>
        <w:lastRenderedPageBreak/>
        <w:t xml:space="preserve">EVENT 22 Boy 09 </w:t>
      </w:r>
      <w:proofErr w:type="spellStart"/>
      <w:r w:rsidRPr="002207D5">
        <w:rPr>
          <w:b/>
          <w:sz w:val="20"/>
        </w:rPr>
        <w:t>Yrs</w:t>
      </w:r>
      <w:proofErr w:type="spellEnd"/>
      <w:r w:rsidRPr="002207D5">
        <w:rPr>
          <w:b/>
          <w:sz w:val="20"/>
        </w:rPr>
        <w:t xml:space="preserve"> 25m Butterfly           </w:t>
      </w:r>
    </w:p>
    <w:p w:rsidR="00B81308" w:rsidRPr="002207D5" w:rsidRDefault="00B81308" w:rsidP="00B81308">
      <w:pPr>
        <w:pStyle w:val="ProgramListing"/>
        <w:rPr>
          <w:b/>
          <w:sz w:val="20"/>
        </w:rPr>
      </w:pPr>
      <w:r w:rsidRPr="002207D5">
        <w:rPr>
          <w:b/>
          <w:sz w:val="20"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Zerdesht</w:t>
      </w:r>
      <w:proofErr w:type="spellEnd"/>
      <w:r>
        <w:t xml:space="preserve"> Ismail</w:t>
      </w:r>
      <w:r>
        <w:tab/>
        <w:t>9</w:t>
      </w:r>
      <w:r>
        <w:tab/>
        <w:t>Perry B &amp; TS</w:t>
      </w:r>
      <w:r>
        <w:tab/>
      </w:r>
      <w:r>
        <w:tab/>
        <w:t xml:space="preserve">   24.25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Kerim</w:t>
      </w:r>
      <w:proofErr w:type="spellEnd"/>
      <w:r>
        <w:t xml:space="preserve"> </w:t>
      </w:r>
      <w:proofErr w:type="spellStart"/>
      <w:r>
        <w:t>Ulukus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 xml:space="preserve">   24.34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Milan </w:t>
      </w:r>
      <w:proofErr w:type="spellStart"/>
      <w:r>
        <w:t>Latosev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 xml:space="preserve">   29.25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Charlie </w:t>
      </w:r>
      <w:proofErr w:type="spellStart"/>
      <w:r>
        <w:t>McGover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Sam Horton</w:t>
      </w:r>
      <w:r>
        <w:tab/>
        <w:t>9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Muhammad Manjra</w:t>
      </w:r>
      <w:r>
        <w:tab/>
        <w:t>9</w:t>
      </w:r>
      <w:r>
        <w:tab/>
        <w:t>Perry B &amp; TS</w:t>
      </w:r>
      <w:r>
        <w:tab/>
      </w:r>
      <w:r>
        <w:tab/>
        <w:t xml:space="preserve">DQ SA     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2207D5" w:rsidRDefault="00B81308" w:rsidP="00B81308">
      <w:pPr>
        <w:pStyle w:val="ProgramListing"/>
        <w:rPr>
          <w:b/>
          <w:sz w:val="20"/>
        </w:rPr>
      </w:pPr>
      <w:r w:rsidRPr="002207D5">
        <w:rPr>
          <w:b/>
          <w:sz w:val="20"/>
        </w:rPr>
        <w:t xml:space="preserve">EVENT 23 Girl 08 </w:t>
      </w:r>
      <w:proofErr w:type="spellStart"/>
      <w:r w:rsidRPr="002207D5">
        <w:rPr>
          <w:b/>
          <w:sz w:val="20"/>
        </w:rPr>
        <w:t>Yrs</w:t>
      </w:r>
      <w:proofErr w:type="spellEnd"/>
      <w:r w:rsidRPr="002207D5">
        <w:rPr>
          <w:b/>
          <w:sz w:val="20"/>
        </w:rPr>
        <w:t xml:space="preserve"> 25m Butterfly          </w:t>
      </w:r>
    </w:p>
    <w:p w:rsidR="00B81308" w:rsidRPr="002207D5" w:rsidRDefault="00B81308" w:rsidP="00B81308">
      <w:pPr>
        <w:pStyle w:val="ProgramListing"/>
        <w:rPr>
          <w:b/>
        </w:rPr>
      </w:pPr>
      <w:r w:rsidRPr="002207D5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Linh Nguyen</w:t>
      </w:r>
      <w:r>
        <w:tab/>
        <w:t>8</w:t>
      </w:r>
      <w:r>
        <w:tab/>
        <w:t>Perry B &amp; TS</w:t>
      </w:r>
      <w:r>
        <w:tab/>
      </w:r>
      <w:r>
        <w:tab/>
        <w:t xml:space="preserve">   28.47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Lily Foster</w:t>
      </w:r>
      <w:r>
        <w:tab/>
        <w:t>8</w:t>
      </w:r>
      <w:r>
        <w:tab/>
        <w:t>Perry B &amp; TS</w:t>
      </w:r>
      <w:r>
        <w:tab/>
      </w:r>
      <w:r>
        <w:tab/>
        <w:t xml:space="preserve">   34.53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Phoebe </w:t>
      </w:r>
      <w:proofErr w:type="spellStart"/>
      <w:r>
        <w:t>Meakin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   35.91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Lily-Mae Bowen</w:t>
      </w:r>
      <w:r>
        <w:tab/>
        <w:t>8</w:t>
      </w:r>
      <w:r>
        <w:tab/>
        <w:t>Perry B &amp; TS</w:t>
      </w:r>
      <w:r>
        <w:tab/>
      </w:r>
      <w:r>
        <w:tab/>
        <w:t xml:space="preserve">   35.94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Charis St Rose</w:t>
      </w:r>
      <w:r>
        <w:tab/>
        <w:t>8</w:t>
      </w:r>
      <w:r>
        <w:tab/>
        <w:t>Perry B &amp; TS</w:t>
      </w:r>
      <w:r>
        <w:tab/>
      </w:r>
      <w:r>
        <w:tab/>
        <w:t xml:space="preserve">   44.96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Olivia Eames</w:t>
      </w:r>
      <w:r>
        <w:tab/>
        <w:t>8</w:t>
      </w:r>
      <w:r>
        <w:tab/>
        <w:t>Perry B &amp; TS</w:t>
      </w:r>
      <w:r>
        <w:tab/>
      </w:r>
      <w:r>
        <w:tab/>
        <w:t xml:space="preserve">DQ SA     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303564" w:rsidRDefault="00B81308" w:rsidP="00B81308">
      <w:pPr>
        <w:pStyle w:val="ProgramListing"/>
        <w:rPr>
          <w:b/>
          <w:sz w:val="20"/>
        </w:rPr>
      </w:pPr>
      <w:r w:rsidRPr="00303564">
        <w:rPr>
          <w:b/>
          <w:sz w:val="20"/>
        </w:rPr>
        <w:t xml:space="preserve">EVENT 24 Boy 08 </w:t>
      </w:r>
      <w:proofErr w:type="spellStart"/>
      <w:r w:rsidRPr="00303564">
        <w:rPr>
          <w:b/>
          <w:sz w:val="20"/>
        </w:rPr>
        <w:t>Yrs</w:t>
      </w:r>
      <w:proofErr w:type="spellEnd"/>
      <w:r w:rsidRPr="00303564">
        <w:rPr>
          <w:b/>
          <w:sz w:val="20"/>
        </w:rPr>
        <w:t xml:space="preserve"> 25m Butterfly           </w:t>
      </w: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t>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</w:t>
      </w:r>
      <w:r w:rsidR="00FC5327">
        <w:t>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Rayan </w:t>
      </w:r>
      <w:proofErr w:type="spellStart"/>
      <w:r>
        <w:t>Guizani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   29.06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Aarav Mukherjee</w:t>
      </w:r>
      <w:r>
        <w:tab/>
        <w:t>8</w:t>
      </w:r>
      <w:r>
        <w:tab/>
        <w:t>Perry B &amp; TS</w:t>
      </w:r>
      <w:r>
        <w:tab/>
      </w:r>
      <w:r>
        <w:tab/>
        <w:t xml:space="preserve">DQ SA     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Alex </w:t>
      </w:r>
      <w:proofErr w:type="spellStart"/>
      <w:r>
        <w:t>Enchev</w:t>
      </w:r>
      <w:proofErr w:type="spellEnd"/>
      <w:r>
        <w:tab/>
        <w:t>8</w:t>
      </w:r>
      <w:r>
        <w:tab/>
        <w:t>Perry B &amp; TS</w:t>
      </w:r>
      <w:r>
        <w:tab/>
      </w:r>
      <w:r>
        <w:tab/>
        <w:t xml:space="preserve">DQ SA     </w:t>
      </w:r>
      <w:r>
        <w:tab/>
      </w:r>
      <w:r>
        <w:tab/>
      </w:r>
      <w:r>
        <w:tab/>
      </w:r>
      <w:r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303564" w:rsidRDefault="00B81308" w:rsidP="00B81308">
      <w:pPr>
        <w:pStyle w:val="ProgramListing"/>
        <w:rPr>
          <w:b/>
          <w:sz w:val="20"/>
        </w:rPr>
      </w:pPr>
      <w:r w:rsidRPr="00303564">
        <w:rPr>
          <w:b/>
          <w:sz w:val="20"/>
        </w:rPr>
        <w:t xml:space="preserve">EVENT 25 Girl 08 </w:t>
      </w:r>
      <w:proofErr w:type="spellStart"/>
      <w:r w:rsidRPr="00303564">
        <w:rPr>
          <w:b/>
          <w:sz w:val="20"/>
        </w:rPr>
        <w:t>Yrs</w:t>
      </w:r>
      <w:proofErr w:type="spellEnd"/>
      <w:r w:rsidRPr="00303564">
        <w:rPr>
          <w:b/>
          <w:sz w:val="20"/>
        </w:rPr>
        <w:t xml:space="preserve">/Over 100m IM           </w:t>
      </w: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t xml:space="preserve">08 </w:t>
      </w:r>
      <w:proofErr w:type="spellStart"/>
      <w:r w:rsidRPr="00303564">
        <w:rPr>
          <w:b/>
        </w:rPr>
        <w:t>Yrs</w:t>
      </w:r>
      <w:proofErr w:type="spellEnd"/>
      <w:r w:rsidRPr="00303564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Lilly Foster</w:t>
      </w:r>
      <w:r>
        <w:tab/>
        <w:t>8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Charis St Rose</w:t>
      </w:r>
      <w:r>
        <w:tab/>
        <w:t>8</w:t>
      </w:r>
      <w:r>
        <w:tab/>
        <w:t>Perry B &amp; TS</w:t>
      </w:r>
      <w:r>
        <w:tab/>
      </w:r>
      <w:r>
        <w:tab/>
        <w:t xml:space="preserve">DQ S A   </w:t>
      </w:r>
      <w:r>
        <w:tab/>
      </w:r>
      <w:r>
        <w:tab/>
      </w:r>
      <w:r>
        <w:tab/>
      </w:r>
      <w:r>
        <w:tab/>
      </w: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t xml:space="preserve">09 </w:t>
      </w:r>
      <w:proofErr w:type="spellStart"/>
      <w:r w:rsidRPr="00303564">
        <w:rPr>
          <w:b/>
        </w:rPr>
        <w:t>Yrs</w:t>
      </w:r>
      <w:proofErr w:type="spellEnd"/>
      <w:r w:rsidRPr="00303564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Molly Gibbons</w:t>
      </w:r>
      <w:r w:rsidR="00FC5327">
        <w:tab/>
        <w:t>9</w:t>
      </w:r>
      <w:r w:rsidR="00FC5327">
        <w:tab/>
        <w:t>Perry B &amp; TS</w:t>
      </w:r>
      <w:r w:rsidR="00FC5327">
        <w:tab/>
      </w:r>
      <w:r w:rsidR="00FC5327">
        <w:tab/>
        <w:t xml:space="preserve"> 1:55.88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  <w:t>Ellie Aldridge-</w:t>
      </w:r>
      <w:r w:rsidR="00295443">
        <w:t>Cox</w:t>
      </w:r>
      <w:r w:rsidR="00FC5327">
        <w:tab/>
        <w:t>9</w:t>
      </w:r>
      <w:r w:rsidR="00FC5327">
        <w:tab/>
        <w:t>Perry B &amp; TS</w:t>
      </w:r>
      <w:r w:rsidR="00FC5327">
        <w:tab/>
      </w:r>
      <w:r w:rsidR="00FC5327">
        <w:tab/>
        <w:t xml:space="preserve"> 2:03.66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3.</w:t>
      </w:r>
      <w:r>
        <w:tab/>
        <w:t>Megan Pickfo</w:t>
      </w:r>
      <w:r w:rsidR="00FC5327">
        <w:t>rd</w:t>
      </w:r>
      <w:r w:rsidR="00FC5327">
        <w:tab/>
        <w:t>9</w:t>
      </w:r>
      <w:r w:rsidR="00FC5327">
        <w:tab/>
        <w:t>Perry B &amp; TS</w:t>
      </w:r>
      <w:r w:rsidR="00FC5327">
        <w:tab/>
      </w:r>
      <w:r w:rsidR="00FC5327">
        <w:tab/>
        <w:t xml:space="preserve"> 2:12.06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Holly Marsa</w:t>
      </w:r>
      <w:r w:rsidR="00FC5327">
        <w:t>y</w:t>
      </w:r>
      <w:r w:rsidR="00FC5327">
        <w:tab/>
        <w:t>9</w:t>
      </w:r>
      <w:r w:rsidR="00FC5327">
        <w:tab/>
        <w:t>Perry B &amp; TS</w:t>
      </w:r>
      <w:r w:rsidR="00FC5327">
        <w:tab/>
      </w:r>
      <w:r w:rsidR="00FC5327">
        <w:tab/>
        <w:t xml:space="preserve"> 2:34.41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Summer </w:t>
      </w:r>
      <w:proofErr w:type="spellStart"/>
      <w:r>
        <w:t>Jacklin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 xml:space="preserve">DQ T     </w:t>
      </w:r>
      <w:r>
        <w:tab/>
      </w:r>
      <w:r>
        <w:tab/>
      </w:r>
      <w:r>
        <w:tab/>
      </w:r>
      <w:r>
        <w:tab/>
      </w: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t xml:space="preserve">10 </w:t>
      </w:r>
      <w:proofErr w:type="spellStart"/>
      <w:r w:rsidRPr="00303564">
        <w:rPr>
          <w:b/>
        </w:rPr>
        <w:t>Yrs</w:t>
      </w:r>
      <w:proofErr w:type="spellEnd"/>
      <w:r w:rsidRPr="00303564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</w:t>
      </w:r>
      <w:r w:rsidR="00FC5327">
        <w:t>me</w:t>
      </w:r>
      <w:r w:rsidR="00FC5327"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Megan Russell</w:t>
      </w:r>
      <w:r>
        <w:tab/>
      </w:r>
      <w:r w:rsidR="00FC5327">
        <w:t>10</w:t>
      </w:r>
      <w:r w:rsidR="00FC5327">
        <w:tab/>
        <w:t>Perry B &amp; TS</w:t>
      </w:r>
      <w:r w:rsidR="00FC5327">
        <w:tab/>
      </w:r>
      <w:r w:rsidR="00FC5327">
        <w:tab/>
        <w:t xml:space="preserve"> 1:54.13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Isla </w:t>
      </w:r>
      <w:proofErr w:type="spellStart"/>
      <w:r>
        <w:t>Duerdin</w:t>
      </w:r>
      <w:proofErr w:type="spellEnd"/>
      <w:r>
        <w:tab/>
      </w:r>
      <w:r w:rsidR="00FC5327">
        <w:t>10</w:t>
      </w:r>
      <w:r w:rsidR="00FC5327">
        <w:tab/>
        <w:t>Perry B &amp; TS</w:t>
      </w:r>
      <w:r w:rsidR="00FC5327">
        <w:tab/>
      </w:r>
      <w:r w:rsidR="00FC5327">
        <w:tab/>
        <w:t xml:space="preserve"> 1:54.28</w:t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3.</w:t>
      </w:r>
      <w:r>
        <w:tab/>
        <w:t>Autumn Wardle</w:t>
      </w:r>
      <w:r>
        <w:tab/>
      </w:r>
      <w:r w:rsidR="00FC5327">
        <w:t>10</w:t>
      </w:r>
      <w:r w:rsidR="00FC5327">
        <w:tab/>
        <w:t>Perry B &amp; TS</w:t>
      </w:r>
      <w:r w:rsidR="00FC5327">
        <w:tab/>
      </w:r>
      <w:r w:rsidR="00FC5327">
        <w:tab/>
        <w:t xml:space="preserve"> 1:57.56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4.</w:t>
      </w:r>
      <w:r>
        <w:tab/>
        <w:t>Anneliese Round</w:t>
      </w:r>
      <w:r>
        <w:tab/>
      </w:r>
      <w:r w:rsidR="00FC5327">
        <w:t>10</w:t>
      </w:r>
      <w:r w:rsidR="00FC5327">
        <w:tab/>
        <w:t>Perry B &amp; TS</w:t>
      </w:r>
      <w:r w:rsidR="00FC5327">
        <w:tab/>
      </w:r>
      <w:r w:rsidR="00FC5327">
        <w:tab/>
        <w:t xml:space="preserve"> 1:59.79</w:t>
      </w:r>
      <w:r w:rsidR="00FC5327">
        <w:tab/>
      </w:r>
      <w:r w:rsidR="00FC5327">
        <w:tab/>
      </w:r>
      <w:r w:rsidR="00FC5327">
        <w:tab/>
      </w: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t xml:space="preserve">11 </w:t>
      </w:r>
      <w:proofErr w:type="spellStart"/>
      <w:r w:rsidRPr="00303564">
        <w:rPr>
          <w:b/>
        </w:rPr>
        <w:t>Yrs</w:t>
      </w:r>
      <w:proofErr w:type="spellEnd"/>
      <w:r w:rsidRPr="00303564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Lily </w:t>
      </w:r>
      <w:proofErr w:type="spellStart"/>
      <w:r>
        <w:t>Ravenhill</w:t>
      </w:r>
      <w:proofErr w:type="spellEnd"/>
      <w:r>
        <w:tab/>
      </w:r>
      <w:r w:rsidR="00FC5327">
        <w:t>11</w:t>
      </w:r>
      <w:r w:rsidR="00FC5327">
        <w:tab/>
        <w:t>Perry B &amp; TS</w:t>
      </w:r>
      <w:r w:rsidR="00FC5327">
        <w:tab/>
      </w:r>
      <w:r w:rsidR="00FC5327">
        <w:tab/>
        <w:t xml:space="preserve"> 1:38.93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  <w:t>Lois Markham</w:t>
      </w:r>
      <w:r>
        <w:tab/>
      </w:r>
      <w:r w:rsidR="00FC5327">
        <w:t>11</w:t>
      </w:r>
      <w:r w:rsidR="00FC5327">
        <w:tab/>
        <w:t>Perry B &amp; TS</w:t>
      </w:r>
      <w:r w:rsidR="00FC5327">
        <w:tab/>
      </w:r>
      <w:r w:rsidR="00FC5327">
        <w:tab/>
        <w:t xml:space="preserve"> 1:39.53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Ella </w:t>
      </w:r>
      <w:proofErr w:type="spellStart"/>
      <w:r>
        <w:t>Gabbitas</w:t>
      </w:r>
      <w:proofErr w:type="spellEnd"/>
      <w:r>
        <w:tab/>
      </w:r>
      <w:r w:rsidR="00FC5327">
        <w:t>11</w:t>
      </w:r>
      <w:r w:rsidR="00FC5327">
        <w:tab/>
        <w:t>Perry B &amp; TS</w:t>
      </w:r>
      <w:r w:rsidR="00FC5327">
        <w:tab/>
      </w:r>
      <w:r w:rsidR="00FC5327">
        <w:tab/>
        <w:t xml:space="preserve"> 1:48.25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4.</w:t>
      </w:r>
      <w:r>
        <w:tab/>
        <w:t>Ruby Pickford</w:t>
      </w:r>
      <w:r w:rsidR="00FC5327">
        <w:tab/>
        <w:t>11</w:t>
      </w:r>
      <w:r w:rsidR="00FC5327">
        <w:tab/>
        <w:t>Perry B &amp; TS</w:t>
      </w:r>
      <w:r w:rsidR="00FC5327">
        <w:tab/>
      </w:r>
      <w:r w:rsidR="00FC5327">
        <w:tab/>
        <w:t xml:space="preserve"> 2:06.56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Molly Emery</w:t>
      </w:r>
      <w:r>
        <w:tab/>
        <w:t>11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</w:r>
      <w:proofErr w:type="spellStart"/>
      <w:r>
        <w:t>Tehya</w:t>
      </w:r>
      <w:proofErr w:type="spellEnd"/>
      <w:r>
        <w:t xml:space="preserve"> Hodson</w:t>
      </w:r>
      <w:r>
        <w:tab/>
        <w:t>11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Imogen Cole</w:t>
      </w:r>
      <w:r>
        <w:tab/>
        <w:t>11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t xml:space="preserve">12/13 </w:t>
      </w:r>
      <w:proofErr w:type="spellStart"/>
      <w:r w:rsidRPr="00303564">
        <w:rPr>
          <w:b/>
        </w:rPr>
        <w:t>Yrs</w:t>
      </w:r>
      <w:proofErr w:type="spellEnd"/>
      <w:r w:rsidRPr="00303564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Carys</w:t>
      </w:r>
      <w:proofErr w:type="spellEnd"/>
      <w:r>
        <w:t xml:space="preserve"> Higgins</w:t>
      </w:r>
      <w:r w:rsidR="00FC5327">
        <w:tab/>
        <w:t>12</w:t>
      </w:r>
      <w:r w:rsidR="00FC5327">
        <w:tab/>
        <w:t>Perry B &amp; TS</w:t>
      </w:r>
      <w:r w:rsidR="00FC5327">
        <w:tab/>
      </w:r>
      <w:r w:rsidR="00FC5327">
        <w:tab/>
        <w:t xml:space="preserve"> 1:15.06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>Tegan Nolan</w:t>
      </w:r>
      <w:r>
        <w:tab/>
        <w:t>13</w:t>
      </w:r>
      <w:r>
        <w:tab/>
        <w:t>Perry B &amp; TS</w:t>
      </w:r>
      <w:r>
        <w:tab/>
      </w:r>
      <w:r>
        <w:tab/>
        <w:t xml:space="preserve"> 1:24.38</w:t>
      </w:r>
      <w:r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3.</w:t>
      </w:r>
      <w:r>
        <w:tab/>
        <w:t xml:space="preserve">Aisha </w:t>
      </w:r>
      <w:proofErr w:type="spellStart"/>
      <w:r>
        <w:t>Guizani</w:t>
      </w:r>
      <w:proofErr w:type="spellEnd"/>
      <w:r w:rsidR="00FC5327">
        <w:tab/>
        <w:t>12</w:t>
      </w:r>
      <w:r w:rsidR="00FC5327">
        <w:tab/>
        <w:t>Perry B &amp; TS</w:t>
      </w:r>
      <w:r w:rsidR="00FC5327">
        <w:tab/>
      </w:r>
      <w:r w:rsidR="00FC5327">
        <w:tab/>
        <w:t xml:space="preserve"> 1:31.03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Kianna Hughes</w:t>
      </w:r>
      <w:r w:rsidR="00FC5327">
        <w:tab/>
        <w:t>12</w:t>
      </w:r>
      <w:r w:rsidR="00FC5327">
        <w:tab/>
        <w:t>Perry B &amp; TS</w:t>
      </w:r>
      <w:r w:rsidR="00FC5327">
        <w:tab/>
      </w:r>
      <w:r w:rsidR="00FC5327">
        <w:tab/>
        <w:t xml:space="preserve"> 1:32.50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Abigail </w:t>
      </w:r>
      <w:proofErr w:type="spellStart"/>
      <w:r>
        <w:t>Diedric</w:t>
      </w:r>
      <w:proofErr w:type="spellEnd"/>
      <w:r>
        <w:tab/>
        <w:t>13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Isla Lawson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t xml:space="preserve">14/15 </w:t>
      </w:r>
      <w:proofErr w:type="spellStart"/>
      <w:r w:rsidRPr="00303564">
        <w:rPr>
          <w:b/>
        </w:rPr>
        <w:t>Yrs</w:t>
      </w:r>
      <w:proofErr w:type="spellEnd"/>
      <w:r w:rsidRPr="00303564">
        <w:rPr>
          <w:b/>
        </w:rPr>
        <w:t xml:space="preserve"> Age Group - Full Results</w:t>
      </w:r>
    </w:p>
    <w:p w:rsidR="00B81308" w:rsidRDefault="00FC5327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>1.</w:t>
      </w:r>
      <w:r>
        <w:tab/>
        <w:t>Rebecca Gullive</w:t>
      </w:r>
      <w:r w:rsidR="00295443">
        <w:t>r</w:t>
      </w:r>
      <w:r>
        <w:tab/>
      </w:r>
      <w:r w:rsidR="00FC5327">
        <w:t>14</w:t>
      </w:r>
      <w:r w:rsidR="00FC5327">
        <w:tab/>
        <w:t>Perry B &amp; TS</w:t>
      </w:r>
      <w:r w:rsidR="00FC5327">
        <w:tab/>
      </w:r>
      <w:r w:rsidR="00FC5327">
        <w:tab/>
        <w:t xml:space="preserve"> 1:13.11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Catrise</w:t>
      </w:r>
      <w:proofErr w:type="spellEnd"/>
      <w:r>
        <w:t xml:space="preserve"> Hart</w:t>
      </w:r>
      <w:r>
        <w:tab/>
      </w:r>
      <w:r w:rsidR="00FC5327">
        <w:t>14</w:t>
      </w:r>
      <w:r w:rsidR="00FC5327">
        <w:tab/>
        <w:t>Perry B &amp; TS</w:t>
      </w:r>
      <w:r w:rsidR="00FC5327">
        <w:tab/>
      </w:r>
      <w:r w:rsidR="00FC5327">
        <w:tab/>
        <w:t xml:space="preserve"> 1:13.12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Trearna</w:t>
      </w:r>
      <w:proofErr w:type="spellEnd"/>
      <w:r>
        <w:t xml:space="preserve"> Hart</w:t>
      </w:r>
      <w:r>
        <w:tab/>
      </w:r>
      <w:r w:rsidR="00FC5327">
        <w:t>14</w:t>
      </w:r>
      <w:r w:rsidR="00FC5327">
        <w:tab/>
        <w:t>Perry B &amp; TS</w:t>
      </w:r>
      <w:r w:rsidR="00FC5327">
        <w:tab/>
      </w:r>
      <w:r w:rsidR="00FC5327">
        <w:tab/>
        <w:t xml:space="preserve"> 1:16.47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4.</w:t>
      </w:r>
      <w:r>
        <w:tab/>
        <w:t>Emma Fuller</w:t>
      </w:r>
      <w:r>
        <w:tab/>
      </w:r>
      <w:r w:rsidR="00FC5327">
        <w:t>14</w:t>
      </w:r>
      <w:r w:rsidR="00FC5327">
        <w:tab/>
        <w:t>Perry B &amp; TS</w:t>
      </w:r>
      <w:r w:rsidR="00FC5327">
        <w:tab/>
      </w:r>
      <w:r w:rsidR="00FC5327">
        <w:tab/>
        <w:t xml:space="preserve"> 1:34.21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5.</w:t>
      </w:r>
      <w:r>
        <w:tab/>
        <w:t>Abbie Full</w:t>
      </w:r>
      <w:r w:rsidR="00FC5327">
        <w:t>er</w:t>
      </w:r>
      <w:r w:rsidR="00FC5327">
        <w:tab/>
        <w:t>14</w:t>
      </w:r>
      <w:r w:rsidR="00FC5327">
        <w:tab/>
        <w:t>Perry B &amp; TS</w:t>
      </w:r>
      <w:r w:rsidR="00FC5327">
        <w:tab/>
      </w:r>
      <w:r w:rsidR="00FC5327">
        <w:tab/>
        <w:t xml:space="preserve"> 1:35.34</w:t>
      </w:r>
      <w:r w:rsidR="00FC5327">
        <w:tab/>
      </w:r>
      <w:r w:rsidR="00FC5327">
        <w:tab/>
      </w:r>
      <w:r w:rsidR="00FC5327">
        <w:tab/>
      </w: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t xml:space="preserve">16 </w:t>
      </w:r>
      <w:proofErr w:type="spellStart"/>
      <w:r w:rsidRPr="00303564">
        <w:rPr>
          <w:b/>
        </w:rPr>
        <w:t>Yrs</w:t>
      </w:r>
      <w:proofErr w:type="spellEnd"/>
      <w:r w:rsidRPr="00303564">
        <w:rPr>
          <w:b/>
        </w:rPr>
        <w:t>/Over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Bonita </w:t>
      </w:r>
      <w:proofErr w:type="spellStart"/>
      <w:r>
        <w:t>Deathrid</w:t>
      </w:r>
      <w:r w:rsidR="00C726F3">
        <w:t>ge</w:t>
      </w:r>
      <w:proofErr w:type="spellEnd"/>
      <w:r>
        <w:tab/>
      </w:r>
      <w:r w:rsidR="00FC5327">
        <w:t>20</w:t>
      </w:r>
      <w:r w:rsidR="00FC5327">
        <w:tab/>
        <w:t>Perry B &amp; TS</w:t>
      </w:r>
      <w:r w:rsidR="00FC5327">
        <w:tab/>
      </w:r>
      <w:r w:rsidR="00FC5327">
        <w:tab/>
        <w:t xml:space="preserve"> 1:31.69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  <w:t>Helen Holder</w:t>
      </w:r>
      <w:r>
        <w:tab/>
      </w:r>
      <w:r w:rsidR="00FC5327">
        <w:t>54</w:t>
      </w:r>
      <w:r w:rsidR="00FC5327">
        <w:tab/>
        <w:t>Perry B &amp; TS</w:t>
      </w:r>
      <w:r w:rsidR="00FC5327">
        <w:tab/>
      </w:r>
      <w:r w:rsidR="00FC5327">
        <w:tab/>
        <w:t xml:space="preserve"> 1:50.72</w:t>
      </w:r>
      <w:r w:rsidR="00FC5327">
        <w:tab/>
      </w:r>
      <w:r w:rsidR="00FC5327">
        <w:tab/>
      </w:r>
      <w:r w:rsidR="00FC5327">
        <w:tab/>
      </w:r>
    </w:p>
    <w:p w:rsidR="00D84784" w:rsidRDefault="00D84784" w:rsidP="00B81308">
      <w:pPr>
        <w:pStyle w:val="ProgramListing"/>
        <w:rPr>
          <w:b/>
          <w:sz w:val="20"/>
        </w:rPr>
      </w:pPr>
    </w:p>
    <w:p w:rsidR="00B81308" w:rsidRPr="00303564" w:rsidRDefault="00B81308" w:rsidP="00B81308">
      <w:pPr>
        <w:pStyle w:val="ProgramListing"/>
        <w:rPr>
          <w:b/>
          <w:sz w:val="20"/>
        </w:rPr>
      </w:pPr>
      <w:r w:rsidRPr="00303564">
        <w:rPr>
          <w:b/>
          <w:sz w:val="20"/>
        </w:rPr>
        <w:t xml:space="preserve">EVENT 26 Boy 08 </w:t>
      </w:r>
      <w:proofErr w:type="spellStart"/>
      <w:r w:rsidRPr="00303564">
        <w:rPr>
          <w:b/>
          <w:sz w:val="20"/>
        </w:rPr>
        <w:t>Yrs</w:t>
      </w:r>
      <w:proofErr w:type="spellEnd"/>
      <w:r w:rsidRPr="00303564">
        <w:rPr>
          <w:b/>
          <w:sz w:val="20"/>
        </w:rPr>
        <w:t xml:space="preserve">/Over 100m IM            </w:t>
      </w: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t xml:space="preserve">08 </w:t>
      </w:r>
      <w:proofErr w:type="spellStart"/>
      <w:r w:rsidRPr="00303564">
        <w:rPr>
          <w:b/>
        </w:rPr>
        <w:t>Yrs</w:t>
      </w:r>
      <w:proofErr w:type="spellEnd"/>
      <w:r w:rsidRPr="00303564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Rayen</w:t>
      </w:r>
      <w:proofErr w:type="spellEnd"/>
      <w:r>
        <w:t xml:space="preserve"> </w:t>
      </w:r>
      <w:proofErr w:type="spellStart"/>
      <w:r>
        <w:t>Guiza</w:t>
      </w:r>
      <w:r w:rsidR="00FC5327">
        <w:t>ni</w:t>
      </w:r>
      <w:proofErr w:type="spellEnd"/>
      <w:r w:rsidR="00FC5327">
        <w:tab/>
        <w:t>8</w:t>
      </w:r>
      <w:r w:rsidR="00FC5327">
        <w:tab/>
        <w:t>Perry B &amp; TS</w:t>
      </w:r>
      <w:r w:rsidR="00FC5327">
        <w:tab/>
      </w:r>
      <w:r w:rsidR="00FC5327">
        <w:tab/>
        <w:t xml:space="preserve"> 2:03.15</w:t>
      </w:r>
      <w:r w:rsidR="00FC5327">
        <w:tab/>
      </w:r>
      <w:r w:rsidR="00FC5327">
        <w:tab/>
      </w:r>
      <w:r w:rsidR="00FC5327"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Aarav Mukherjee</w:t>
      </w:r>
      <w:r>
        <w:tab/>
        <w:t>8</w:t>
      </w:r>
      <w:r>
        <w:tab/>
        <w:t>Perry B &amp; TS</w:t>
      </w:r>
      <w:r>
        <w:tab/>
      </w:r>
      <w:r>
        <w:tab/>
        <w:t>DNF</w:t>
      </w:r>
      <w:r>
        <w:tab/>
      </w:r>
      <w:r>
        <w:tab/>
      </w:r>
      <w:r>
        <w:tab/>
      </w:r>
      <w:r>
        <w:tab/>
      </w:r>
    </w:p>
    <w:p w:rsidR="00C726F3" w:rsidRDefault="00C726F3" w:rsidP="00B81308">
      <w:pPr>
        <w:pStyle w:val="ProgramListing"/>
        <w:rPr>
          <w:b/>
        </w:rPr>
      </w:pPr>
    </w:p>
    <w:p w:rsidR="00C726F3" w:rsidRDefault="00C726F3" w:rsidP="00B81308">
      <w:pPr>
        <w:pStyle w:val="ProgramListing"/>
        <w:rPr>
          <w:b/>
        </w:rPr>
      </w:pP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lastRenderedPageBreak/>
        <w:t xml:space="preserve">09 </w:t>
      </w:r>
      <w:proofErr w:type="spellStart"/>
      <w:r w:rsidRPr="00303564">
        <w:rPr>
          <w:b/>
        </w:rPr>
        <w:t>Yrs</w:t>
      </w:r>
      <w:proofErr w:type="spellEnd"/>
      <w:r w:rsidRPr="00303564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Kerim</w:t>
      </w:r>
      <w:proofErr w:type="spellEnd"/>
      <w:r>
        <w:t xml:space="preserve"> </w:t>
      </w:r>
      <w:proofErr w:type="spellStart"/>
      <w:r>
        <w:t>Ulukus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 xml:space="preserve"> </w:t>
      </w:r>
      <w:r w:rsidR="00FC5327">
        <w:t>1:50.44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Sam Horton</w:t>
      </w:r>
      <w:r>
        <w:tab/>
        <w:t>9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 xml:space="preserve">Charlie </w:t>
      </w:r>
      <w:proofErr w:type="spellStart"/>
      <w:r>
        <w:t>McGover</w:t>
      </w:r>
      <w:proofErr w:type="spellEnd"/>
      <w:r>
        <w:tab/>
        <w:t>9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t xml:space="preserve">10 </w:t>
      </w:r>
      <w:proofErr w:type="spellStart"/>
      <w:r w:rsidRPr="00303564">
        <w:rPr>
          <w:b/>
        </w:rPr>
        <w:t>Yrs</w:t>
      </w:r>
      <w:proofErr w:type="spellEnd"/>
      <w:r w:rsidRPr="00303564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</w:r>
      <w:proofErr w:type="spellStart"/>
      <w:r>
        <w:t>Ibraham</w:t>
      </w:r>
      <w:proofErr w:type="spellEnd"/>
      <w:r>
        <w:t xml:space="preserve"> </w:t>
      </w:r>
      <w:proofErr w:type="spellStart"/>
      <w:r>
        <w:t>Sekou</w:t>
      </w:r>
      <w:proofErr w:type="spellEnd"/>
      <w:r w:rsidR="00FC5327">
        <w:tab/>
        <w:t>10</w:t>
      </w:r>
      <w:r w:rsidR="00FC5327">
        <w:tab/>
        <w:t>Perry B &amp; TS</w:t>
      </w:r>
      <w:r w:rsidR="00FC5327">
        <w:tab/>
      </w:r>
      <w:r w:rsidR="00FC5327">
        <w:tab/>
        <w:t xml:space="preserve"> 1:59.56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</w:r>
      <w:proofErr w:type="spellStart"/>
      <w:r>
        <w:t>Yaqub</w:t>
      </w:r>
      <w:proofErr w:type="spellEnd"/>
      <w:r>
        <w:t xml:space="preserve"> Khan</w:t>
      </w:r>
      <w:r>
        <w:tab/>
        <w:t>10</w:t>
      </w:r>
      <w:r>
        <w:tab/>
        <w:t>Perry B &amp; TS</w:t>
      </w:r>
      <w:r>
        <w:tab/>
      </w:r>
      <w:r>
        <w:tab/>
        <w:t>DNF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</w:r>
      <w:proofErr w:type="spellStart"/>
      <w:r>
        <w:t>Arryon</w:t>
      </w:r>
      <w:proofErr w:type="spellEnd"/>
      <w:r>
        <w:t xml:space="preserve"> Hart</w:t>
      </w:r>
      <w:r>
        <w:tab/>
        <w:t>10</w:t>
      </w:r>
      <w:r>
        <w:tab/>
        <w:t>Perry B &amp; TS</w:t>
      </w:r>
      <w:r>
        <w:tab/>
      </w:r>
      <w:r>
        <w:tab/>
        <w:t>DNF</w:t>
      </w:r>
      <w:r>
        <w:tab/>
      </w:r>
      <w:r>
        <w:tab/>
      </w:r>
      <w:r>
        <w:tab/>
      </w:r>
      <w:r>
        <w:tab/>
      </w:r>
    </w:p>
    <w:p w:rsidR="00B81308" w:rsidRPr="00303564" w:rsidRDefault="00B81308" w:rsidP="00B81308">
      <w:pPr>
        <w:pStyle w:val="ProgramListing"/>
        <w:rPr>
          <w:b/>
        </w:rPr>
      </w:pPr>
      <w:r w:rsidRPr="00303564">
        <w:rPr>
          <w:b/>
        </w:rPr>
        <w:t xml:space="preserve">11 </w:t>
      </w:r>
      <w:proofErr w:type="spellStart"/>
      <w:r w:rsidRPr="00303564">
        <w:rPr>
          <w:b/>
        </w:rPr>
        <w:t>Yrs</w:t>
      </w:r>
      <w:proofErr w:type="spellEnd"/>
      <w:r w:rsidRPr="00303564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Joel Harris</w:t>
      </w:r>
      <w:r w:rsidR="00FC5327">
        <w:tab/>
        <w:t>11</w:t>
      </w:r>
      <w:r w:rsidR="00FC5327">
        <w:tab/>
        <w:t>Perry B &amp; TS</w:t>
      </w:r>
      <w:r w:rsidR="00FC5327">
        <w:tab/>
      </w:r>
      <w:r w:rsidR="00FC5327">
        <w:tab/>
        <w:t xml:space="preserve"> 1:26.10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Jake </w:t>
      </w:r>
      <w:proofErr w:type="spellStart"/>
      <w:r>
        <w:t>Gillon</w:t>
      </w:r>
      <w:proofErr w:type="spellEnd"/>
      <w:r>
        <w:tab/>
      </w:r>
      <w:r w:rsidR="00FC5327">
        <w:t>11</w:t>
      </w:r>
      <w:r w:rsidR="00FC5327">
        <w:tab/>
        <w:t>Perry B &amp; TS</w:t>
      </w:r>
      <w:r w:rsidR="00FC5327">
        <w:tab/>
      </w:r>
      <w:r w:rsidR="00FC5327">
        <w:tab/>
        <w:t xml:space="preserve"> 1:41.84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3.</w:t>
      </w:r>
      <w:r>
        <w:tab/>
      </w:r>
      <w:proofErr w:type="spellStart"/>
      <w:r>
        <w:t>Eoghan</w:t>
      </w:r>
      <w:proofErr w:type="spellEnd"/>
      <w:r>
        <w:t xml:space="preserve"> Coy</w:t>
      </w:r>
      <w:r w:rsidR="00FC5327">
        <w:t>le</w:t>
      </w:r>
      <w:r w:rsidR="00FC5327">
        <w:tab/>
        <w:t>11</w:t>
      </w:r>
      <w:r w:rsidR="00FC5327">
        <w:tab/>
        <w:t>Perry B &amp; TS</w:t>
      </w:r>
      <w:r w:rsidR="00FC5327">
        <w:tab/>
      </w:r>
      <w:r w:rsidR="00FC5327">
        <w:tab/>
        <w:t xml:space="preserve"> 1:44.25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Ryley Gibbons</w:t>
      </w:r>
      <w:r>
        <w:tab/>
        <w:t>11</w:t>
      </w:r>
      <w:r>
        <w:tab/>
        <w:t>Perry B &amp; TS</w:t>
      </w:r>
      <w:r>
        <w:tab/>
      </w:r>
      <w:r>
        <w:tab/>
        <w:t xml:space="preserve">DQ T     </w:t>
      </w:r>
      <w:r>
        <w:tab/>
      </w:r>
      <w:r>
        <w:tab/>
      </w:r>
      <w:r>
        <w:tab/>
      </w:r>
      <w:r>
        <w:tab/>
      </w:r>
    </w:p>
    <w:p w:rsidR="00B81308" w:rsidRPr="004B3C9D" w:rsidRDefault="00B81308" w:rsidP="00B81308">
      <w:pPr>
        <w:pStyle w:val="ProgramListing"/>
        <w:rPr>
          <w:b/>
        </w:rPr>
      </w:pPr>
      <w:r w:rsidRPr="004B3C9D">
        <w:rPr>
          <w:b/>
        </w:rPr>
        <w:t xml:space="preserve">12/13 </w:t>
      </w:r>
      <w:proofErr w:type="spellStart"/>
      <w:r w:rsidRPr="004B3C9D">
        <w:rPr>
          <w:b/>
        </w:rPr>
        <w:t>Yrs</w:t>
      </w:r>
      <w:proofErr w:type="spellEnd"/>
      <w:r w:rsidRPr="004B3C9D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Jacob Dunn</w:t>
      </w:r>
      <w:r>
        <w:tab/>
      </w:r>
      <w:r w:rsidR="00FC5327">
        <w:t>13</w:t>
      </w:r>
      <w:r w:rsidR="00FC5327">
        <w:tab/>
        <w:t>Perry B &amp; TS</w:t>
      </w:r>
      <w:r w:rsidR="00FC5327">
        <w:tab/>
      </w:r>
      <w:r w:rsidR="00FC5327">
        <w:tab/>
        <w:t xml:space="preserve"> 1:16.78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Metin</w:t>
      </w:r>
      <w:proofErr w:type="spellEnd"/>
      <w:r>
        <w:t xml:space="preserve"> </w:t>
      </w:r>
      <w:proofErr w:type="spellStart"/>
      <w:r>
        <w:t>Ulukus</w:t>
      </w:r>
      <w:proofErr w:type="spellEnd"/>
      <w:r>
        <w:tab/>
      </w:r>
      <w:r w:rsidR="00FC5327">
        <w:t>12</w:t>
      </w:r>
      <w:r w:rsidR="00FC5327">
        <w:tab/>
        <w:t>Perry B &amp; TS</w:t>
      </w:r>
      <w:r w:rsidR="00FC5327">
        <w:tab/>
      </w:r>
      <w:r w:rsidR="00FC5327">
        <w:tab/>
        <w:t xml:space="preserve"> 1:19.15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3.</w:t>
      </w:r>
      <w:r>
        <w:tab/>
        <w:t>David Coleman</w:t>
      </w:r>
      <w:r>
        <w:tab/>
        <w:t>13</w:t>
      </w:r>
      <w:r>
        <w:tab/>
        <w:t xml:space="preserve">Perry B &amp; </w:t>
      </w:r>
      <w:r w:rsidR="00FC5327">
        <w:t>TS</w:t>
      </w:r>
      <w:r w:rsidR="00FC5327">
        <w:tab/>
      </w:r>
      <w:r w:rsidR="00FC5327">
        <w:tab/>
        <w:t xml:space="preserve"> 1:29.78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Vashon St Rose</w:t>
      </w:r>
      <w:r w:rsidR="00FC5327">
        <w:tab/>
        <w:t>12</w:t>
      </w:r>
      <w:r w:rsidR="00FC5327">
        <w:tab/>
        <w:t>Perry B &amp; TS</w:t>
      </w:r>
      <w:r w:rsidR="00FC5327">
        <w:tab/>
      </w:r>
      <w:r w:rsidR="00FC5327">
        <w:tab/>
        <w:t xml:space="preserve"> 1:42.21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5.</w:t>
      </w:r>
      <w:r>
        <w:tab/>
        <w:t>Callum Gibbon</w:t>
      </w:r>
      <w:r w:rsidR="00FC5327">
        <w:t>s</w:t>
      </w:r>
      <w:r w:rsidR="00FC5327">
        <w:tab/>
        <w:t>12</w:t>
      </w:r>
      <w:r w:rsidR="00FC5327">
        <w:tab/>
        <w:t>Perry B &amp; TS</w:t>
      </w:r>
      <w:r w:rsidR="00FC5327">
        <w:tab/>
      </w:r>
      <w:r w:rsidR="00FC5327">
        <w:tab/>
        <w:t xml:space="preserve"> 1:51.69</w:t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Harry McGovern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Luke Sargent</w:t>
      </w:r>
      <w:r>
        <w:tab/>
        <w:t>12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Pr="004B3C9D" w:rsidRDefault="00B81308" w:rsidP="00B81308">
      <w:pPr>
        <w:pStyle w:val="ProgramListing"/>
        <w:rPr>
          <w:b/>
        </w:rPr>
      </w:pPr>
      <w:r w:rsidRPr="004B3C9D">
        <w:rPr>
          <w:b/>
        </w:rPr>
        <w:t xml:space="preserve">14/15 </w:t>
      </w:r>
      <w:proofErr w:type="spellStart"/>
      <w:r w:rsidRPr="004B3C9D">
        <w:rPr>
          <w:b/>
        </w:rPr>
        <w:t>Yrs</w:t>
      </w:r>
      <w:proofErr w:type="spellEnd"/>
      <w:r w:rsidRPr="004B3C9D">
        <w:rPr>
          <w:b/>
        </w:rPr>
        <w:t xml:space="preserve">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</w:t>
      </w:r>
      <w:r w:rsidR="00FC5327">
        <w:t>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>Harvey Higgins</w:t>
      </w:r>
      <w:r w:rsidR="00FC5327">
        <w:tab/>
        <w:t>14</w:t>
      </w:r>
      <w:r w:rsidR="00FC5327">
        <w:tab/>
        <w:t>Perry B &amp; TS</w:t>
      </w:r>
      <w:r w:rsidR="00FC5327">
        <w:tab/>
      </w:r>
      <w:r w:rsidR="00FC5327">
        <w:tab/>
        <w:t xml:space="preserve"> 1:06.18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</w:r>
      <w:proofErr w:type="spellStart"/>
      <w:r>
        <w:t>Vinaye</w:t>
      </w:r>
      <w:proofErr w:type="spellEnd"/>
      <w:r>
        <w:t xml:space="preserve"> Gaddu</w:t>
      </w:r>
      <w:r w:rsidR="00FC5327">
        <w:tab/>
        <w:t>14</w:t>
      </w:r>
      <w:r w:rsidR="00FC5327">
        <w:tab/>
        <w:t>Perry B &amp; TS</w:t>
      </w:r>
      <w:r w:rsidR="00FC5327">
        <w:tab/>
      </w:r>
      <w:r w:rsidR="00FC5327">
        <w:tab/>
        <w:t xml:space="preserve"> 1:16.97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Jadon St Rose</w:t>
      </w:r>
      <w:r w:rsidR="00FC5327">
        <w:tab/>
        <w:t>14</w:t>
      </w:r>
      <w:r w:rsidR="00FC5327">
        <w:tab/>
        <w:t>Perry B &amp; TS</w:t>
      </w:r>
      <w:r w:rsidR="00FC5327">
        <w:tab/>
      </w:r>
      <w:r w:rsidR="00FC5327">
        <w:tab/>
        <w:t xml:space="preserve"> 1:33.91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Kailash Kapoor</w:t>
      </w:r>
      <w:r>
        <w:tab/>
      </w:r>
      <w:r w:rsidR="00FC5327">
        <w:t>14</w:t>
      </w:r>
      <w:r w:rsidR="00FC5327">
        <w:tab/>
        <w:t>Perry B &amp; TS</w:t>
      </w:r>
      <w:r w:rsidR="00FC5327">
        <w:tab/>
      </w:r>
      <w:r w:rsidR="00FC5327">
        <w:tab/>
        <w:t xml:space="preserve"> 1:38.62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Roshan Patel</w:t>
      </w:r>
      <w:r>
        <w:tab/>
        <w:t>15</w:t>
      </w:r>
      <w:r>
        <w:tab/>
        <w:t>Perry B &amp; TS</w:t>
      </w:r>
      <w:r>
        <w:tab/>
      </w:r>
      <w:r>
        <w:tab/>
        <w:t>DNC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  <w:t>Ellison Hart</w:t>
      </w:r>
      <w:r>
        <w:tab/>
        <w:t>14</w:t>
      </w:r>
      <w:r>
        <w:tab/>
        <w:t>Perry B &amp; TS</w:t>
      </w:r>
      <w:r>
        <w:tab/>
      </w:r>
      <w:r>
        <w:tab/>
        <w:t xml:space="preserve">DQ SL     </w:t>
      </w:r>
      <w:r>
        <w:tab/>
      </w:r>
      <w:r>
        <w:tab/>
      </w:r>
      <w:r>
        <w:tab/>
      </w:r>
      <w:r>
        <w:tab/>
      </w:r>
    </w:p>
    <w:p w:rsidR="00B81308" w:rsidRDefault="00B81308" w:rsidP="00B81308">
      <w:pPr>
        <w:pStyle w:val="ProgramListing"/>
      </w:pPr>
      <w:r>
        <w:t xml:space="preserve"> </w:t>
      </w:r>
      <w:r>
        <w:tab/>
      </w:r>
      <w:proofErr w:type="spellStart"/>
      <w:r>
        <w:t>Musaab</w:t>
      </w:r>
      <w:proofErr w:type="spellEnd"/>
      <w:r>
        <w:t xml:space="preserve"> Khan</w:t>
      </w:r>
      <w:r>
        <w:tab/>
        <w:t>15</w:t>
      </w:r>
      <w:r>
        <w:tab/>
        <w:t>Perry B &amp; TS</w:t>
      </w:r>
      <w:r>
        <w:tab/>
      </w:r>
      <w:r>
        <w:tab/>
        <w:t xml:space="preserve">DQ SL     </w:t>
      </w:r>
      <w:r>
        <w:tab/>
      </w:r>
      <w:r>
        <w:tab/>
      </w:r>
      <w:r>
        <w:tab/>
      </w:r>
      <w:r>
        <w:tab/>
      </w:r>
    </w:p>
    <w:p w:rsidR="00B81308" w:rsidRPr="004B3C9D" w:rsidRDefault="00B81308" w:rsidP="00B81308">
      <w:pPr>
        <w:pStyle w:val="ProgramListing"/>
        <w:rPr>
          <w:b/>
        </w:rPr>
      </w:pPr>
      <w:r w:rsidRPr="004B3C9D">
        <w:rPr>
          <w:b/>
        </w:rPr>
        <w:t xml:space="preserve">16 </w:t>
      </w:r>
      <w:proofErr w:type="spellStart"/>
      <w:r w:rsidRPr="004B3C9D">
        <w:rPr>
          <w:b/>
        </w:rPr>
        <w:t>Yrs</w:t>
      </w:r>
      <w:proofErr w:type="spellEnd"/>
      <w:r w:rsidRPr="004B3C9D">
        <w:rPr>
          <w:b/>
        </w:rPr>
        <w:t>/Over Age Group - Full Results</w:t>
      </w:r>
    </w:p>
    <w:p w:rsidR="00B81308" w:rsidRDefault="00B81308" w:rsidP="00B81308">
      <w:pPr>
        <w:pStyle w:val="ProgramListing"/>
      </w:pPr>
      <w:r>
        <w:t>Place</w:t>
      </w:r>
      <w:r>
        <w:tab/>
        <w:t>Name</w:t>
      </w:r>
      <w:r>
        <w:tab/>
      </w:r>
      <w:proofErr w:type="spellStart"/>
      <w:r w:rsidR="00FC5327">
        <w:t>AaD</w:t>
      </w:r>
      <w:proofErr w:type="spellEnd"/>
      <w:r w:rsidR="00FC5327">
        <w:tab/>
        <w:t>Club</w:t>
      </w:r>
      <w:r w:rsidR="00FC5327">
        <w:tab/>
      </w:r>
      <w:r w:rsidR="00FC5327">
        <w:tab/>
        <w:t>Time</w:t>
      </w:r>
      <w:r w:rsidR="00FC5327">
        <w:tab/>
      </w:r>
      <w:r w:rsidR="00FC5327">
        <w:tab/>
      </w:r>
      <w:r w:rsidR="00FC5327">
        <w:tab/>
      </w:r>
    </w:p>
    <w:p w:rsidR="00B81308" w:rsidRDefault="00B81308" w:rsidP="00B81308">
      <w:pPr>
        <w:pStyle w:val="ProgramListing"/>
      </w:pPr>
      <w:r>
        <w:t>1.</w:t>
      </w:r>
      <w:r>
        <w:tab/>
        <w:t xml:space="preserve">Marco </w:t>
      </w:r>
      <w:proofErr w:type="spellStart"/>
      <w:r>
        <w:t>Morarasu</w:t>
      </w:r>
      <w:proofErr w:type="spellEnd"/>
      <w:r w:rsidR="00FC5327">
        <w:tab/>
        <w:t>17</w:t>
      </w:r>
      <w:r w:rsidR="00FC5327">
        <w:tab/>
        <w:t>Perry B &amp; TS</w:t>
      </w:r>
      <w:r w:rsidR="00FC5327">
        <w:tab/>
      </w:r>
      <w:r w:rsidR="00FC5327">
        <w:tab/>
        <w:t xml:space="preserve"> 1:06.03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2.</w:t>
      </w:r>
      <w:r>
        <w:tab/>
        <w:t xml:space="preserve">Charlie </w:t>
      </w:r>
      <w:proofErr w:type="spellStart"/>
      <w:r>
        <w:t>Wheadon</w:t>
      </w:r>
      <w:proofErr w:type="spellEnd"/>
      <w:r>
        <w:tab/>
        <w:t>3</w:t>
      </w:r>
      <w:r w:rsidR="00FC5327">
        <w:t>7</w:t>
      </w:r>
      <w:r w:rsidR="00FC5327">
        <w:tab/>
        <w:t>Perry B &amp; TS</w:t>
      </w:r>
      <w:r w:rsidR="00FC5327">
        <w:tab/>
      </w:r>
      <w:r w:rsidR="00FC5327">
        <w:tab/>
        <w:t xml:space="preserve"> 1:14.22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3.</w:t>
      </w:r>
      <w:r>
        <w:tab/>
        <w:t>Peter Purdy</w:t>
      </w:r>
      <w:r w:rsidR="00FC5327">
        <w:tab/>
        <w:t>58</w:t>
      </w:r>
      <w:r w:rsidR="00FC5327">
        <w:tab/>
        <w:t>Perry B &amp; TS</w:t>
      </w:r>
      <w:r w:rsidR="00FC5327">
        <w:tab/>
      </w:r>
      <w:r w:rsidR="00FC5327">
        <w:tab/>
        <w:t xml:space="preserve"> 1:43.53</w:t>
      </w:r>
      <w:r w:rsidR="00FC5327">
        <w:tab/>
      </w:r>
      <w:r w:rsidR="00FC5327">
        <w:tab/>
      </w:r>
      <w:r w:rsidR="00FC5327">
        <w:tab/>
      </w:r>
      <w:r>
        <w:tab/>
      </w:r>
    </w:p>
    <w:p w:rsidR="00B81308" w:rsidRDefault="00B81308" w:rsidP="00B81308">
      <w:pPr>
        <w:pStyle w:val="ProgramListing"/>
      </w:pPr>
      <w:r>
        <w:t>4.</w:t>
      </w:r>
      <w:r>
        <w:tab/>
        <w:t>David Holder</w:t>
      </w:r>
      <w:r w:rsidR="00FC5327">
        <w:tab/>
        <w:t>59</w:t>
      </w:r>
      <w:r w:rsidR="00FC5327">
        <w:tab/>
        <w:t>Perry B &amp; TS</w:t>
      </w:r>
      <w:r w:rsidR="00FC5327">
        <w:tab/>
      </w:r>
      <w:r w:rsidR="00FC5327">
        <w:tab/>
        <w:t xml:space="preserve"> 1:47.31</w:t>
      </w:r>
      <w:r w:rsidR="00FC5327">
        <w:tab/>
      </w:r>
      <w:r w:rsidR="00FC5327">
        <w:tab/>
      </w:r>
      <w:r w:rsidR="00FC5327">
        <w:tab/>
      </w:r>
      <w:bookmarkStart w:id="0" w:name="_GoBack"/>
      <w:bookmarkEnd w:id="0"/>
      <w:r>
        <w:tab/>
      </w:r>
    </w:p>
    <w:p w:rsidR="00C87370" w:rsidRPr="00D84784" w:rsidRDefault="00B81308" w:rsidP="00B81308">
      <w:pPr>
        <w:pStyle w:val="ProgramList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87370" w:rsidRPr="00D84784" w:rsidSect="00BE4145">
      <w:headerReference w:type="default" r:id="rId7"/>
      <w:footerReference w:type="default" r:id="rId8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1A" w:rsidRDefault="00B7521A">
      <w:r>
        <w:separator/>
      </w:r>
    </w:p>
  </w:endnote>
  <w:endnote w:type="continuationSeparator" w:id="0">
    <w:p w:rsidR="00B7521A" w:rsidRDefault="00B7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71" w:rsidRDefault="00FD0971" w:rsidP="00725D6C">
    <w:pPr>
      <w:pStyle w:val="Footer"/>
      <w:tabs>
        <w:tab w:val="center" w:pos="5045"/>
        <w:tab w:val="left" w:pos="6293"/>
      </w:tabs>
      <w:jc w:val="lef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D0971" w:rsidRDefault="00FD0971" w:rsidP="00725D6C">
    <w:pPr>
      <w:pStyle w:val="Footer"/>
      <w:tabs>
        <w:tab w:val="center" w:pos="5045"/>
        <w:tab w:val="left" w:pos="6293"/>
      </w:tabs>
      <w:jc w:val="left"/>
    </w:pPr>
  </w:p>
  <w:p w:rsidR="00FD0971" w:rsidRPr="000726E0" w:rsidRDefault="00FD0971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C5327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C5327">
      <w:rPr>
        <w:b/>
        <w:noProof/>
      </w:rPr>
      <w:t>9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FD0971" w:rsidRPr="009C4EB8" w:rsidRDefault="00FD0971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1A" w:rsidRDefault="00B7521A">
      <w:r>
        <w:separator/>
      </w:r>
    </w:p>
  </w:footnote>
  <w:footnote w:type="continuationSeparator" w:id="0">
    <w:p w:rsidR="00B7521A" w:rsidRDefault="00B7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71" w:rsidRDefault="00FD0971" w:rsidP="00B81308">
    <w:pPr>
      <w:pStyle w:val="ProgramListing"/>
      <w:rPr>
        <w:sz w:val="20"/>
      </w:rPr>
    </w:pPr>
  </w:p>
  <w:p w:rsidR="00FD0971" w:rsidRPr="00B81308" w:rsidRDefault="00FD0971" w:rsidP="00B81308">
    <w:pPr>
      <w:pStyle w:val="ProgramListing"/>
      <w:jc w:val="center"/>
      <w:rPr>
        <w:sz w:val="20"/>
      </w:rPr>
    </w:pPr>
    <w:r w:rsidRPr="00B81308">
      <w:rPr>
        <w:sz w:val="20"/>
      </w:rPr>
      <w:t>Christmas Gala 2019</w:t>
    </w:r>
    <w:r>
      <w:rPr>
        <w:sz w:val="20"/>
      </w:rPr>
      <w:t xml:space="preserve">    </w:t>
    </w:r>
    <w:r w:rsidRPr="00B81308">
      <w:rPr>
        <w:rFonts w:cs="Arial"/>
        <w:b/>
        <w:sz w:val="24"/>
        <w:szCs w:val="24"/>
      </w:rPr>
      <w:t>Meet</w:t>
    </w:r>
    <w:r w:rsidRPr="00B81308">
      <w:rPr>
        <w:b/>
        <w:i/>
        <w:sz w:val="24"/>
        <w:szCs w:val="24"/>
      </w:rPr>
      <w:t xml:space="preserve"> - Results Sheet</w:t>
    </w:r>
  </w:p>
  <w:p w:rsidR="00FD0971" w:rsidRPr="00DD6C28" w:rsidRDefault="00FD0971" w:rsidP="00DD6C28">
    <w:pPr>
      <w:pStyle w:val="Header"/>
      <w:pBdr>
        <w:bottom w:val="single" w:sz="18" w:space="1" w:color="auto"/>
      </w:pBdr>
      <w:jc w:val="center"/>
      <w:rPr>
        <w:szCs w:val="16"/>
      </w:rPr>
    </w:pPr>
    <w:r>
      <w:rPr>
        <w:szCs w:val="16"/>
      </w:rPr>
      <w:t>(</w:t>
    </w:r>
    <w:r w:rsidRPr="004E5071">
      <w:rPr>
        <w:szCs w:val="16"/>
      </w:rPr>
      <w:t>Under ASA Laws and ASA Technical Rules of Swimming)</w:t>
    </w:r>
    <w:r>
      <w:rPr>
        <w:szCs w:val="18"/>
      </w:rPr>
      <w:t xml:space="preserve"> </w:t>
    </w:r>
    <w:r>
      <w:rPr>
        <w:sz w:val="24"/>
      </w:rPr>
      <w:t xml:space="preserve">Walsall Gala Baths (25m Pool) - </w:t>
    </w:r>
    <w:r>
      <w:rPr>
        <w:b/>
        <w:i/>
        <w:sz w:val="24"/>
      </w:rPr>
      <w:t>Results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77"/>
    <w:rsid w:val="000000DD"/>
    <w:rsid w:val="000027E4"/>
    <w:rsid w:val="00007796"/>
    <w:rsid w:val="00014655"/>
    <w:rsid w:val="00014C6F"/>
    <w:rsid w:val="00016591"/>
    <w:rsid w:val="00017E7A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3562"/>
    <w:rsid w:val="001E76A6"/>
    <w:rsid w:val="001F590D"/>
    <w:rsid w:val="00207B7D"/>
    <w:rsid w:val="00211AFB"/>
    <w:rsid w:val="00211C89"/>
    <w:rsid w:val="002172DB"/>
    <w:rsid w:val="00217C04"/>
    <w:rsid w:val="002207D5"/>
    <w:rsid w:val="002216BB"/>
    <w:rsid w:val="0022524A"/>
    <w:rsid w:val="00227D76"/>
    <w:rsid w:val="00240348"/>
    <w:rsid w:val="00246B42"/>
    <w:rsid w:val="0025704D"/>
    <w:rsid w:val="00263375"/>
    <w:rsid w:val="00273734"/>
    <w:rsid w:val="00281063"/>
    <w:rsid w:val="00284D45"/>
    <w:rsid w:val="00285F13"/>
    <w:rsid w:val="002949BE"/>
    <w:rsid w:val="00295443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E412A"/>
    <w:rsid w:val="002F3CC8"/>
    <w:rsid w:val="002F51DE"/>
    <w:rsid w:val="002F556E"/>
    <w:rsid w:val="00303564"/>
    <w:rsid w:val="00304481"/>
    <w:rsid w:val="00306104"/>
    <w:rsid w:val="003202F0"/>
    <w:rsid w:val="00327611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3C9D"/>
    <w:rsid w:val="004B5E75"/>
    <w:rsid w:val="004C097D"/>
    <w:rsid w:val="004C256D"/>
    <w:rsid w:val="004C2A4D"/>
    <w:rsid w:val="004C4C51"/>
    <w:rsid w:val="004D05AA"/>
    <w:rsid w:val="004E1877"/>
    <w:rsid w:val="004E3936"/>
    <w:rsid w:val="004F0E06"/>
    <w:rsid w:val="004F303B"/>
    <w:rsid w:val="004F4043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2F1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2666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5B77"/>
    <w:rsid w:val="008E6D4C"/>
    <w:rsid w:val="009057C4"/>
    <w:rsid w:val="00910575"/>
    <w:rsid w:val="00910F50"/>
    <w:rsid w:val="00915EE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3698"/>
    <w:rsid w:val="00A25BDD"/>
    <w:rsid w:val="00A37A80"/>
    <w:rsid w:val="00A44A42"/>
    <w:rsid w:val="00A4655C"/>
    <w:rsid w:val="00A503F2"/>
    <w:rsid w:val="00A50A28"/>
    <w:rsid w:val="00A51501"/>
    <w:rsid w:val="00A576CC"/>
    <w:rsid w:val="00A765B1"/>
    <w:rsid w:val="00A81DB4"/>
    <w:rsid w:val="00A862E6"/>
    <w:rsid w:val="00A90696"/>
    <w:rsid w:val="00AE1696"/>
    <w:rsid w:val="00AE339B"/>
    <w:rsid w:val="00AE60B2"/>
    <w:rsid w:val="00AF1293"/>
    <w:rsid w:val="00AF3586"/>
    <w:rsid w:val="00AF64D7"/>
    <w:rsid w:val="00B07113"/>
    <w:rsid w:val="00B143E8"/>
    <w:rsid w:val="00B14AD2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521A"/>
    <w:rsid w:val="00B76C23"/>
    <w:rsid w:val="00B81308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26F3"/>
    <w:rsid w:val="00C73470"/>
    <w:rsid w:val="00C75F8F"/>
    <w:rsid w:val="00C860B1"/>
    <w:rsid w:val="00C867D3"/>
    <w:rsid w:val="00C87370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2C92"/>
    <w:rsid w:val="00D63EC6"/>
    <w:rsid w:val="00D66B29"/>
    <w:rsid w:val="00D80CBC"/>
    <w:rsid w:val="00D84784"/>
    <w:rsid w:val="00D91EA8"/>
    <w:rsid w:val="00D92CB8"/>
    <w:rsid w:val="00D92FBC"/>
    <w:rsid w:val="00D92FEE"/>
    <w:rsid w:val="00D96A25"/>
    <w:rsid w:val="00DD17D6"/>
    <w:rsid w:val="00DD63D8"/>
    <w:rsid w:val="00DD6C28"/>
    <w:rsid w:val="00DE294B"/>
    <w:rsid w:val="00DF6EC1"/>
    <w:rsid w:val="00DF7F67"/>
    <w:rsid w:val="00E05C19"/>
    <w:rsid w:val="00E21964"/>
    <w:rsid w:val="00E423B9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B3479"/>
    <w:rsid w:val="00FB5107"/>
    <w:rsid w:val="00FB627E"/>
    <w:rsid w:val="00FC3A97"/>
    <w:rsid w:val="00FC4FA5"/>
    <w:rsid w:val="00FC5327"/>
    <w:rsid w:val="00FC6B18"/>
    <w:rsid w:val="00FC78C9"/>
    <w:rsid w:val="00FD0971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BCEE03C-AA79-42F2-9DDC-5FBCC999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2E412A"/>
    <w:pPr>
      <w:shd w:val="clear" w:color="auto" w:fill="auto"/>
    </w:pPr>
    <w:rPr>
      <w:b/>
      <w:i/>
    </w:r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1\Download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</Template>
  <TotalTime>48</TotalTime>
  <Pages>9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26525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Laptop1</dc:creator>
  <cp:lastModifiedBy>Mandy Blizard</cp:lastModifiedBy>
  <cp:revision>14</cp:revision>
  <cp:lastPrinted>2006-05-12T21:09:00Z</cp:lastPrinted>
  <dcterms:created xsi:type="dcterms:W3CDTF">2019-11-25T10:55:00Z</dcterms:created>
  <dcterms:modified xsi:type="dcterms:W3CDTF">2019-11-25T11:53:00Z</dcterms:modified>
</cp:coreProperties>
</file>